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9516" w14:textId="77777777" w:rsidR="002038E9" w:rsidRDefault="002038E9" w:rsidP="002038E9">
      <w:pPr>
        <w:pStyle w:val="RefGrundtext"/>
      </w:pPr>
    </w:p>
    <w:p w14:paraId="3F15512C" w14:textId="77777777" w:rsidR="00E516BD" w:rsidRDefault="00E516BD" w:rsidP="002038E9">
      <w:pPr>
        <w:pStyle w:val="RefGrundtext"/>
      </w:pPr>
    </w:p>
    <w:p w14:paraId="55A041BE" w14:textId="25E6B679" w:rsidR="00BB37A9" w:rsidRDefault="00BB37A9" w:rsidP="002038E9">
      <w:pPr>
        <w:pStyle w:val="RefGrundtext"/>
      </w:pPr>
    </w:p>
    <w:p w14:paraId="1EF30D23" w14:textId="77777777" w:rsidR="00E2377A" w:rsidRDefault="00E2377A" w:rsidP="002038E9">
      <w:pPr>
        <w:pStyle w:val="RefGrundtext"/>
      </w:pPr>
    </w:p>
    <w:p w14:paraId="0006EE85" w14:textId="77777777" w:rsidR="00D20ADA" w:rsidRPr="00BB37A9" w:rsidRDefault="00E516BD" w:rsidP="00BB37A9">
      <w:pPr>
        <w:rPr>
          <w:b/>
          <w:sz w:val="28"/>
          <w:szCs w:val="28"/>
        </w:rPr>
      </w:pPr>
      <w:r w:rsidRPr="00BB37A9">
        <w:rPr>
          <w:b/>
          <w:sz w:val="28"/>
          <w:szCs w:val="28"/>
        </w:rPr>
        <w:t>Vereinbarung</w:t>
      </w:r>
    </w:p>
    <w:p w14:paraId="24F90549" w14:textId="28858908" w:rsidR="00E516BD" w:rsidRPr="00BB37A9" w:rsidRDefault="00E516BD" w:rsidP="00BB37A9">
      <w:pPr>
        <w:rPr>
          <w:b/>
          <w:sz w:val="28"/>
          <w:szCs w:val="28"/>
        </w:rPr>
      </w:pPr>
      <w:r w:rsidRPr="00BB37A9">
        <w:rPr>
          <w:b/>
          <w:sz w:val="28"/>
          <w:szCs w:val="28"/>
        </w:rPr>
        <w:t>zur Befreiung von der Dienstwohnungspflicht für Pfarrpersonen</w:t>
      </w:r>
    </w:p>
    <w:p w14:paraId="004C985E" w14:textId="77777777" w:rsidR="00E516BD" w:rsidRPr="00D20ADA" w:rsidRDefault="00E516BD" w:rsidP="00E516BD">
      <w:pPr>
        <w:rPr>
          <w:b/>
        </w:rPr>
      </w:pPr>
    </w:p>
    <w:p w14:paraId="1D5C10F3" w14:textId="5F3F272E" w:rsidR="00D20ADA" w:rsidRPr="00BB5154" w:rsidRDefault="00E516BD" w:rsidP="00E516BD">
      <w:pPr>
        <w:tabs>
          <w:tab w:val="left" w:pos="3969"/>
          <w:tab w:val="left" w:pos="4395"/>
        </w:tabs>
        <w:rPr>
          <w:b/>
        </w:rPr>
      </w:pPr>
      <w:r w:rsidRPr="00D20ADA">
        <w:rPr>
          <w:b/>
        </w:rPr>
        <w:t>zwischen der Kirchgemeinde</w:t>
      </w:r>
    </w:p>
    <w:p w14:paraId="7002F2C0" w14:textId="51DDA39C" w:rsidR="00571BCA" w:rsidRPr="00571BCA" w:rsidRDefault="00571BCA" w:rsidP="00E516BD">
      <w:pPr>
        <w:tabs>
          <w:tab w:val="left" w:pos="3969"/>
          <w:tab w:val="left" w:pos="4395"/>
        </w:tabs>
        <w:rPr>
          <w:b/>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17"/>
      </w:tblGrid>
      <w:tr w:rsidR="00BB5154" w14:paraId="2E89EBEE" w14:textId="77777777" w:rsidTr="00BB5154">
        <w:trPr>
          <w:trHeight w:val="540"/>
        </w:trPr>
        <w:tc>
          <w:tcPr>
            <w:tcW w:w="9117" w:type="dxa"/>
            <w:shd w:val="clear" w:color="auto" w:fill="DBE5F1" w:themeFill="accent1" w:themeFillTint="33"/>
          </w:tcPr>
          <w:p w14:paraId="20FE3B5D" w14:textId="77777777" w:rsidR="00BB5154" w:rsidRPr="00BB5154" w:rsidRDefault="00BB5154" w:rsidP="00571BCA">
            <w:pPr>
              <w:rPr>
                <w:sz w:val="10"/>
                <w:szCs w:val="10"/>
              </w:rPr>
            </w:pPr>
            <w:bookmarkStart w:id="0" w:name="_Hlk121912972"/>
          </w:p>
          <w:sdt>
            <w:sdtPr>
              <w:rPr>
                <w:sz w:val="20"/>
                <w:szCs w:val="20"/>
              </w:rPr>
              <w:alias w:val="Name"/>
              <w:tag w:val="Name"/>
              <w:id w:val="-624004586"/>
              <w:placeholder>
                <w:docPart w:val="DefaultPlaceholder_-1854013440"/>
              </w:placeholder>
              <w:showingPlcHdr/>
            </w:sdtPr>
            <w:sdtEndPr/>
            <w:sdtContent>
              <w:bookmarkStart w:id="1" w:name="_GoBack" w:displacedByCustomXml="prev"/>
              <w:p w14:paraId="0A93B2CD" w14:textId="366100C5" w:rsidR="00BB5154" w:rsidRDefault="00BB5154" w:rsidP="00571BCA">
                <w:pPr>
                  <w:rPr>
                    <w:sz w:val="20"/>
                    <w:szCs w:val="20"/>
                  </w:rPr>
                </w:pPr>
                <w:r w:rsidRPr="006C5BC6">
                  <w:rPr>
                    <w:rStyle w:val="Platzhaltertext"/>
                  </w:rPr>
                  <w:t>Klicken oder tippen Sie hier, um Text einzugeben.</w:t>
                </w:r>
              </w:p>
              <w:bookmarkEnd w:id="1" w:displacedByCustomXml="next"/>
            </w:sdtContent>
          </w:sdt>
          <w:p w14:paraId="7BCACF91" w14:textId="54382FEE" w:rsidR="00BB5154" w:rsidRPr="00BB5154" w:rsidRDefault="00BB5154" w:rsidP="00571BCA">
            <w:pPr>
              <w:rPr>
                <w:sz w:val="10"/>
                <w:szCs w:val="10"/>
              </w:rPr>
            </w:pPr>
          </w:p>
        </w:tc>
      </w:tr>
      <w:bookmarkEnd w:id="0"/>
    </w:tbl>
    <w:p w14:paraId="5A848ABA" w14:textId="77777777" w:rsidR="00571BCA" w:rsidRPr="00571BCA" w:rsidRDefault="00571BCA" w:rsidP="00571BCA"/>
    <w:p w14:paraId="29CAEC1F" w14:textId="77777777" w:rsidR="00E516BD" w:rsidRPr="00571BCA" w:rsidRDefault="00E516BD" w:rsidP="00E516BD">
      <w:pPr>
        <w:tabs>
          <w:tab w:val="left" w:pos="3969"/>
        </w:tabs>
        <w:rPr>
          <w:b/>
        </w:rPr>
      </w:pPr>
      <w:r w:rsidRPr="00571BCA">
        <w:rPr>
          <w:b/>
        </w:rPr>
        <w:t>und</w:t>
      </w:r>
    </w:p>
    <w:p w14:paraId="68D11FF9" w14:textId="77777777" w:rsidR="00E516BD" w:rsidRPr="00E2377A" w:rsidRDefault="00E516BD" w:rsidP="00E516BD">
      <w:pPr>
        <w:tabs>
          <w:tab w:val="left" w:pos="3969"/>
        </w:tabs>
      </w:pPr>
    </w:p>
    <w:p w14:paraId="39C494EF" w14:textId="77777777" w:rsidR="00E516BD" w:rsidRPr="00571BCA" w:rsidRDefault="00E516BD" w:rsidP="00D20ADA">
      <w:pPr>
        <w:tabs>
          <w:tab w:val="left" w:pos="3969"/>
        </w:tabs>
        <w:spacing w:line="240" w:lineRule="auto"/>
        <w:rPr>
          <w:b/>
        </w:rPr>
      </w:pPr>
      <w:r w:rsidRPr="00571BCA">
        <w:rPr>
          <w:b/>
        </w:rPr>
        <w:t>Pfarrer:in</w:t>
      </w:r>
    </w:p>
    <w:p w14:paraId="459269DE" w14:textId="426758D0" w:rsidR="00E516BD" w:rsidRPr="00571BCA" w:rsidRDefault="00E516BD" w:rsidP="00E2377A">
      <w:pPr>
        <w:pStyle w:val="RefGrundtext"/>
        <w:spacing w:line="240" w:lineRule="auto"/>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17"/>
      </w:tblGrid>
      <w:tr w:rsidR="00BB5154" w14:paraId="2A2CA9FB" w14:textId="77777777" w:rsidTr="001E0246">
        <w:trPr>
          <w:trHeight w:val="540"/>
        </w:trPr>
        <w:tc>
          <w:tcPr>
            <w:tcW w:w="9117" w:type="dxa"/>
            <w:shd w:val="clear" w:color="auto" w:fill="DBE5F1" w:themeFill="accent1" w:themeFillTint="33"/>
          </w:tcPr>
          <w:p w14:paraId="6799D802" w14:textId="77777777" w:rsidR="00BB5154" w:rsidRPr="00BB5154" w:rsidRDefault="00BB5154" w:rsidP="001E0246">
            <w:pPr>
              <w:rPr>
                <w:sz w:val="10"/>
                <w:szCs w:val="10"/>
              </w:rPr>
            </w:pPr>
            <w:bookmarkStart w:id="2" w:name="_Hlk121913010"/>
          </w:p>
          <w:sdt>
            <w:sdtPr>
              <w:rPr>
                <w:sz w:val="20"/>
                <w:szCs w:val="20"/>
              </w:rPr>
              <w:alias w:val="Name/Adresse"/>
              <w:tag w:val="Name/Adresse"/>
              <w:id w:val="-385034020"/>
              <w:placeholder>
                <w:docPart w:val="34E438B5996D42F4B64C0F0C98131C6C"/>
              </w:placeholder>
              <w:showingPlcHdr/>
            </w:sdtPr>
            <w:sdtEndPr/>
            <w:sdtContent>
              <w:p w14:paraId="1400A95C" w14:textId="77777777" w:rsidR="00BB5154" w:rsidRDefault="00BB5154" w:rsidP="001E0246">
                <w:pPr>
                  <w:rPr>
                    <w:sz w:val="20"/>
                    <w:szCs w:val="20"/>
                  </w:rPr>
                </w:pPr>
                <w:r w:rsidRPr="006C5BC6">
                  <w:rPr>
                    <w:rStyle w:val="Platzhaltertext"/>
                  </w:rPr>
                  <w:t>Klicken oder tippen Sie hier, um Text einzugeben.</w:t>
                </w:r>
              </w:p>
            </w:sdtContent>
          </w:sdt>
          <w:p w14:paraId="786DDFB9" w14:textId="77777777" w:rsidR="00BB5154" w:rsidRPr="00BB5154" w:rsidRDefault="00BB5154" w:rsidP="001E0246">
            <w:pPr>
              <w:rPr>
                <w:sz w:val="10"/>
                <w:szCs w:val="10"/>
              </w:rPr>
            </w:pPr>
          </w:p>
        </w:tc>
      </w:tr>
      <w:bookmarkEnd w:id="2"/>
    </w:tbl>
    <w:p w14:paraId="62BC7959" w14:textId="77777777" w:rsidR="00E516BD" w:rsidRPr="00E2377A" w:rsidRDefault="00E516BD" w:rsidP="002038E9">
      <w:pPr>
        <w:pStyle w:val="RefGrundtext"/>
        <w:rPr>
          <w:sz w:val="20"/>
          <w:szCs w:val="20"/>
        </w:rPr>
      </w:pPr>
    </w:p>
    <w:p w14:paraId="738827F1" w14:textId="77777777" w:rsidR="00571BCA" w:rsidRPr="00571BCA" w:rsidRDefault="00571BCA" w:rsidP="00571BCA">
      <w:pPr>
        <w:rPr>
          <w:sz w:val="20"/>
          <w:szCs w:val="20"/>
        </w:rPr>
      </w:pPr>
      <w:r w:rsidRPr="00571BCA">
        <w:rPr>
          <w:sz w:val="20"/>
          <w:szCs w:val="20"/>
        </w:rPr>
        <w:t xml:space="preserve">Die Dienstwohnungspflicht für Pfarrpersonen (DWP) hat zum Ziel, eine gute Erreichbarkeit der Pfarrperson am Ort ihrer Tätigkeit und ihre Nähe zu den Menschen in der Kirchgemeinde zu gewährleisten. Die DWP ergibt sich aus dem Selbstverständnis einer territorial strukturierten Volkskirche. Die Nähe zu den Menschen und ihrer Lebensrealität ist in einer solchen Kirche Programm. </w:t>
      </w:r>
    </w:p>
    <w:p w14:paraId="497135DF" w14:textId="77777777" w:rsidR="00571BCA" w:rsidRPr="00571BCA" w:rsidRDefault="00571BCA" w:rsidP="00571BCA">
      <w:pPr>
        <w:rPr>
          <w:sz w:val="20"/>
          <w:szCs w:val="20"/>
        </w:rPr>
      </w:pPr>
    </w:p>
    <w:p w14:paraId="172C8674" w14:textId="77777777" w:rsidR="00571BCA" w:rsidRPr="00571BCA" w:rsidRDefault="00571BCA" w:rsidP="00571BCA">
      <w:pPr>
        <w:rPr>
          <w:sz w:val="20"/>
          <w:szCs w:val="20"/>
        </w:rPr>
      </w:pPr>
      <w:r w:rsidRPr="00571BCA">
        <w:rPr>
          <w:sz w:val="20"/>
          <w:szCs w:val="20"/>
        </w:rPr>
        <w:t>Mindestens eine Pfarrperson pro Kirchgemeinde ist verpflichtet, die DWP wahrzunehmen. Wo dies aber unzumutbar ist, kann der Synodalrat die betreffende Pfarrperson von der DWP befreien. Voraussetzung dafür ist eine Vereinbarung zwischen Kirchgemeinde und Pfarrperson.</w:t>
      </w:r>
    </w:p>
    <w:p w14:paraId="222ECCD6" w14:textId="77777777" w:rsidR="00571BCA" w:rsidRPr="00571BCA" w:rsidRDefault="00571BCA" w:rsidP="00571BCA">
      <w:pPr>
        <w:rPr>
          <w:sz w:val="20"/>
          <w:szCs w:val="20"/>
        </w:rPr>
      </w:pPr>
    </w:p>
    <w:p w14:paraId="7874E629" w14:textId="77777777" w:rsidR="00571BCA" w:rsidRPr="00571BCA" w:rsidRDefault="00571BCA" w:rsidP="00571BCA">
      <w:pPr>
        <w:rPr>
          <w:sz w:val="20"/>
          <w:szCs w:val="20"/>
        </w:rPr>
      </w:pPr>
      <w:r w:rsidRPr="00571BCA">
        <w:rPr>
          <w:sz w:val="20"/>
          <w:szCs w:val="20"/>
        </w:rPr>
        <w:t>Die Unterzeichnenden vereinbaren:</w:t>
      </w:r>
    </w:p>
    <w:p w14:paraId="37AEAA7B" w14:textId="77777777" w:rsidR="00571BCA" w:rsidRPr="00571BCA" w:rsidRDefault="00571BCA" w:rsidP="00571BCA">
      <w:pPr>
        <w:pStyle w:val="Listenabsatz"/>
        <w:numPr>
          <w:ilvl w:val="0"/>
          <w:numId w:val="1"/>
        </w:numPr>
        <w:ind w:left="357" w:hanging="357"/>
        <w:rPr>
          <w:sz w:val="20"/>
          <w:szCs w:val="20"/>
        </w:rPr>
      </w:pPr>
      <w:r w:rsidRPr="00571BCA">
        <w:rPr>
          <w:sz w:val="20"/>
          <w:szCs w:val="20"/>
        </w:rPr>
        <w:t>Die Kirchgemeinde ist einverstanden damit, dass die Pfarrperson statt der Dienstwohnung eine andere Wohnung bewohnt.</w:t>
      </w:r>
    </w:p>
    <w:p w14:paraId="42CF06A0" w14:textId="77777777" w:rsidR="00571BCA" w:rsidRPr="00571BCA" w:rsidRDefault="00571BCA" w:rsidP="00571BCA">
      <w:pPr>
        <w:pStyle w:val="Listenabsatz"/>
        <w:numPr>
          <w:ilvl w:val="0"/>
          <w:numId w:val="1"/>
        </w:numPr>
        <w:ind w:left="357" w:hanging="357"/>
        <w:rPr>
          <w:sz w:val="20"/>
          <w:szCs w:val="20"/>
        </w:rPr>
      </w:pPr>
      <w:r w:rsidRPr="00571BCA">
        <w:rPr>
          <w:sz w:val="20"/>
          <w:szCs w:val="20"/>
        </w:rPr>
        <w:t xml:space="preserve">Die Kirchgemeinde stellt am folgenden Ort Amtsräume für die Pfarrperson zur Verfügung: </w:t>
      </w:r>
    </w:p>
    <w:p w14:paraId="1B3E0F14" w14:textId="1A4BF93B" w:rsidR="00571BCA" w:rsidRDefault="00571BCA" w:rsidP="002038E9">
      <w:pPr>
        <w:pStyle w:val="RefGrundtext"/>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17"/>
      </w:tblGrid>
      <w:tr w:rsidR="00BB5154" w14:paraId="30EA5DDA" w14:textId="77777777" w:rsidTr="001E0246">
        <w:trPr>
          <w:trHeight w:val="540"/>
        </w:trPr>
        <w:tc>
          <w:tcPr>
            <w:tcW w:w="9117" w:type="dxa"/>
            <w:shd w:val="clear" w:color="auto" w:fill="DBE5F1" w:themeFill="accent1" w:themeFillTint="33"/>
          </w:tcPr>
          <w:p w14:paraId="659FAA6E" w14:textId="77777777" w:rsidR="00BB5154" w:rsidRPr="00BB5154" w:rsidRDefault="00BB5154" w:rsidP="001E0246">
            <w:pPr>
              <w:rPr>
                <w:sz w:val="10"/>
                <w:szCs w:val="10"/>
              </w:rPr>
            </w:pPr>
          </w:p>
          <w:sdt>
            <w:sdtPr>
              <w:rPr>
                <w:sz w:val="20"/>
                <w:szCs w:val="20"/>
              </w:rPr>
              <w:alias w:val="Ort"/>
              <w:tag w:val="Ort"/>
              <w:id w:val="1209689616"/>
              <w:placeholder>
                <w:docPart w:val="8B9D8A1F96F14D4391D93736F27A3508"/>
              </w:placeholder>
              <w:showingPlcHdr/>
            </w:sdtPr>
            <w:sdtEndPr/>
            <w:sdtContent>
              <w:p w14:paraId="395A3E2A" w14:textId="77777777" w:rsidR="00BB5154" w:rsidRDefault="00BB5154" w:rsidP="001E0246">
                <w:pPr>
                  <w:rPr>
                    <w:sz w:val="20"/>
                    <w:szCs w:val="20"/>
                  </w:rPr>
                </w:pPr>
                <w:r w:rsidRPr="006C5BC6">
                  <w:rPr>
                    <w:rStyle w:val="Platzhaltertext"/>
                  </w:rPr>
                  <w:t>Klicken oder tippen Sie hier, um Text einzugeben.</w:t>
                </w:r>
              </w:p>
            </w:sdtContent>
          </w:sdt>
          <w:p w14:paraId="560FA2EE" w14:textId="77777777" w:rsidR="00BB5154" w:rsidRPr="00BB5154" w:rsidRDefault="00BB5154" w:rsidP="001E0246">
            <w:pPr>
              <w:rPr>
                <w:sz w:val="10"/>
                <w:szCs w:val="10"/>
              </w:rPr>
            </w:pPr>
          </w:p>
        </w:tc>
      </w:tr>
    </w:tbl>
    <w:p w14:paraId="2D62D5AD" w14:textId="77777777" w:rsidR="00D20ADA" w:rsidRDefault="00D20ADA" w:rsidP="002038E9">
      <w:pPr>
        <w:pStyle w:val="RefGrundtext"/>
        <w:rPr>
          <w:sz w:val="20"/>
          <w:szCs w:val="20"/>
        </w:rPr>
      </w:pPr>
    </w:p>
    <w:p w14:paraId="43AC10E9" w14:textId="77777777" w:rsidR="00D20ADA" w:rsidRPr="00D20ADA" w:rsidRDefault="00D20ADA" w:rsidP="00D20ADA">
      <w:pPr>
        <w:pStyle w:val="Listenabsatz"/>
        <w:numPr>
          <w:ilvl w:val="0"/>
          <w:numId w:val="1"/>
        </w:numPr>
        <w:ind w:left="357" w:hanging="357"/>
        <w:rPr>
          <w:sz w:val="20"/>
          <w:szCs w:val="20"/>
        </w:rPr>
      </w:pPr>
      <w:r w:rsidRPr="00D20ADA">
        <w:rPr>
          <w:sz w:val="20"/>
          <w:szCs w:val="20"/>
        </w:rPr>
        <w:t>Die Pfarrperson ist selber um die Miete ihrer Wohnung besorgt und bezahlt auch den entsprechenden Mietzins vollständig selbst.</w:t>
      </w:r>
    </w:p>
    <w:p w14:paraId="3B1183ED" w14:textId="77777777" w:rsidR="00D20ADA" w:rsidRPr="00D20ADA" w:rsidRDefault="00D20ADA" w:rsidP="00D20ADA">
      <w:pPr>
        <w:rPr>
          <w:sz w:val="20"/>
          <w:szCs w:val="20"/>
        </w:rPr>
      </w:pPr>
    </w:p>
    <w:p w14:paraId="29FEE74D" w14:textId="77777777" w:rsidR="00D20ADA" w:rsidRPr="00D20ADA" w:rsidRDefault="00D20ADA" w:rsidP="00D20ADA">
      <w:pPr>
        <w:rPr>
          <w:sz w:val="20"/>
          <w:szCs w:val="20"/>
        </w:rPr>
      </w:pPr>
      <w:r w:rsidRPr="00D20ADA">
        <w:rPr>
          <w:sz w:val="20"/>
          <w:szCs w:val="20"/>
        </w:rPr>
        <w:t xml:space="preserve">Für den Fall, dass eine Pfarrperson </w:t>
      </w:r>
      <w:r w:rsidRPr="00D20ADA">
        <w:rPr>
          <w:b/>
          <w:i/>
          <w:sz w:val="20"/>
          <w:szCs w:val="20"/>
        </w:rPr>
        <w:t>ausserhalb</w:t>
      </w:r>
      <w:r w:rsidRPr="00D20ADA">
        <w:rPr>
          <w:sz w:val="20"/>
          <w:szCs w:val="20"/>
        </w:rPr>
        <w:t xml:space="preserve"> der Kirchgemeinde wohnen möchte:</w:t>
      </w:r>
    </w:p>
    <w:p w14:paraId="32FC4466" w14:textId="3D129800" w:rsidR="00D20ADA" w:rsidRDefault="00D20ADA" w:rsidP="00D20ADA">
      <w:pPr>
        <w:pStyle w:val="Listenabsatz"/>
        <w:numPr>
          <w:ilvl w:val="0"/>
          <w:numId w:val="1"/>
        </w:numPr>
        <w:ind w:left="357" w:hanging="357"/>
        <w:rPr>
          <w:sz w:val="20"/>
          <w:szCs w:val="20"/>
        </w:rPr>
      </w:pPr>
      <w:r w:rsidRPr="00D20ADA">
        <w:rPr>
          <w:sz w:val="20"/>
          <w:szCs w:val="20"/>
        </w:rPr>
        <w:t xml:space="preserve">Regelungen, in welcher Weise die Pfarrperson </w:t>
      </w:r>
      <w:proofErr w:type="gramStart"/>
      <w:r w:rsidRPr="00D20ADA">
        <w:rPr>
          <w:sz w:val="20"/>
          <w:szCs w:val="20"/>
        </w:rPr>
        <w:t>ihre personale Präsenz</w:t>
      </w:r>
      <w:proofErr w:type="gramEnd"/>
      <w:r w:rsidRPr="00D20ADA">
        <w:rPr>
          <w:sz w:val="20"/>
          <w:szCs w:val="20"/>
        </w:rPr>
        <w:t xml:space="preserve"> in der Kirchgemeinde anders als durch die Wahrnehmung der DWP gewährleisten wird.</w:t>
      </w:r>
    </w:p>
    <w:p w14:paraId="0D5E0CD2" w14:textId="77777777" w:rsidR="00E2377A" w:rsidRPr="00D20ADA" w:rsidRDefault="00E2377A" w:rsidP="00E2377A">
      <w:pPr>
        <w:pStyle w:val="Listenabsatz"/>
        <w:ind w:left="357"/>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17"/>
      </w:tblGrid>
      <w:tr w:rsidR="00E2377A" w14:paraId="75E902B8" w14:textId="77777777" w:rsidTr="00E2377A">
        <w:trPr>
          <w:trHeight w:val="1350"/>
        </w:trPr>
        <w:tc>
          <w:tcPr>
            <w:tcW w:w="9117" w:type="dxa"/>
            <w:shd w:val="clear" w:color="auto" w:fill="DBE5F1" w:themeFill="accent1" w:themeFillTint="33"/>
          </w:tcPr>
          <w:p w14:paraId="0DE85539" w14:textId="77777777" w:rsidR="00E2377A" w:rsidRPr="00BB5154" w:rsidRDefault="00E2377A" w:rsidP="001E0246">
            <w:pPr>
              <w:rPr>
                <w:sz w:val="10"/>
                <w:szCs w:val="10"/>
              </w:rPr>
            </w:pPr>
          </w:p>
          <w:sdt>
            <w:sdtPr>
              <w:rPr>
                <w:sz w:val="20"/>
                <w:szCs w:val="20"/>
              </w:rPr>
              <w:alias w:val="Regelungen Wohnsitz ausserhalb KG"/>
              <w:tag w:val="Regelungen Wohnsitz ausserhalb KG"/>
              <w:id w:val="-2147413198"/>
              <w:placeholder>
                <w:docPart w:val="E247194972ED40EE822CC2A97183A543"/>
              </w:placeholder>
              <w:showingPlcHdr/>
            </w:sdtPr>
            <w:sdtEndPr/>
            <w:sdtContent>
              <w:p w14:paraId="251A1D76" w14:textId="77777777" w:rsidR="00E2377A" w:rsidRPr="00E2377A" w:rsidRDefault="00E2377A" w:rsidP="001E0246">
                <w:pPr>
                  <w:rPr>
                    <w:sz w:val="20"/>
                    <w:szCs w:val="20"/>
                  </w:rPr>
                </w:pPr>
                <w:r w:rsidRPr="006C5BC6">
                  <w:rPr>
                    <w:rStyle w:val="Platzhaltertext"/>
                  </w:rPr>
                  <w:t>Klicken oder tippen Sie hier, um Text einzugeben.</w:t>
                </w:r>
              </w:p>
            </w:sdtContent>
          </w:sdt>
        </w:tc>
      </w:tr>
    </w:tbl>
    <w:p w14:paraId="12D8C537" w14:textId="175CAAD4" w:rsidR="00D20ADA" w:rsidRDefault="00D20ADA" w:rsidP="002038E9">
      <w:pPr>
        <w:pStyle w:val="RefGrundtext"/>
        <w:rPr>
          <w:sz w:val="20"/>
          <w:szCs w:val="20"/>
        </w:rPr>
      </w:pPr>
    </w:p>
    <w:p w14:paraId="2B60591A" w14:textId="77777777" w:rsidR="00727500" w:rsidRDefault="00727500" w:rsidP="00727500">
      <w:pPr>
        <w:pStyle w:val="RefGrundtext"/>
        <w:rPr>
          <w:sz w:val="20"/>
          <w:szCs w:val="20"/>
        </w:rPr>
      </w:pPr>
      <w:r w:rsidRPr="00727500">
        <w:rPr>
          <w:sz w:val="20"/>
          <w:szCs w:val="20"/>
        </w:rPr>
        <w:lastRenderedPageBreak/>
        <w:t xml:space="preserve">Seitens der Kirchgemeinde wird die Vereinbarung durch den Kirchgemeinderat beschlossen. Mit der Unterzeichnung dieser Vereinbarung durch Kirchgemeindepräsidium, Pfarrperson und Fachstelle Personalentwicklung Pfarrschaft der Reformierten Kirchen Bern-Jura-Solothurn gilt die unterzeichnende Pfarrperson als von der DWP befreit. </w:t>
      </w:r>
    </w:p>
    <w:p w14:paraId="2A470440" w14:textId="77777777" w:rsidR="00727500" w:rsidRPr="00727500" w:rsidRDefault="00727500" w:rsidP="00727500">
      <w:pPr>
        <w:pStyle w:val="RefGrundtext"/>
        <w:rPr>
          <w:sz w:val="20"/>
          <w:szCs w:val="20"/>
        </w:rPr>
      </w:pPr>
    </w:p>
    <w:p w14:paraId="017AE1DF" w14:textId="77777777" w:rsidR="00D20ADA" w:rsidRPr="00D20ADA" w:rsidRDefault="00727500" w:rsidP="00727500">
      <w:pPr>
        <w:pStyle w:val="RefGrundtext"/>
        <w:rPr>
          <w:sz w:val="20"/>
          <w:szCs w:val="20"/>
        </w:rPr>
      </w:pPr>
      <w:r w:rsidRPr="00727500">
        <w:rPr>
          <w:sz w:val="20"/>
          <w:szCs w:val="20"/>
        </w:rPr>
        <w:t>Die Vereinbarung kann jederzeit im Einvernehmen beider Parteien und nach Zustimmung durch die Fachstelle Personalentwicklung geändert werden. Änderungen bedürfen der Schriftlichkeit.</w:t>
      </w:r>
    </w:p>
    <w:p w14:paraId="6237DA96" w14:textId="77777777" w:rsidR="00D20ADA" w:rsidRDefault="00D20ADA" w:rsidP="002038E9">
      <w:pPr>
        <w:pStyle w:val="RefGrundtext"/>
        <w:rPr>
          <w:sz w:val="20"/>
          <w:szCs w:val="20"/>
        </w:rPr>
      </w:pPr>
    </w:p>
    <w:p w14:paraId="13C99DA3" w14:textId="77777777" w:rsidR="00727500" w:rsidRDefault="00727500" w:rsidP="00727500">
      <w:pPr>
        <w:pStyle w:val="RefGrundtext"/>
        <w:rPr>
          <w:sz w:val="20"/>
          <w:szCs w:val="20"/>
        </w:rPr>
      </w:pPr>
      <w:r w:rsidRPr="00727500">
        <w:rPr>
          <w:sz w:val="20"/>
          <w:szCs w:val="20"/>
        </w:rPr>
        <w:t>Die Befreiung von der DWP bezieht sich auf die unterzeichnende Pfarrperson und gilt ohne vorzeitige Kündigung der Vereinbarung bis zu deren Verlassen der Pfarrstelle.</w:t>
      </w:r>
    </w:p>
    <w:p w14:paraId="38B13FCC" w14:textId="77777777" w:rsidR="00727500" w:rsidRPr="00727500" w:rsidRDefault="00727500" w:rsidP="00727500">
      <w:pPr>
        <w:pStyle w:val="RefGrundtext"/>
        <w:rPr>
          <w:sz w:val="20"/>
          <w:szCs w:val="20"/>
        </w:rPr>
      </w:pPr>
    </w:p>
    <w:p w14:paraId="02E936D3" w14:textId="77777777" w:rsidR="00727500" w:rsidRDefault="00727500" w:rsidP="00727500">
      <w:pPr>
        <w:pStyle w:val="RefGrundtext"/>
        <w:rPr>
          <w:sz w:val="20"/>
          <w:szCs w:val="20"/>
        </w:rPr>
      </w:pPr>
      <w:r w:rsidRPr="00727500">
        <w:rPr>
          <w:sz w:val="20"/>
          <w:szCs w:val="20"/>
        </w:rPr>
        <w:t xml:space="preserve">Mit der Kündigung der Vereinbarung ist die Pfarrperson umgehend wieder </w:t>
      </w:r>
      <w:r>
        <w:rPr>
          <w:sz w:val="20"/>
          <w:szCs w:val="20"/>
        </w:rPr>
        <w:t>d</w:t>
      </w:r>
      <w:r w:rsidRPr="00727500">
        <w:rPr>
          <w:sz w:val="20"/>
          <w:szCs w:val="20"/>
        </w:rPr>
        <w:t>iens</w:t>
      </w:r>
      <w:r>
        <w:rPr>
          <w:sz w:val="20"/>
          <w:szCs w:val="20"/>
        </w:rPr>
        <w:t>t</w:t>
      </w:r>
      <w:r w:rsidRPr="00727500">
        <w:rPr>
          <w:sz w:val="20"/>
          <w:szCs w:val="20"/>
        </w:rPr>
        <w:t>wohnungspflichtig.</w:t>
      </w:r>
    </w:p>
    <w:p w14:paraId="47E8FB98" w14:textId="77777777" w:rsidR="00727500" w:rsidRPr="00727500" w:rsidRDefault="00727500" w:rsidP="00727500">
      <w:pPr>
        <w:pStyle w:val="RefGrundtext"/>
        <w:rPr>
          <w:sz w:val="20"/>
          <w:szCs w:val="20"/>
        </w:rPr>
      </w:pPr>
    </w:p>
    <w:p w14:paraId="5008BFE0" w14:textId="77777777" w:rsidR="00727500" w:rsidRDefault="00727500" w:rsidP="00727500">
      <w:pPr>
        <w:pStyle w:val="RefGrundtext"/>
        <w:rPr>
          <w:sz w:val="20"/>
          <w:szCs w:val="20"/>
        </w:rPr>
      </w:pPr>
      <w:r w:rsidRPr="00727500">
        <w:rPr>
          <w:sz w:val="20"/>
          <w:szCs w:val="20"/>
        </w:rPr>
        <w:t>Die Vereinbarung ist beidseitig unter Wahrung einer Frist von sechs Monaten jeweils auf Ende eines Monats nach Zustimmung durch die Fachstelle Personalentwicklung kündbar.</w:t>
      </w:r>
    </w:p>
    <w:p w14:paraId="7AB5D40E" w14:textId="77777777" w:rsidR="00727500" w:rsidRDefault="00727500" w:rsidP="00727500">
      <w:pPr>
        <w:pStyle w:val="RefGrundtext"/>
        <w:rPr>
          <w:sz w:val="20"/>
          <w:szCs w:val="20"/>
        </w:rPr>
      </w:pPr>
    </w:p>
    <w:p w14:paraId="2C951B91" w14:textId="77777777" w:rsidR="00727500" w:rsidRDefault="00727500" w:rsidP="00727500">
      <w:pPr>
        <w:pStyle w:val="RefGrundtext"/>
        <w:rPr>
          <w:sz w:val="20"/>
          <w:szCs w:val="20"/>
        </w:rPr>
      </w:pPr>
    </w:p>
    <w:p w14:paraId="6F4F5487" w14:textId="77777777" w:rsidR="00727500" w:rsidRDefault="00727500" w:rsidP="00727500">
      <w:pPr>
        <w:pStyle w:val="RefGrundtext"/>
        <w:tabs>
          <w:tab w:val="left" w:pos="3969"/>
          <w:tab w:val="right" w:pos="9072"/>
        </w:tabs>
        <w:rPr>
          <w:sz w:val="20"/>
          <w:szCs w:val="20"/>
        </w:rPr>
      </w:pPr>
      <w:r>
        <w:rPr>
          <w:sz w:val="20"/>
          <w:szCs w:val="20"/>
        </w:rPr>
        <w:t>Präsidium Kirchgemeinde</w:t>
      </w:r>
      <w:r>
        <w:rPr>
          <w:sz w:val="20"/>
          <w:szCs w:val="20"/>
        </w:rPr>
        <w:tab/>
      </w:r>
      <w:r w:rsidRPr="00727500">
        <w:rPr>
          <w:sz w:val="20"/>
          <w:szCs w:val="20"/>
          <w:u w:val="single"/>
        </w:rPr>
        <w:tab/>
      </w:r>
    </w:p>
    <w:p w14:paraId="516AAA7D" w14:textId="77777777" w:rsidR="00727500" w:rsidRDefault="00727500" w:rsidP="00727500">
      <w:pPr>
        <w:pStyle w:val="RefGrundtext"/>
        <w:tabs>
          <w:tab w:val="left" w:pos="3969"/>
          <w:tab w:val="right" w:pos="9072"/>
        </w:tabs>
        <w:rPr>
          <w:sz w:val="20"/>
          <w:szCs w:val="20"/>
        </w:rPr>
      </w:pPr>
    </w:p>
    <w:p w14:paraId="621CC628" w14:textId="3FDA9D21" w:rsidR="00E2377A" w:rsidRDefault="00727500" w:rsidP="00727500">
      <w:pPr>
        <w:pStyle w:val="RefGrundtext"/>
        <w:tabs>
          <w:tab w:val="left" w:pos="3969"/>
          <w:tab w:val="right" w:pos="9072"/>
        </w:tabs>
        <w:rPr>
          <w:sz w:val="20"/>
          <w:szCs w:val="20"/>
        </w:rPr>
      </w:pPr>
      <w:r>
        <w:rPr>
          <w:sz w:val="20"/>
          <w:szCs w:val="20"/>
        </w:rPr>
        <w:t>Ort, Datum</w:t>
      </w:r>
      <w:r>
        <w:rPr>
          <w:sz w:val="20"/>
          <w:szCs w:val="20"/>
        </w:rPr>
        <w:tab/>
        <w:t>Name, Funktion</w:t>
      </w:r>
    </w:p>
    <w:p w14:paraId="40CACE75" w14:textId="77777777" w:rsidR="00E2377A" w:rsidRPr="00E2377A" w:rsidRDefault="00E2377A" w:rsidP="00E2377A">
      <w:pPr>
        <w:pStyle w:val="RefGrundtext"/>
        <w:tabs>
          <w:tab w:val="left" w:pos="3969"/>
          <w:tab w:val="right" w:pos="9072"/>
        </w:tabs>
        <w:spacing w:line="240" w:lineRule="auto"/>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86"/>
        <w:gridCol w:w="283"/>
        <w:gridCol w:w="5158"/>
      </w:tblGrid>
      <w:tr w:rsidR="00E2377A" w14:paraId="6D89BF55" w14:textId="1165AE63" w:rsidTr="00E2377A">
        <w:trPr>
          <w:trHeight w:val="540"/>
        </w:trPr>
        <w:tc>
          <w:tcPr>
            <w:tcW w:w="3686" w:type="dxa"/>
            <w:shd w:val="clear" w:color="auto" w:fill="DBE5F1" w:themeFill="accent1" w:themeFillTint="33"/>
          </w:tcPr>
          <w:p w14:paraId="589A9A7C" w14:textId="77777777" w:rsidR="00E2377A" w:rsidRPr="00BB5154" w:rsidRDefault="00E2377A" w:rsidP="001E0246">
            <w:pPr>
              <w:rPr>
                <w:sz w:val="10"/>
                <w:szCs w:val="10"/>
              </w:rPr>
            </w:pPr>
            <w:bookmarkStart w:id="3" w:name="_Hlk121913360"/>
          </w:p>
          <w:sdt>
            <w:sdtPr>
              <w:rPr>
                <w:sz w:val="20"/>
                <w:szCs w:val="20"/>
              </w:rPr>
              <w:alias w:val="Ort/Datum"/>
              <w:tag w:val="Ort/Datum"/>
              <w:id w:val="-837146639"/>
              <w:placeholder>
                <w:docPart w:val="DefaultPlaceholder_-1854013440"/>
              </w:placeholder>
              <w:showingPlcHdr/>
            </w:sdtPr>
            <w:sdtEndPr/>
            <w:sdtContent>
              <w:p w14:paraId="3E94CD03" w14:textId="6A06F8D9" w:rsidR="00E2377A" w:rsidRPr="00E2377A" w:rsidRDefault="00E2377A" w:rsidP="00E2377A">
                <w:pPr>
                  <w:rPr>
                    <w:sz w:val="20"/>
                    <w:szCs w:val="20"/>
                  </w:rPr>
                </w:pPr>
                <w:r w:rsidRPr="006C5BC6">
                  <w:rPr>
                    <w:rStyle w:val="Platzhaltertext"/>
                  </w:rPr>
                  <w:t>Klicken oder tippen Sie hier, um Text einzugeben.</w:t>
                </w:r>
              </w:p>
            </w:sdtContent>
          </w:sdt>
        </w:tc>
        <w:tc>
          <w:tcPr>
            <w:tcW w:w="283" w:type="dxa"/>
            <w:shd w:val="clear" w:color="auto" w:fill="auto"/>
          </w:tcPr>
          <w:p w14:paraId="0E8B203D" w14:textId="77777777" w:rsidR="00E2377A" w:rsidRPr="00BB5154" w:rsidRDefault="00E2377A" w:rsidP="001E0246">
            <w:pPr>
              <w:rPr>
                <w:sz w:val="10"/>
                <w:szCs w:val="10"/>
              </w:rPr>
            </w:pPr>
          </w:p>
        </w:tc>
        <w:tc>
          <w:tcPr>
            <w:tcW w:w="5158" w:type="dxa"/>
            <w:shd w:val="clear" w:color="auto" w:fill="DBE5F1" w:themeFill="accent1" w:themeFillTint="33"/>
          </w:tcPr>
          <w:p w14:paraId="0CAC490E" w14:textId="77777777" w:rsidR="00E2377A" w:rsidRPr="00E2377A" w:rsidRDefault="00E2377A" w:rsidP="00E2377A">
            <w:pPr>
              <w:rPr>
                <w:sz w:val="10"/>
                <w:szCs w:val="10"/>
              </w:rPr>
            </w:pPr>
          </w:p>
          <w:sdt>
            <w:sdtPr>
              <w:rPr>
                <w:sz w:val="20"/>
                <w:szCs w:val="20"/>
              </w:rPr>
              <w:alias w:val="Name/Funktion"/>
              <w:tag w:val="Name/Funktion"/>
              <w:id w:val="870415842"/>
              <w:placeholder>
                <w:docPart w:val="8740C2F55A5548529E86AFA4FDF215F3"/>
              </w:placeholder>
              <w:showingPlcHdr/>
            </w:sdtPr>
            <w:sdtEndPr/>
            <w:sdtContent>
              <w:p w14:paraId="7D04B0E3" w14:textId="77777777" w:rsidR="00E2377A" w:rsidRDefault="00E2377A" w:rsidP="00E2377A">
                <w:pPr>
                  <w:rPr>
                    <w:sz w:val="20"/>
                    <w:szCs w:val="20"/>
                  </w:rPr>
                </w:pPr>
                <w:r w:rsidRPr="006C5BC6">
                  <w:rPr>
                    <w:rStyle w:val="Platzhaltertext"/>
                  </w:rPr>
                  <w:t>Klicken oder tippen Sie hier, um Text einzugeben.</w:t>
                </w:r>
              </w:p>
            </w:sdtContent>
          </w:sdt>
          <w:p w14:paraId="04DFC763" w14:textId="77777777" w:rsidR="00E2377A" w:rsidRPr="00BB5154" w:rsidRDefault="00E2377A" w:rsidP="001E0246">
            <w:pPr>
              <w:rPr>
                <w:sz w:val="10"/>
                <w:szCs w:val="10"/>
              </w:rPr>
            </w:pPr>
          </w:p>
        </w:tc>
      </w:tr>
      <w:bookmarkEnd w:id="3"/>
    </w:tbl>
    <w:p w14:paraId="4DB6806D" w14:textId="77777777" w:rsidR="00234F51" w:rsidRDefault="00234F51" w:rsidP="00727500">
      <w:pPr>
        <w:pStyle w:val="RefGrundtext"/>
        <w:tabs>
          <w:tab w:val="left" w:pos="3969"/>
          <w:tab w:val="right" w:pos="9072"/>
        </w:tabs>
        <w:rPr>
          <w:sz w:val="20"/>
          <w:szCs w:val="20"/>
        </w:rPr>
      </w:pPr>
    </w:p>
    <w:p w14:paraId="6D69B32E" w14:textId="77777777" w:rsidR="00234F51" w:rsidRDefault="00234F51" w:rsidP="00234F51">
      <w:pPr>
        <w:pStyle w:val="RefGrundtext"/>
        <w:tabs>
          <w:tab w:val="left" w:pos="3969"/>
          <w:tab w:val="right" w:pos="9072"/>
        </w:tabs>
        <w:rPr>
          <w:sz w:val="20"/>
          <w:szCs w:val="20"/>
        </w:rPr>
      </w:pPr>
      <w:r>
        <w:rPr>
          <w:sz w:val="20"/>
          <w:szCs w:val="20"/>
        </w:rPr>
        <w:t>Pfarrperson</w:t>
      </w:r>
      <w:r>
        <w:rPr>
          <w:sz w:val="20"/>
          <w:szCs w:val="20"/>
        </w:rPr>
        <w:tab/>
      </w:r>
      <w:r w:rsidRPr="00727500">
        <w:rPr>
          <w:sz w:val="20"/>
          <w:szCs w:val="20"/>
          <w:u w:val="single"/>
        </w:rPr>
        <w:tab/>
      </w:r>
    </w:p>
    <w:p w14:paraId="0B0BE6E6" w14:textId="77777777" w:rsidR="00234F51" w:rsidRDefault="00234F51" w:rsidP="00234F51">
      <w:pPr>
        <w:pStyle w:val="RefGrundtext"/>
        <w:tabs>
          <w:tab w:val="left" w:pos="3969"/>
          <w:tab w:val="right" w:pos="9072"/>
        </w:tabs>
        <w:rPr>
          <w:sz w:val="20"/>
          <w:szCs w:val="20"/>
        </w:rPr>
      </w:pPr>
    </w:p>
    <w:p w14:paraId="62A5AA58" w14:textId="77777777" w:rsidR="00234F51" w:rsidRDefault="00234F51" w:rsidP="00234F51">
      <w:pPr>
        <w:pStyle w:val="RefGrundtext"/>
        <w:tabs>
          <w:tab w:val="left" w:pos="3969"/>
          <w:tab w:val="right" w:pos="9072"/>
        </w:tabs>
        <w:rPr>
          <w:sz w:val="20"/>
          <w:szCs w:val="20"/>
        </w:rPr>
      </w:pPr>
      <w:r>
        <w:rPr>
          <w:sz w:val="20"/>
          <w:szCs w:val="20"/>
        </w:rPr>
        <w:t>Ort, Datum</w:t>
      </w:r>
      <w:r>
        <w:rPr>
          <w:sz w:val="20"/>
          <w:szCs w:val="20"/>
        </w:rPr>
        <w:tab/>
        <w:t>Name, Funktion</w:t>
      </w:r>
    </w:p>
    <w:p w14:paraId="6A9CA995" w14:textId="33C3D483" w:rsidR="00234F51" w:rsidRPr="00727500" w:rsidRDefault="00234F51" w:rsidP="00234F51">
      <w:pPr>
        <w:pStyle w:val="RefGrundtext"/>
        <w:tabs>
          <w:tab w:val="left" w:pos="3969"/>
          <w:tab w:val="right" w:pos="9072"/>
        </w:tabs>
        <w:spacing w:line="240" w:lineRule="auto"/>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86"/>
        <w:gridCol w:w="283"/>
        <w:gridCol w:w="5158"/>
      </w:tblGrid>
      <w:tr w:rsidR="00E2377A" w14:paraId="6E822705" w14:textId="77777777" w:rsidTr="00E2377A">
        <w:trPr>
          <w:trHeight w:val="540"/>
        </w:trPr>
        <w:tc>
          <w:tcPr>
            <w:tcW w:w="3686" w:type="dxa"/>
            <w:shd w:val="clear" w:color="auto" w:fill="DBE5F1" w:themeFill="accent1" w:themeFillTint="33"/>
          </w:tcPr>
          <w:p w14:paraId="43C07E14" w14:textId="77777777" w:rsidR="00E2377A" w:rsidRPr="00BB5154" w:rsidRDefault="00E2377A" w:rsidP="001E0246">
            <w:pPr>
              <w:rPr>
                <w:sz w:val="10"/>
                <w:szCs w:val="10"/>
              </w:rPr>
            </w:pPr>
          </w:p>
          <w:sdt>
            <w:sdtPr>
              <w:rPr>
                <w:sz w:val="20"/>
                <w:szCs w:val="20"/>
              </w:rPr>
              <w:alias w:val="Ort/Datum"/>
              <w:tag w:val="Ort/Datum"/>
              <w:id w:val="1443727496"/>
              <w:placeholder>
                <w:docPart w:val="24F77EBC49C14A17B7D74D7B9E572D61"/>
              </w:placeholder>
              <w:showingPlcHdr/>
            </w:sdtPr>
            <w:sdtEndPr/>
            <w:sdtContent>
              <w:p w14:paraId="4AB18F12" w14:textId="35D52BA4" w:rsidR="00E2377A" w:rsidRPr="00E2377A" w:rsidRDefault="00E2377A" w:rsidP="001E0246">
                <w:pPr>
                  <w:rPr>
                    <w:sz w:val="20"/>
                    <w:szCs w:val="20"/>
                  </w:rPr>
                </w:pPr>
                <w:r w:rsidRPr="006C5BC6">
                  <w:rPr>
                    <w:rStyle w:val="Platzhaltertext"/>
                  </w:rPr>
                  <w:t>Klicken oder tippen Sie hier, um Text einzugeben.</w:t>
                </w:r>
              </w:p>
            </w:sdtContent>
          </w:sdt>
        </w:tc>
        <w:tc>
          <w:tcPr>
            <w:tcW w:w="283" w:type="dxa"/>
            <w:shd w:val="clear" w:color="auto" w:fill="auto"/>
          </w:tcPr>
          <w:p w14:paraId="18CA7C29" w14:textId="77777777" w:rsidR="00E2377A" w:rsidRPr="00BB5154" w:rsidRDefault="00E2377A" w:rsidP="001E0246">
            <w:pPr>
              <w:rPr>
                <w:sz w:val="10"/>
                <w:szCs w:val="10"/>
              </w:rPr>
            </w:pPr>
          </w:p>
        </w:tc>
        <w:tc>
          <w:tcPr>
            <w:tcW w:w="5158" w:type="dxa"/>
            <w:shd w:val="clear" w:color="auto" w:fill="DBE5F1" w:themeFill="accent1" w:themeFillTint="33"/>
          </w:tcPr>
          <w:p w14:paraId="2B09E379" w14:textId="77777777" w:rsidR="00E2377A" w:rsidRPr="00E2377A" w:rsidRDefault="00E2377A" w:rsidP="001E0246">
            <w:pPr>
              <w:rPr>
                <w:sz w:val="10"/>
                <w:szCs w:val="10"/>
              </w:rPr>
            </w:pPr>
          </w:p>
          <w:sdt>
            <w:sdtPr>
              <w:rPr>
                <w:sz w:val="20"/>
                <w:szCs w:val="20"/>
              </w:rPr>
              <w:alias w:val="Name/Funktion"/>
              <w:tag w:val="Name/Funktion"/>
              <w:id w:val="-2039580101"/>
              <w:placeholder>
                <w:docPart w:val="8EFB942A6DA64383B5ED32667F6BC254"/>
              </w:placeholder>
              <w:showingPlcHdr/>
            </w:sdtPr>
            <w:sdtEndPr/>
            <w:sdtContent>
              <w:p w14:paraId="356863BD" w14:textId="77777777" w:rsidR="00E2377A" w:rsidRDefault="00E2377A" w:rsidP="001E0246">
                <w:pPr>
                  <w:rPr>
                    <w:sz w:val="20"/>
                    <w:szCs w:val="20"/>
                  </w:rPr>
                </w:pPr>
                <w:r w:rsidRPr="006C5BC6">
                  <w:rPr>
                    <w:rStyle w:val="Platzhaltertext"/>
                  </w:rPr>
                  <w:t>Klicken oder tippen Sie hier, um Text einzugeben.</w:t>
                </w:r>
              </w:p>
            </w:sdtContent>
          </w:sdt>
          <w:p w14:paraId="00C707C8" w14:textId="77777777" w:rsidR="00E2377A" w:rsidRPr="00BB5154" w:rsidRDefault="00E2377A" w:rsidP="001E0246">
            <w:pPr>
              <w:rPr>
                <w:sz w:val="10"/>
                <w:szCs w:val="10"/>
              </w:rPr>
            </w:pPr>
          </w:p>
        </w:tc>
      </w:tr>
    </w:tbl>
    <w:p w14:paraId="41CEE7C0" w14:textId="77777777" w:rsidR="00234F51" w:rsidRDefault="00234F51" w:rsidP="00727500">
      <w:pPr>
        <w:pStyle w:val="RefGrundtext"/>
        <w:tabs>
          <w:tab w:val="left" w:pos="3969"/>
          <w:tab w:val="right" w:pos="9072"/>
        </w:tabs>
        <w:rPr>
          <w:sz w:val="20"/>
          <w:szCs w:val="20"/>
        </w:rPr>
      </w:pPr>
    </w:p>
    <w:p w14:paraId="399D7BC1" w14:textId="77777777" w:rsidR="00234F51" w:rsidRDefault="00234F51" w:rsidP="00727500">
      <w:pPr>
        <w:pStyle w:val="RefGrundtext"/>
        <w:tabs>
          <w:tab w:val="left" w:pos="3969"/>
          <w:tab w:val="right" w:pos="9072"/>
        </w:tabs>
        <w:rPr>
          <w:sz w:val="20"/>
          <w:szCs w:val="20"/>
        </w:rPr>
      </w:pPr>
      <w:r w:rsidRPr="00234F51">
        <w:rPr>
          <w:sz w:val="20"/>
          <w:szCs w:val="20"/>
        </w:rPr>
        <w:t>Genehmigt im Auftrag des Synodalrates durch den Bereich Theologie, Fachstelle Personalentwicklung Pfarrschaft:</w:t>
      </w:r>
    </w:p>
    <w:p w14:paraId="69A16E22" w14:textId="77777777" w:rsidR="00234F51" w:rsidRPr="00BB37A9" w:rsidRDefault="00BB37A9" w:rsidP="00BB37A9">
      <w:pPr>
        <w:pStyle w:val="RefGrundtext"/>
        <w:tabs>
          <w:tab w:val="clear" w:pos="227"/>
          <w:tab w:val="left" w:pos="0"/>
          <w:tab w:val="left" w:pos="3969"/>
          <w:tab w:val="right" w:pos="9072"/>
        </w:tabs>
        <w:rPr>
          <w:sz w:val="20"/>
          <w:szCs w:val="20"/>
          <w:u w:val="single"/>
        </w:rPr>
      </w:pPr>
      <w:r w:rsidRPr="00BB37A9">
        <w:rPr>
          <w:sz w:val="20"/>
          <w:szCs w:val="20"/>
        </w:rPr>
        <w:tab/>
      </w:r>
      <w:r w:rsidR="00234F51" w:rsidRPr="00BB37A9">
        <w:rPr>
          <w:sz w:val="20"/>
          <w:szCs w:val="20"/>
          <w:u w:val="single"/>
        </w:rPr>
        <w:tab/>
      </w:r>
    </w:p>
    <w:p w14:paraId="710AF214" w14:textId="77777777" w:rsidR="00234F51" w:rsidRPr="00BB37A9" w:rsidRDefault="00234F51" w:rsidP="00234F51">
      <w:pPr>
        <w:pStyle w:val="RefGrundtext"/>
        <w:tabs>
          <w:tab w:val="left" w:pos="3969"/>
          <w:tab w:val="right" w:pos="9072"/>
        </w:tabs>
        <w:rPr>
          <w:sz w:val="20"/>
          <w:szCs w:val="20"/>
          <w:u w:val="single"/>
        </w:rPr>
      </w:pPr>
    </w:p>
    <w:p w14:paraId="4BF5E067" w14:textId="77777777" w:rsidR="00234F51" w:rsidRDefault="00234F51" w:rsidP="00234F51">
      <w:pPr>
        <w:pStyle w:val="RefGrundtext"/>
        <w:tabs>
          <w:tab w:val="left" w:pos="3969"/>
          <w:tab w:val="right" w:pos="9072"/>
        </w:tabs>
        <w:rPr>
          <w:sz w:val="20"/>
          <w:szCs w:val="20"/>
        </w:rPr>
      </w:pPr>
      <w:r>
        <w:rPr>
          <w:sz w:val="20"/>
          <w:szCs w:val="20"/>
        </w:rPr>
        <w:t>Ort, Datum</w:t>
      </w:r>
      <w:r>
        <w:rPr>
          <w:sz w:val="20"/>
          <w:szCs w:val="20"/>
        </w:rPr>
        <w:tab/>
        <w:t>Name, Funktion</w:t>
      </w:r>
    </w:p>
    <w:p w14:paraId="708C2710" w14:textId="56A8E31E" w:rsidR="00234F51" w:rsidRPr="00727500" w:rsidRDefault="00234F51" w:rsidP="00234F51">
      <w:pPr>
        <w:pStyle w:val="RefGrundtext"/>
        <w:tabs>
          <w:tab w:val="left" w:pos="3969"/>
          <w:tab w:val="right" w:pos="9072"/>
        </w:tabs>
        <w:spacing w:line="240" w:lineRule="auto"/>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86"/>
        <w:gridCol w:w="283"/>
        <w:gridCol w:w="5158"/>
      </w:tblGrid>
      <w:tr w:rsidR="00E2377A" w14:paraId="4909659D" w14:textId="77777777" w:rsidTr="00E2377A">
        <w:trPr>
          <w:trHeight w:val="540"/>
        </w:trPr>
        <w:tc>
          <w:tcPr>
            <w:tcW w:w="3686" w:type="dxa"/>
            <w:shd w:val="clear" w:color="auto" w:fill="DBE5F1" w:themeFill="accent1" w:themeFillTint="33"/>
          </w:tcPr>
          <w:p w14:paraId="3C4A0C83" w14:textId="77777777" w:rsidR="00E2377A" w:rsidRPr="00BB5154" w:rsidRDefault="00E2377A" w:rsidP="001E0246">
            <w:pPr>
              <w:rPr>
                <w:sz w:val="10"/>
                <w:szCs w:val="10"/>
              </w:rPr>
            </w:pPr>
          </w:p>
          <w:sdt>
            <w:sdtPr>
              <w:rPr>
                <w:sz w:val="20"/>
                <w:szCs w:val="20"/>
              </w:rPr>
              <w:alias w:val="Ort/Datum"/>
              <w:tag w:val="Ort/Datum"/>
              <w:id w:val="-1678803391"/>
              <w:placeholder>
                <w:docPart w:val="887A793BB98B4CAF8350E59BF75489AF"/>
              </w:placeholder>
              <w:showingPlcHdr/>
            </w:sdtPr>
            <w:sdtEndPr/>
            <w:sdtContent>
              <w:p w14:paraId="7FCED4BA" w14:textId="28AB863A" w:rsidR="00E2377A" w:rsidRPr="00E2377A" w:rsidRDefault="00E2377A" w:rsidP="001E0246">
                <w:pPr>
                  <w:rPr>
                    <w:sz w:val="20"/>
                    <w:szCs w:val="20"/>
                  </w:rPr>
                </w:pPr>
                <w:r w:rsidRPr="006C5BC6">
                  <w:rPr>
                    <w:rStyle w:val="Platzhaltertext"/>
                  </w:rPr>
                  <w:t>Klicken oder tippen Sie hier, um Text einzugeben.</w:t>
                </w:r>
              </w:p>
            </w:sdtContent>
          </w:sdt>
        </w:tc>
        <w:tc>
          <w:tcPr>
            <w:tcW w:w="283" w:type="dxa"/>
            <w:shd w:val="clear" w:color="auto" w:fill="auto"/>
          </w:tcPr>
          <w:p w14:paraId="3CC3ED4A" w14:textId="77777777" w:rsidR="00E2377A" w:rsidRPr="00BB5154" w:rsidRDefault="00E2377A" w:rsidP="001E0246">
            <w:pPr>
              <w:rPr>
                <w:sz w:val="10"/>
                <w:szCs w:val="10"/>
              </w:rPr>
            </w:pPr>
          </w:p>
        </w:tc>
        <w:tc>
          <w:tcPr>
            <w:tcW w:w="5158" w:type="dxa"/>
            <w:shd w:val="clear" w:color="auto" w:fill="DBE5F1" w:themeFill="accent1" w:themeFillTint="33"/>
          </w:tcPr>
          <w:p w14:paraId="43730454" w14:textId="77777777" w:rsidR="00E2377A" w:rsidRPr="00E2377A" w:rsidRDefault="00E2377A" w:rsidP="001E0246">
            <w:pPr>
              <w:rPr>
                <w:sz w:val="10"/>
                <w:szCs w:val="10"/>
              </w:rPr>
            </w:pPr>
          </w:p>
          <w:sdt>
            <w:sdtPr>
              <w:rPr>
                <w:sz w:val="20"/>
                <w:szCs w:val="20"/>
              </w:rPr>
              <w:alias w:val="Name/Funktion"/>
              <w:tag w:val="Name/Funktion"/>
              <w:id w:val="-1522929438"/>
              <w:placeholder>
                <w:docPart w:val="5C2A37533CDC44419F1366E1953CFC22"/>
              </w:placeholder>
              <w:showingPlcHdr/>
            </w:sdtPr>
            <w:sdtEndPr/>
            <w:sdtContent>
              <w:p w14:paraId="2E79D931" w14:textId="77777777" w:rsidR="00E2377A" w:rsidRDefault="00E2377A" w:rsidP="001E0246">
                <w:pPr>
                  <w:rPr>
                    <w:sz w:val="20"/>
                    <w:szCs w:val="20"/>
                  </w:rPr>
                </w:pPr>
                <w:r w:rsidRPr="006C5BC6">
                  <w:rPr>
                    <w:rStyle w:val="Platzhaltertext"/>
                  </w:rPr>
                  <w:t>Klicken oder tippen Sie hier, um Text einzugeben.</w:t>
                </w:r>
              </w:p>
            </w:sdtContent>
          </w:sdt>
          <w:p w14:paraId="138DFC01" w14:textId="77777777" w:rsidR="00E2377A" w:rsidRPr="00BB5154" w:rsidRDefault="00E2377A" w:rsidP="001E0246">
            <w:pPr>
              <w:rPr>
                <w:sz w:val="10"/>
                <w:szCs w:val="10"/>
              </w:rPr>
            </w:pPr>
          </w:p>
        </w:tc>
      </w:tr>
    </w:tbl>
    <w:p w14:paraId="249A0680" w14:textId="77777777" w:rsidR="00234F51" w:rsidRPr="00D20ADA" w:rsidRDefault="00234F51" w:rsidP="00E2377A">
      <w:pPr>
        <w:pStyle w:val="RefGrundtext"/>
        <w:tabs>
          <w:tab w:val="left" w:pos="3969"/>
          <w:tab w:val="right" w:pos="9072"/>
        </w:tabs>
        <w:rPr>
          <w:sz w:val="20"/>
          <w:szCs w:val="20"/>
        </w:rPr>
      </w:pPr>
    </w:p>
    <w:sectPr w:rsidR="00234F51" w:rsidRPr="00D20ADA" w:rsidSect="00E2377A">
      <w:footerReference w:type="default" r:id="rId8"/>
      <w:headerReference w:type="first" r:id="rId9"/>
      <w:footerReference w:type="first" r:id="rId10"/>
      <w:type w:val="continuous"/>
      <w:pgSz w:w="11906" w:h="16838" w:code="9"/>
      <w:pgMar w:top="1644" w:right="1361" w:bottom="1560" w:left="1418"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EDC0" w14:textId="77777777" w:rsidR="00E516BD" w:rsidRDefault="00E516BD" w:rsidP="00C84980">
      <w:pPr>
        <w:spacing w:line="240" w:lineRule="auto"/>
      </w:pPr>
      <w:r>
        <w:separator/>
      </w:r>
    </w:p>
  </w:endnote>
  <w:endnote w:type="continuationSeparator" w:id="0">
    <w:p w14:paraId="34AAF48B" w14:textId="77777777" w:rsidR="00E516BD" w:rsidRDefault="00E516BD" w:rsidP="00C84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1106" w14:textId="77777777" w:rsidR="006C2D37" w:rsidRDefault="005B414B">
    <w:r>
      <w:rPr>
        <w:noProof/>
        <w:lang w:eastAsia="de-CH" w:bidi="he-IL"/>
      </w:rPr>
      <mc:AlternateContent>
        <mc:Choice Requires="wps">
          <w:drawing>
            <wp:anchor distT="0" distB="0" distL="114300" distR="114300" simplePos="0" relativeHeight="251661312" behindDoc="0" locked="0" layoutInCell="1" allowOverlap="1" wp14:anchorId="74CBC61C" wp14:editId="487C0540">
              <wp:simplePos x="0" y="0"/>
              <wp:positionH relativeFrom="page">
                <wp:posOffset>5278120</wp:posOffset>
              </wp:positionH>
              <wp:positionV relativeFrom="page">
                <wp:posOffset>9435465</wp:posOffset>
              </wp:positionV>
              <wp:extent cx="1423670" cy="243205"/>
              <wp:effectExtent l="127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72827" w14:textId="77777777" w:rsidR="006C2D37" w:rsidRDefault="006C2D37" w:rsidP="00481E52">
                          <w:pPr>
                            <w:pStyle w:val="RefPagina"/>
                            <w:jc w:val="right"/>
                          </w:pPr>
                          <w:r>
                            <w:t xml:space="preserve">Seite </w:t>
                          </w:r>
                          <w:r w:rsidR="00E03A1C">
                            <w:fldChar w:fldCharType="begin"/>
                          </w:r>
                          <w:r w:rsidR="00E03A1C">
                            <w:instrText xml:space="preserve"> PAGE   \* MERGEFORMAT </w:instrText>
                          </w:r>
                          <w:r w:rsidR="00E03A1C">
                            <w:fldChar w:fldCharType="separate"/>
                          </w:r>
                          <w:r>
                            <w:rPr>
                              <w:noProof/>
                            </w:rPr>
                            <w:t>2</w:t>
                          </w:r>
                          <w:r w:rsidR="00E03A1C">
                            <w:rPr>
                              <w:noProof/>
                            </w:rPr>
                            <w:fldChar w:fldCharType="end"/>
                          </w:r>
                          <w:r>
                            <w:t>/</w:t>
                          </w:r>
                          <w:r w:rsidR="00C3799F">
                            <w:rPr>
                              <w:noProof/>
                            </w:rPr>
                            <w:fldChar w:fldCharType="begin"/>
                          </w:r>
                          <w:r w:rsidR="00C3799F">
                            <w:rPr>
                              <w:noProof/>
                            </w:rPr>
                            <w:instrText xml:space="preserve"> NUMPAGES   \* MERGEFORMAT </w:instrText>
                          </w:r>
                          <w:r w:rsidR="00C3799F">
                            <w:rPr>
                              <w:noProof/>
                            </w:rPr>
                            <w:fldChar w:fldCharType="separate"/>
                          </w:r>
                          <w:r w:rsidR="00376D8A">
                            <w:rPr>
                              <w:noProof/>
                            </w:rPr>
                            <w:t>1</w:t>
                          </w:r>
                          <w:r w:rsidR="00C3799F">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C61C" id="_x0000_t202" coordsize="21600,21600" o:spt="202" path="m,l,21600r21600,l21600,xe">
              <v:stroke joinstyle="miter"/>
              <v:path gradientshapeok="t" o:connecttype="rect"/>
            </v:shapetype>
            <v:shape id="Text Box 2" o:spid="_x0000_s1026" type="#_x0000_t202" style="position:absolute;margin-left:415.6pt;margin-top:742.95pt;width:112.1pt;height:1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" filled="f" stroked="f">
              <v:textbox inset="0,0,0,0">
                <w:txbxContent>
                  <w:p w14:paraId="7E072827" w14:textId="77777777" w:rsidR="006C2D37" w:rsidRDefault="006C2D37" w:rsidP="00481E52">
                    <w:pPr>
                      <w:pStyle w:val="RefPagina"/>
                      <w:jc w:val="right"/>
                    </w:pPr>
                    <w:r>
                      <w:t xml:space="preserve">Seite </w:t>
                    </w:r>
                    <w:r w:rsidR="00E03A1C">
                      <w:fldChar w:fldCharType="begin"/>
                    </w:r>
                    <w:r w:rsidR="00E03A1C">
                      <w:instrText xml:space="preserve"> PAGE   \* MERGEFORMAT </w:instrText>
                    </w:r>
                    <w:r w:rsidR="00E03A1C">
                      <w:fldChar w:fldCharType="separate"/>
                    </w:r>
                    <w:r>
                      <w:rPr>
                        <w:noProof/>
                      </w:rPr>
                      <w:t>2</w:t>
                    </w:r>
                    <w:r w:rsidR="00E03A1C">
                      <w:rPr>
                        <w:noProof/>
                      </w:rPr>
                      <w:fldChar w:fldCharType="end"/>
                    </w:r>
                    <w:r>
                      <w:t>/</w:t>
                    </w:r>
                    <w:r w:rsidR="00C3799F">
                      <w:rPr>
                        <w:noProof/>
                      </w:rPr>
                      <w:fldChar w:fldCharType="begin"/>
                    </w:r>
                    <w:r w:rsidR="00C3799F">
                      <w:rPr>
                        <w:noProof/>
                      </w:rPr>
                      <w:instrText xml:space="preserve"> NUMPAGES   \* MERGEFORMAT </w:instrText>
                    </w:r>
                    <w:r w:rsidR="00C3799F">
                      <w:rPr>
                        <w:noProof/>
                      </w:rPr>
                      <w:fldChar w:fldCharType="separate"/>
                    </w:r>
                    <w:r w:rsidR="00376D8A">
                      <w:rPr>
                        <w:noProof/>
                      </w:rPr>
                      <w:t>1</w:t>
                    </w:r>
                    <w:r w:rsidR="00C3799F">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BFB8" w14:textId="77777777" w:rsidR="00706CD5" w:rsidRPr="00E25F45" w:rsidRDefault="005B414B" w:rsidP="00706CD5">
    <w:pPr>
      <w:pStyle w:val="RefAbsender"/>
      <w:rPr>
        <w:sz w:val="17"/>
        <w:szCs w:val="17"/>
      </w:rPr>
    </w:pPr>
    <w:r w:rsidRPr="00E25F45">
      <w:rPr>
        <w:noProof/>
        <w:sz w:val="17"/>
        <w:szCs w:val="17"/>
        <w:lang w:eastAsia="de-CH" w:bidi="he-IL"/>
      </w:rPr>
      <mc:AlternateContent>
        <mc:Choice Requires="wps">
          <w:drawing>
            <wp:anchor distT="0" distB="0" distL="114300" distR="114300" simplePos="0" relativeHeight="251664384" behindDoc="0" locked="0" layoutInCell="1" allowOverlap="1" wp14:anchorId="2D61DDF7" wp14:editId="1E8D21C7">
              <wp:simplePos x="0" y="0"/>
              <wp:positionH relativeFrom="page">
                <wp:posOffset>5278120</wp:posOffset>
              </wp:positionH>
              <wp:positionV relativeFrom="page">
                <wp:posOffset>9435465</wp:posOffset>
              </wp:positionV>
              <wp:extent cx="1423670" cy="243205"/>
              <wp:effectExtent l="127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5EA1F" w14:textId="77777777" w:rsidR="00B5128C" w:rsidRDefault="00B5128C" w:rsidP="00B5128C">
                          <w:pPr>
                            <w:pStyle w:val="RefPagina"/>
                            <w:jc w:val="right"/>
                          </w:pPr>
                          <w:r>
                            <w:t xml:space="preserve">Seite </w:t>
                          </w:r>
                          <w:r w:rsidR="00E03A1C">
                            <w:fldChar w:fldCharType="begin"/>
                          </w:r>
                          <w:r w:rsidR="00E03A1C">
                            <w:instrText xml:space="preserve"> PAGE   \* MERGEFORMAT </w:instrText>
                          </w:r>
                          <w:r w:rsidR="00E03A1C">
                            <w:fldChar w:fldCharType="separate"/>
                          </w:r>
                          <w:r w:rsidR="00706CD5">
                            <w:rPr>
                              <w:noProof/>
                            </w:rPr>
                            <w:t>1</w:t>
                          </w:r>
                          <w:r w:rsidR="00E03A1C">
                            <w:rPr>
                              <w:noProof/>
                            </w:rPr>
                            <w:fldChar w:fldCharType="end"/>
                          </w:r>
                          <w:r>
                            <w:t>/</w:t>
                          </w:r>
                          <w:r w:rsidR="00C3799F">
                            <w:rPr>
                              <w:noProof/>
                            </w:rPr>
                            <w:fldChar w:fldCharType="begin"/>
                          </w:r>
                          <w:r w:rsidR="00C3799F">
                            <w:rPr>
                              <w:noProof/>
                            </w:rPr>
                            <w:instrText xml:space="preserve"> NUMPAGES   \* MERGEFORMAT </w:instrText>
                          </w:r>
                          <w:r w:rsidR="00C3799F">
                            <w:rPr>
                              <w:noProof/>
                            </w:rPr>
                            <w:fldChar w:fldCharType="separate"/>
                          </w:r>
                          <w:r w:rsidR="00706CD5">
                            <w:rPr>
                              <w:noProof/>
                            </w:rPr>
                            <w:t>1</w:t>
                          </w:r>
                          <w:r w:rsidR="00C3799F">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1DDF7" id="_x0000_t202" coordsize="21600,21600" o:spt="202" path="m,l,21600r21600,l21600,xe">
              <v:stroke joinstyle="miter"/>
              <v:path gradientshapeok="t" o:connecttype="rect"/>
            </v:shapetype>
            <v:shape id="Text Box 5" o:spid="_x0000_s1027" type="#_x0000_t202" style="position:absolute;margin-left:415.6pt;margin-top:742.95pt;width:112.1pt;height:1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" filled="f" stroked="f">
              <v:textbox inset="0,0,0,0">
                <w:txbxContent>
                  <w:p w14:paraId="5185EA1F" w14:textId="77777777" w:rsidR="00B5128C" w:rsidRDefault="00B5128C" w:rsidP="00B5128C">
                    <w:pPr>
                      <w:pStyle w:val="RefPagina"/>
                      <w:jc w:val="right"/>
                    </w:pPr>
                    <w:r>
                      <w:t xml:space="preserve">Seite </w:t>
                    </w:r>
                    <w:r w:rsidR="00E03A1C">
                      <w:fldChar w:fldCharType="begin"/>
                    </w:r>
                    <w:r w:rsidR="00E03A1C">
                      <w:instrText xml:space="preserve"> PAGE   \* MERGEFORMAT </w:instrText>
                    </w:r>
                    <w:r w:rsidR="00E03A1C">
                      <w:fldChar w:fldCharType="separate"/>
                    </w:r>
                    <w:r w:rsidR="00706CD5">
                      <w:rPr>
                        <w:noProof/>
                      </w:rPr>
                      <w:t>1</w:t>
                    </w:r>
                    <w:r w:rsidR="00E03A1C">
                      <w:rPr>
                        <w:noProof/>
                      </w:rPr>
                      <w:fldChar w:fldCharType="end"/>
                    </w:r>
                    <w:r>
                      <w:t>/</w:t>
                    </w:r>
                    <w:r w:rsidR="00C3799F">
                      <w:rPr>
                        <w:noProof/>
                      </w:rPr>
                      <w:fldChar w:fldCharType="begin"/>
                    </w:r>
                    <w:r w:rsidR="00C3799F">
                      <w:rPr>
                        <w:noProof/>
                      </w:rPr>
                      <w:instrText xml:space="preserve"> NUMPAGES   \* MERGEFORMAT </w:instrText>
                    </w:r>
                    <w:r w:rsidR="00C3799F">
                      <w:rPr>
                        <w:noProof/>
                      </w:rPr>
                      <w:fldChar w:fldCharType="separate"/>
                    </w:r>
                    <w:r w:rsidR="00706CD5">
                      <w:rPr>
                        <w:noProof/>
                      </w:rPr>
                      <w:t>1</w:t>
                    </w:r>
                    <w:r w:rsidR="00C3799F">
                      <w:rPr>
                        <w:noProof/>
                      </w:rPr>
                      <w:fldChar w:fldCharType="end"/>
                    </w:r>
                  </w:p>
                </w:txbxContent>
              </v:textbox>
              <w10:wrap anchorx="page" anchory="page"/>
            </v:shape>
          </w:pict>
        </mc:Fallback>
      </mc:AlternateContent>
    </w:r>
    <w:r w:rsidR="00706CD5" w:rsidRPr="00E25F45">
      <w:rPr>
        <w:noProof/>
        <w:sz w:val="17"/>
        <w:szCs w:val="17"/>
        <w:lang w:eastAsia="de-CH" w:bidi="he-IL"/>
      </w:rPr>
      <mc:AlternateContent>
        <mc:Choice Requires="wps">
          <w:drawing>
            <wp:anchor distT="0" distB="0" distL="114300" distR="114300" simplePos="0" relativeHeight="251670528" behindDoc="0" locked="0" layoutInCell="1" allowOverlap="1" wp14:anchorId="275588FD" wp14:editId="17752682">
              <wp:simplePos x="0" y="0"/>
              <wp:positionH relativeFrom="page">
                <wp:posOffset>5278120</wp:posOffset>
              </wp:positionH>
              <wp:positionV relativeFrom="page">
                <wp:posOffset>9435465</wp:posOffset>
              </wp:positionV>
              <wp:extent cx="1423670" cy="243205"/>
              <wp:effectExtent l="127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A5B4" w14:textId="77777777" w:rsidR="00706CD5" w:rsidRDefault="00706CD5" w:rsidP="00706CD5">
                          <w:pPr>
                            <w:pStyle w:val="RefPagina"/>
                            <w:jc w:val="right"/>
                          </w:pPr>
                          <w:r>
                            <w:t xml:space="preserve">Seite </w:t>
                          </w:r>
                          <w:r>
                            <w:fldChar w:fldCharType="begin"/>
                          </w:r>
                          <w:r>
                            <w:instrText xml:space="preserve"> PAGE   \* MERGEFORMAT </w:instrText>
                          </w:r>
                          <w: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5588FD" id="Text Box 1" o:spid="_x0000_s1028" type="#_x0000_t202" style="position:absolute;margin-left:415.6pt;margin-top:742.95pt;width:112.1pt;height:19.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XIrw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" filled="f" stroked="f">
              <v:textbox inset="0,0,0,0">
                <w:txbxContent>
                  <w:p w14:paraId="7DA5A5B4" w14:textId="77777777" w:rsidR="00706CD5" w:rsidRDefault="00706CD5" w:rsidP="00706CD5">
                    <w:pPr>
                      <w:pStyle w:val="RefPagina"/>
                      <w:jc w:val="right"/>
                    </w:pPr>
                    <w:r>
                      <w:t xml:space="preserve">Seite </w:t>
                    </w:r>
                    <w:r>
                      <w:fldChar w:fldCharType="begin"/>
                    </w:r>
                    <w:r>
                      <w:instrText xml:space="preserve"> PAGE   \* MERGEFORMAT </w:instrText>
                    </w:r>
                    <w: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v:textbox>
              <w10:wrap anchorx="page" anchory="page"/>
            </v:shape>
          </w:pict>
        </mc:Fallback>
      </mc:AlternateContent>
    </w:r>
    <w:r w:rsidR="00706CD5" w:rsidRPr="00E25F45">
      <w:rPr>
        <w:sz w:val="17"/>
        <w:szCs w:val="17"/>
      </w:rPr>
      <w:t xml:space="preserve">Reformierte Kirchen Bern-Jura-Solothurn | </w:t>
    </w:r>
    <w:bookmarkStart w:id="4" w:name="Abteilung"/>
    <w:bookmarkEnd w:id="4"/>
    <w:r w:rsidR="00E516BD">
      <w:rPr>
        <w:sz w:val="17"/>
        <w:szCs w:val="17"/>
      </w:rPr>
      <w:t>Theologie</w:t>
    </w:r>
    <w:r w:rsidR="00706CD5" w:rsidRPr="00E25F45">
      <w:rPr>
        <w:sz w:val="17"/>
        <w:szCs w:val="17"/>
      </w:rPr>
      <w:t xml:space="preserve"> | Altenbergstrasse 66 | Postfach | 3000 Bern 22</w:t>
    </w:r>
  </w:p>
  <w:p w14:paraId="0E69DD06" w14:textId="6A4E4F07" w:rsidR="006C2D37" w:rsidRPr="00E25F45" w:rsidRDefault="00B5128C" w:rsidP="007505AE">
    <w:pPr>
      <w:pStyle w:val="RefAbsender"/>
      <w:rPr>
        <w:sz w:val="17"/>
        <w:szCs w:val="17"/>
      </w:rPr>
    </w:pPr>
    <w:r w:rsidRPr="00E25F45">
      <w:rPr>
        <w:sz w:val="17"/>
        <w:szCs w:val="17"/>
      </w:rPr>
      <w:t xml:space="preserve">Telefon +41 31 340 24 24 </w:t>
    </w:r>
    <w:bookmarkStart w:id="5" w:name="Direkt"/>
    <w:bookmarkEnd w:id="5"/>
    <w:r w:rsidR="00E516BD">
      <w:rPr>
        <w:sz w:val="17"/>
        <w:szCs w:val="17"/>
      </w:rPr>
      <w:t xml:space="preserve">| </w:t>
    </w:r>
    <w:r w:rsidR="00E2377A" w:rsidRPr="00E2377A">
      <w:rPr>
        <w:sz w:val="17"/>
        <w:szCs w:val="17"/>
      </w:rPr>
      <w:t>martin.hirzel@refbejuso.ch</w:t>
    </w:r>
    <w:r w:rsidRPr="00E25F45">
      <w:rPr>
        <w:sz w:val="17"/>
        <w:szCs w:val="17"/>
      </w:rPr>
      <w:t xml:space="preserve"> | www.refbejuso.ch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F7C1" w14:textId="77777777" w:rsidR="00E516BD" w:rsidRDefault="00E516BD" w:rsidP="00C84980">
      <w:pPr>
        <w:spacing w:line="240" w:lineRule="auto"/>
      </w:pPr>
      <w:r>
        <w:separator/>
      </w:r>
    </w:p>
  </w:footnote>
  <w:footnote w:type="continuationSeparator" w:id="0">
    <w:p w14:paraId="12CA5385" w14:textId="77777777" w:rsidR="00E516BD" w:rsidRDefault="00E516BD" w:rsidP="00C84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2AE4" w14:textId="77777777" w:rsidR="0085191F" w:rsidRDefault="002679D4">
    <w:pPr>
      <w:pStyle w:val="Kopfzeile"/>
    </w:pPr>
    <w:r w:rsidRPr="000263CC">
      <w:rPr>
        <w:noProof/>
        <w:lang w:eastAsia="de-CH" w:bidi="he-IL"/>
      </w:rPr>
      <w:drawing>
        <wp:anchor distT="0" distB="0" distL="114300" distR="114300" simplePos="0" relativeHeight="251668480" behindDoc="1" locked="0" layoutInCell="1" allowOverlap="1" wp14:anchorId="58E24370" wp14:editId="7B41FBB2">
          <wp:simplePos x="0" y="0"/>
          <wp:positionH relativeFrom="column">
            <wp:posOffset>4544060</wp:posOffset>
          </wp:positionH>
          <wp:positionV relativeFrom="paragraph">
            <wp:posOffset>-237490</wp:posOffset>
          </wp:positionV>
          <wp:extent cx="1818000" cy="1638000"/>
          <wp:effectExtent l="0" t="0" r="0" b="635"/>
          <wp:wrapNone/>
          <wp:docPr id="17"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800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3E66"/>
    <w:multiLevelType w:val="hybridMultilevel"/>
    <w:tmpl w:val="0B0C3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Sr+5AsRcWVS9mYWh/+Xq6yhiqSgjbyUFuv+dA9BKdF0w3FTy7Gbvb1SVPf3pmIzd00j38XQ4vv6z8rUQlj16A==" w:salt="GzwNkG5whAMhJna7UDAGOA=="/>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BD"/>
    <w:rsid w:val="00024E08"/>
    <w:rsid w:val="000251CA"/>
    <w:rsid w:val="000A041E"/>
    <w:rsid w:val="00195938"/>
    <w:rsid w:val="00195D40"/>
    <w:rsid w:val="001A394D"/>
    <w:rsid w:val="001C0278"/>
    <w:rsid w:val="0020329A"/>
    <w:rsid w:val="002038E9"/>
    <w:rsid w:val="00234F51"/>
    <w:rsid w:val="002679D4"/>
    <w:rsid w:val="002726AE"/>
    <w:rsid w:val="0027743C"/>
    <w:rsid w:val="0029769C"/>
    <w:rsid w:val="00310057"/>
    <w:rsid w:val="003413A6"/>
    <w:rsid w:val="0035115F"/>
    <w:rsid w:val="00376D8A"/>
    <w:rsid w:val="00391056"/>
    <w:rsid w:val="003A1230"/>
    <w:rsid w:val="003A3A36"/>
    <w:rsid w:val="003B7F0C"/>
    <w:rsid w:val="003F200A"/>
    <w:rsid w:val="003F35FB"/>
    <w:rsid w:val="004663E7"/>
    <w:rsid w:val="00481E52"/>
    <w:rsid w:val="004A48A8"/>
    <w:rsid w:val="004A7EF4"/>
    <w:rsid w:val="004C73C0"/>
    <w:rsid w:val="005019E6"/>
    <w:rsid w:val="00501F1B"/>
    <w:rsid w:val="00532994"/>
    <w:rsid w:val="00533DD3"/>
    <w:rsid w:val="00561928"/>
    <w:rsid w:val="00571BCA"/>
    <w:rsid w:val="005A26EB"/>
    <w:rsid w:val="005A4750"/>
    <w:rsid w:val="005A737E"/>
    <w:rsid w:val="005B414B"/>
    <w:rsid w:val="005C6DA1"/>
    <w:rsid w:val="005E3C49"/>
    <w:rsid w:val="005E42DE"/>
    <w:rsid w:val="005F0BA0"/>
    <w:rsid w:val="0062447E"/>
    <w:rsid w:val="0063103B"/>
    <w:rsid w:val="006501DA"/>
    <w:rsid w:val="006839D0"/>
    <w:rsid w:val="006964ED"/>
    <w:rsid w:val="006C2D37"/>
    <w:rsid w:val="006E7AFA"/>
    <w:rsid w:val="00706CD5"/>
    <w:rsid w:val="00720D3C"/>
    <w:rsid w:val="00727500"/>
    <w:rsid w:val="00733908"/>
    <w:rsid w:val="007505AE"/>
    <w:rsid w:val="00760312"/>
    <w:rsid w:val="007A154F"/>
    <w:rsid w:val="007A608B"/>
    <w:rsid w:val="007C0ABC"/>
    <w:rsid w:val="007C7A2A"/>
    <w:rsid w:val="007D460F"/>
    <w:rsid w:val="007F4843"/>
    <w:rsid w:val="008019BA"/>
    <w:rsid w:val="00836283"/>
    <w:rsid w:val="00847409"/>
    <w:rsid w:val="0085191F"/>
    <w:rsid w:val="0086171C"/>
    <w:rsid w:val="00861DD7"/>
    <w:rsid w:val="00887EC9"/>
    <w:rsid w:val="00893C1E"/>
    <w:rsid w:val="008A79F4"/>
    <w:rsid w:val="008C6F58"/>
    <w:rsid w:val="008D1DB0"/>
    <w:rsid w:val="008D3202"/>
    <w:rsid w:val="0091512A"/>
    <w:rsid w:val="00957A6D"/>
    <w:rsid w:val="009652BB"/>
    <w:rsid w:val="009A3489"/>
    <w:rsid w:val="009E32B4"/>
    <w:rsid w:val="00A4066B"/>
    <w:rsid w:val="00A41639"/>
    <w:rsid w:val="00A522EB"/>
    <w:rsid w:val="00A85502"/>
    <w:rsid w:val="00B42B80"/>
    <w:rsid w:val="00B5128C"/>
    <w:rsid w:val="00BA4B8C"/>
    <w:rsid w:val="00BB37A9"/>
    <w:rsid w:val="00BB5154"/>
    <w:rsid w:val="00C3799F"/>
    <w:rsid w:val="00C43B1A"/>
    <w:rsid w:val="00C84980"/>
    <w:rsid w:val="00C9408F"/>
    <w:rsid w:val="00CD4CD7"/>
    <w:rsid w:val="00CD5E8A"/>
    <w:rsid w:val="00CF433D"/>
    <w:rsid w:val="00D20ADA"/>
    <w:rsid w:val="00D34AF6"/>
    <w:rsid w:val="00D70DFF"/>
    <w:rsid w:val="00D7410E"/>
    <w:rsid w:val="00D87179"/>
    <w:rsid w:val="00DC721A"/>
    <w:rsid w:val="00DD1084"/>
    <w:rsid w:val="00E03A1C"/>
    <w:rsid w:val="00E1415E"/>
    <w:rsid w:val="00E2377A"/>
    <w:rsid w:val="00E25F45"/>
    <w:rsid w:val="00E433DE"/>
    <w:rsid w:val="00E516BD"/>
    <w:rsid w:val="00E66B57"/>
    <w:rsid w:val="00E7245A"/>
    <w:rsid w:val="00E7468D"/>
    <w:rsid w:val="00E80294"/>
    <w:rsid w:val="00E95948"/>
    <w:rsid w:val="00ED1950"/>
    <w:rsid w:val="00EE781A"/>
    <w:rsid w:val="00F418E5"/>
    <w:rsid w:val="00F66183"/>
    <w:rsid w:val="00FA411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F97E38"/>
  <w15:docId w15:val="{615CFC78-B5A1-451F-B54B-EEC5077D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377A"/>
    <w:pPr>
      <w:spacing w:line="276" w:lineRule="auto"/>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RefGrundtext">
    <w:name w:val="Ref_Grundtext"/>
    <w:basedOn w:val="Standard"/>
    <w:link w:val="RefGrundtextZchn"/>
    <w:qFormat/>
    <w:rsid w:val="00D70DFF"/>
    <w:pPr>
      <w:tabs>
        <w:tab w:val="left" w:pos="227"/>
      </w:tabs>
      <w:spacing w:line="280" w:lineRule="atLeast"/>
    </w:pPr>
  </w:style>
  <w:style w:type="paragraph" w:customStyle="1" w:styleId="RefBetreffzeile">
    <w:name w:val="Ref_Betreffzeile"/>
    <w:basedOn w:val="RefGrundtext"/>
    <w:next w:val="RefGrundtext"/>
    <w:link w:val="RefBetreffzeileZchn"/>
    <w:qFormat/>
    <w:rsid w:val="006839D0"/>
    <w:pPr>
      <w:spacing w:after="340"/>
    </w:pPr>
    <w:rPr>
      <w:b/>
    </w:rPr>
  </w:style>
  <w:style w:type="paragraph" w:customStyle="1" w:styleId="RefRcksendeadresse">
    <w:name w:val="Ref_Rücksendeadresse"/>
    <w:basedOn w:val="RefGrundtext"/>
    <w:qFormat/>
    <w:rsid w:val="005B414B"/>
    <w:pPr>
      <w:spacing w:line="240" w:lineRule="atLeast"/>
    </w:pPr>
    <w:rPr>
      <w:sz w:val="16"/>
    </w:rPr>
  </w:style>
  <w:style w:type="paragraph" w:customStyle="1" w:styleId="RefAbsender">
    <w:name w:val="Ref_Absender"/>
    <w:basedOn w:val="RefGrundtext"/>
    <w:qFormat/>
    <w:rsid w:val="00D70DFF"/>
    <w:pPr>
      <w:spacing w:line="220" w:lineRule="atLeast"/>
    </w:pPr>
    <w:rPr>
      <w:sz w:val="18"/>
    </w:rPr>
  </w:style>
  <w:style w:type="paragraph" w:customStyle="1" w:styleId="RefPagina">
    <w:name w:val="Ref_Pagina"/>
    <w:basedOn w:val="RefAbsender"/>
    <w:qFormat/>
    <w:rsid w:val="00D70DFF"/>
    <w:rPr>
      <w:sz w:val="15"/>
    </w:rPr>
  </w:style>
  <w:style w:type="paragraph" w:customStyle="1" w:styleId="RefAuswahltext">
    <w:name w:val="Ref_Auswahltext"/>
    <w:basedOn w:val="RefGrundtext"/>
    <w:qFormat/>
    <w:rsid w:val="00D70DFF"/>
    <w:pPr>
      <w:tabs>
        <w:tab w:val="left" w:pos="4536"/>
        <w:tab w:val="left" w:pos="4763"/>
      </w:tabs>
      <w:spacing w:before="85" w:line="220" w:lineRule="atLeast"/>
    </w:pPr>
  </w:style>
  <w:style w:type="paragraph" w:customStyle="1" w:styleId="RefOrtDatum">
    <w:name w:val="Ref_OrtDatum"/>
    <w:basedOn w:val="RefGrundtext"/>
    <w:link w:val="RefOrtDatumZchn"/>
    <w:rsid w:val="005B414B"/>
    <w:pPr>
      <w:tabs>
        <w:tab w:val="clear" w:pos="227"/>
      </w:tabs>
      <w:spacing w:after="560"/>
    </w:pPr>
  </w:style>
  <w:style w:type="paragraph" w:styleId="Sprechblasentext">
    <w:name w:val="Balloon Text"/>
    <w:basedOn w:val="Standard"/>
    <w:link w:val="SprechblasentextZchn"/>
    <w:uiPriority w:val="99"/>
    <w:semiHidden/>
    <w:rsid w:val="00E1415E"/>
    <w:pPr>
      <w:spacing w:line="240" w:lineRule="auto"/>
    </w:pPr>
    <w:rPr>
      <w:rFonts w:ascii="Segoe UI" w:hAnsi="Segoe UI" w:cs="Segoe UI"/>
      <w:sz w:val="18"/>
      <w:szCs w:val="18"/>
    </w:rPr>
  </w:style>
  <w:style w:type="character" w:customStyle="1" w:styleId="RefGrundtextZchn">
    <w:name w:val="Ref_Grundtext Zchn"/>
    <w:basedOn w:val="Absatz-Standardschriftart"/>
    <w:link w:val="RefGrundtext"/>
    <w:rsid w:val="007C0ABC"/>
    <w:rPr>
      <w:rFonts w:eastAsia="Calibri" w:cs="Times New Roman"/>
    </w:rPr>
  </w:style>
  <w:style w:type="character" w:customStyle="1" w:styleId="RefOrtDatumZchn">
    <w:name w:val="Ref_OrtDatum Zchn"/>
    <w:basedOn w:val="RefGrundtextZchn"/>
    <w:link w:val="RefOrtDatum"/>
    <w:rsid w:val="007C0ABC"/>
    <w:rPr>
      <w:rFonts w:eastAsia="Calibri" w:cs="Times New Roman"/>
    </w:rPr>
  </w:style>
  <w:style w:type="character" w:customStyle="1" w:styleId="SprechblasentextZchn">
    <w:name w:val="Sprechblasentext Zchn"/>
    <w:basedOn w:val="Absatz-Standardschriftart"/>
    <w:link w:val="Sprechblasentext"/>
    <w:uiPriority w:val="99"/>
    <w:semiHidden/>
    <w:rsid w:val="007C0ABC"/>
    <w:rPr>
      <w:rFonts w:ascii="Segoe UI" w:eastAsia="Calibri" w:hAnsi="Segoe UI" w:cs="Segoe UI"/>
      <w:sz w:val="18"/>
      <w:szCs w:val="18"/>
    </w:rPr>
  </w:style>
  <w:style w:type="paragraph" w:styleId="Kopfzeile">
    <w:name w:val="header"/>
    <w:basedOn w:val="Standard"/>
    <w:link w:val="KopfzeileZchn"/>
    <w:uiPriority w:val="99"/>
    <w:semiHidden/>
    <w:rsid w:val="009652B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C0ABC"/>
    <w:rPr>
      <w:rFonts w:eastAsia="Calibri" w:cs="Times New Roman"/>
    </w:rPr>
  </w:style>
  <w:style w:type="paragraph" w:styleId="Fuzeile">
    <w:name w:val="footer"/>
    <w:basedOn w:val="Standard"/>
    <w:link w:val="FuzeileZchn"/>
    <w:uiPriority w:val="99"/>
    <w:semiHidden/>
    <w:rsid w:val="009652B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C0ABC"/>
    <w:rPr>
      <w:rFonts w:eastAsia="Calibri" w:cs="Times New Roman"/>
    </w:rPr>
  </w:style>
  <w:style w:type="character" w:customStyle="1" w:styleId="RefBetreffzeileZchn">
    <w:name w:val="Ref_Betreffzeile Zchn"/>
    <w:basedOn w:val="RefGrundtextZchn"/>
    <w:link w:val="RefBetreffzeile"/>
    <w:rsid w:val="006839D0"/>
    <w:rPr>
      <w:rFonts w:eastAsia="Calibri" w:cs="Times New Roman"/>
      <w:b/>
    </w:rPr>
  </w:style>
  <w:style w:type="paragraph" w:styleId="Listenabsatz">
    <w:name w:val="List Paragraph"/>
    <w:basedOn w:val="Standard"/>
    <w:uiPriority w:val="34"/>
    <w:qFormat/>
    <w:rsid w:val="00571BCA"/>
    <w:pPr>
      <w:ind w:left="720"/>
      <w:contextualSpacing/>
    </w:pPr>
  </w:style>
  <w:style w:type="table" w:styleId="Tabellenraster">
    <w:name w:val="Table Grid"/>
    <w:basedOn w:val="NormaleTabelle"/>
    <w:uiPriority w:val="59"/>
    <w:rsid w:val="00BB51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fdomain.local\office\Vorlagen\Allgemein%20Deutsch\Vorlage_Brief_Logo_sw.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9ACDE88-119B-4A10-9007-73F21F9052BF}"/>
      </w:docPartPr>
      <w:docPartBody>
        <w:p w:rsidR="00A26B26" w:rsidRDefault="00122C32">
          <w:r w:rsidRPr="006C5BC6">
            <w:rPr>
              <w:rStyle w:val="Platzhaltertext"/>
            </w:rPr>
            <w:t>Klicken oder tippen Sie hier, um Text einzugeben.</w:t>
          </w:r>
        </w:p>
      </w:docPartBody>
    </w:docPart>
    <w:docPart>
      <w:docPartPr>
        <w:name w:val="34E438B5996D42F4B64C0F0C98131C6C"/>
        <w:category>
          <w:name w:val="Allgemein"/>
          <w:gallery w:val="placeholder"/>
        </w:category>
        <w:types>
          <w:type w:val="bbPlcHdr"/>
        </w:types>
        <w:behaviors>
          <w:behavior w:val="content"/>
        </w:behaviors>
        <w:guid w:val="{A56BA90A-271B-43E0-BBDE-B6A8855D6606}"/>
      </w:docPartPr>
      <w:docPartBody>
        <w:p w:rsidR="00A26B26" w:rsidRDefault="00122C32" w:rsidP="00122C32">
          <w:pPr>
            <w:pStyle w:val="34E438B5996D42F4B64C0F0C98131C6C"/>
          </w:pPr>
          <w:r w:rsidRPr="006C5BC6">
            <w:rPr>
              <w:rStyle w:val="Platzhaltertext"/>
            </w:rPr>
            <w:t>Klicken oder tippen Sie hier, um Text einzugeben.</w:t>
          </w:r>
        </w:p>
      </w:docPartBody>
    </w:docPart>
    <w:docPart>
      <w:docPartPr>
        <w:name w:val="8B9D8A1F96F14D4391D93736F27A3508"/>
        <w:category>
          <w:name w:val="Allgemein"/>
          <w:gallery w:val="placeholder"/>
        </w:category>
        <w:types>
          <w:type w:val="bbPlcHdr"/>
        </w:types>
        <w:behaviors>
          <w:behavior w:val="content"/>
        </w:behaviors>
        <w:guid w:val="{C7FDFF48-AEDB-4C66-BADA-04582685D2A8}"/>
      </w:docPartPr>
      <w:docPartBody>
        <w:p w:rsidR="00A26B26" w:rsidRDefault="00122C32" w:rsidP="00122C32">
          <w:pPr>
            <w:pStyle w:val="8B9D8A1F96F14D4391D93736F27A3508"/>
          </w:pPr>
          <w:r w:rsidRPr="006C5BC6">
            <w:rPr>
              <w:rStyle w:val="Platzhaltertext"/>
            </w:rPr>
            <w:t>Klicken oder tippen Sie hier, um Text einzugeben.</w:t>
          </w:r>
        </w:p>
      </w:docPartBody>
    </w:docPart>
    <w:docPart>
      <w:docPartPr>
        <w:name w:val="E247194972ED40EE822CC2A97183A543"/>
        <w:category>
          <w:name w:val="Allgemein"/>
          <w:gallery w:val="placeholder"/>
        </w:category>
        <w:types>
          <w:type w:val="bbPlcHdr"/>
        </w:types>
        <w:behaviors>
          <w:behavior w:val="content"/>
        </w:behaviors>
        <w:guid w:val="{A5314B6B-A02A-4439-A124-15D9E33B3FFA}"/>
      </w:docPartPr>
      <w:docPartBody>
        <w:p w:rsidR="00A26B26" w:rsidRDefault="00122C32" w:rsidP="00122C32">
          <w:pPr>
            <w:pStyle w:val="E247194972ED40EE822CC2A97183A543"/>
          </w:pPr>
          <w:r w:rsidRPr="006C5BC6">
            <w:rPr>
              <w:rStyle w:val="Platzhaltertext"/>
            </w:rPr>
            <w:t>Klicken oder tippen Sie hier, um Text einzugeben.</w:t>
          </w:r>
        </w:p>
      </w:docPartBody>
    </w:docPart>
    <w:docPart>
      <w:docPartPr>
        <w:name w:val="8740C2F55A5548529E86AFA4FDF215F3"/>
        <w:category>
          <w:name w:val="Allgemein"/>
          <w:gallery w:val="placeholder"/>
        </w:category>
        <w:types>
          <w:type w:val="bbPlcHdr"/>
        </w:types>
        <w:behaviors>
          <w:behavior w:val="content"/>
        </w:behaviors>
        <w:guid w:val="{5EA3DB54-55B1-463C-B7F5-AD2D55655D6D}"/>
      </w:docPartPr>
      <w:docPartBody>
        <w:p w:rsidR="00A26B26" w:rsidRDefault="00122C32" w:rsidP="00122C32">
          <w:pPr>
            <w:pStyle w:val="8740C2F55A5548529E86AFA4FDF215F3"/>
          </w:pPr>
          <w:r w:rsidRPr="006C5BC6">
            <w:rPr>
              <w:rStyle w:val="Platzhaltertext"/>
            </w:rPr>
            <w:t>Klicken oder tippen Sie hier, um Text einzugeben.</w:t>
          </w:r>
        </w:p>
      </w:docPartBody>
    </w:docPart>
    <w:docPart>
      <w:docPartPr>
        <w:name w:val="8EFB942A6DA64383B5ED32667F6BC254"/>
        <w:category>
          <w:name w:val="Allgemein"/>
          <w:gallery w:val="placeholder"/>
        </w:category>
        <w:types>
          <w:type w:val="bbPlcHdr"/>
        </w:types>
        <w:behaviors>
          <w:behavior w:val="content"/>
        </w:behaviors>
        <w:guid w:val="{84950063-B548-41D2-B5F2-FFBE47E0985F}"/>
      </w:docPartPr>
      <w:docPartBody>
        <w:p w:rsidR="00A26B26" w:rsidRDefault="00122C32" w:rsidP="00122C32">
          <w:pPr>
            <w:pStyle w:val="8EFB942A6DA64383B5ED32667F6BC254"/>
          </w:pPr>
          <w:r w:rsidRPr="006C5BC6">
            <w:rPr>
              <w:rStyle w:val="Platzhaltertext"/>
            </w:rPr>
            <w:t>Klicken oder tippen Sie hier, um Text einzugeben.</w:t>
          </w:r>
        </w:p>
      </w:docPartBody>
    </w:docPart>
    <w:docPart>
      <w:docPartPr>
        <w:name w:val="5C2A37533CDC44419F1366E1953CFC22"/>
        <w:category>
          <w:name w:val="Allgemein"/>
          <w:gallery w:val="placeholder"/>
        </w:category>
        <w:types>
          <w:type w:val="bbPlcHdr"/>
        </w:types>
        <w:behaviors>
          <w:behavior w:val="content"/>
        </w:behaviors>
        <w:guid w:val="{91FE7E33-1726-4F6C-8ECA-5EBE5B16FB72}"/>
      </w:docPartPr>
      <w:docPartBody>
        <w:p w:rsidR="00A26B26" w:rsidRDefault="00122C32" w:rsidP="00122C32">
          <w:pPr>
            <w:pStyle w:val="5C2A37533CDC44419F1366E1953CFC22"/>
          </w:pPr>
          <w:r w:rsidRPr="006C5BC6">
            <w:rPr>
              <w:rStyle w:val="Platzhaltertext"/>
            </w:rPr>
            <w:t>Klicken oder tippen Sie hier, um Text einzugeben.</w:t>
          </w:r>
        </w:p>
      </w:docPartBody>
    </w:docPart>
    <w:docPart>
      <w:docPartPr>
        <w:name w:val="24F77EBC49C14A17B7D74D7B9E572D61"/>
        <w:category>
          <w:name w:val="Allgemein"/>
          <w:gallery w:val="placeholder"/>
        </w:category>
        <w:types>
          <w:type w:val="bbPlcHdr"/>
        </w:types>
        <w:behaviors>
          <w:behavior w:val="content"/>
        </w:behaviors>
        <w:guid w:val="{555AAEAF-AF00-4AD3-B50F-CE2817225ED9}"/>
      </w:docPartPr>
      <w:docPartBody>
        <w:p w:rsidR="00A26B26" w:rsidRDefault="00122C32" w:rsidP="00122C32">
          <w:pPr>
            <w:pStyle w:val="24F77EBC49C14A17B7D74D7B9E572D61"/>
          </w:pPr>
          <w:r w:rsidRPr="006C5BC6">
            <w:rPr>
              <w:rStyle w:val="Platzhaltertext"/>
            </w:rPr>
            <w:t>Klicken oder tippen Sie hier, um Text einzugeben.</w:t>
          </w:r>
        </w:p>
      </w:docPartBody>
    </w:docPart>
    <w:docPart>
      <w:docPartPr>
        <w:name w:val="887A793BB98B4CAF8350E59BF75489AF"/>
        <w:category>
          <w:name w:val="Allgemein"/>
          <w:gallery w:val="placeholder"/>
        </w:category>
        <w:types>
          <w:type w:val="bbPlcHdr"/>
        </w:types>
        <w:behaviors>
          <w:behavior w:val="content"/>
        </w:behaviors>
        <w:guid w:val="{3AACB815-AE39-45C7-8120-0C50FD1E6D5B}"/>
      </w:docPartPr>
      <w:docPartBody>
        <w:p w:rsidR="00A26B26" w:rsidRDefault="00122C32" w:rsidP="00122C32">
          <w:pPr>
            <w:pStyle w:val="887A793BB98B4CAF8350E59BF75489AF"/>
          </w:pPr>
          <w:r w:rsidRPr="006C5B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F5"/>
    <w:rsid w:val="00122C32"/>
    <w:rsid w:val="00261FD3"/>
    <w:rsid w:val="007005F5"/>
    <w:rsid w:val="00A26B26"/>
    <w:rsid w:val="00F43A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2C32"/>
    <w:rPr>
      <w:color w:val="808080"/>
    </w:rPr>
  </w:style>
  <w:style w:type="paragraph" w:customStyle="1" w:styleId="138C19E30DAF4ED896C0FF2DEB635523">
    <w:name w:val="138C19E30DAF4ED896C0FF2DEB635523"/>
  </w:style>
  <w:style w:type="paragraph" w:customStyle="1" w:styleId="B3D5DD4F012842D2AA125D79AC288A71">
    <w:name w:val="B3D5DD4F012842D2AA125D79AC288A71"/>
  </w:style>
  <w:style w:type="paragraph" w:customStyle="1" w:styleId="1A7E1F0107E044D5B12AF3CFDB7CF461">
    <w:name w:val="1A7E1F0107E044D5B12AF3CFDB7CF461"/>
  </w:style>
  <w:style w:type="paragraph" w:customStyle="1" w:styleId="7AF85EF6424542E6B43424513206257B">
    <w:name w:val="7AF85EF6424542E6B43424513206257B"/>
  </w:style>
  <w:style w:type="paragraph" w:customStyle="1" w:styleId="3D1294060131437AA70261BF4AF05C1D">
    <w:name w:val="3D1294060131437AA70261BF4AF05C1D"/>
  </w:style>
  <w:style w:type="paragraph" w:customStyle="1" w:styleId="0350908D63954415AC4366C775AB23E3">
    <w:name w:val="0350908D63954415AC4366C775AB23E3"/>
  </w:style>
  <w:style w:type="paragraph" w:customStyle="1" w:styleId="1A0C6E090FEB4223AA73AF87B5D604CA">
    <w:name w:val="1A0C6E090FEB4223AA73AF87B5D604CA"/>
    <w:rsid w:val="007005F5"/>
  </w:style>
  <w:style w:type="paragraph" w:customStyle="1" w:styleId="7B51A6D9A0B24DCB8D57998EE31A565E">
    <w:name w:val="7B51A6D9A0B24DCB8D57998EE31A565E"/>
    <w:rsid w:val="007005F5"/>
  </w:style>
  <w:style w:type="paragraph" w:customStyle="1" w:styleId="C7E5EA9A1BB9498D80CC180E2C3241C4">
    <w:name w:val="C7E5EA9A1BB9498D80CC180E2C3241C4"/>
    <w:rsid w:val="007005F5"/>
  </w:style>
  <w:style w:type="paragraph" w:customStyle="1" w:styleId="B486FE203AF74DF698E7A4CF46730524">
    <w:name w:val="B486FE203AF74DF698E7A4CF46730524"/>
    <w:rsid w:val="007005F5"/>
  </w:style>
  <w:style w:type="paragraph" w:customStyle="1" w:styleId="7AEBD111F0E946E794D1F6B56D1F8197">
    <w:name w:val="7AEBD111F0E946E794D1F6B56D1F8197"/>
    <w:rsid w:val="007005F5"/>
  </w:style>
  <w:style w:type="paragraph" w:customStyle="1" w:styleId="B8116BDF72FC42A4B4AFC8322E60CD01">
    <w:name w:val="B8116BDF72FC42A4B4AFC8322E60CD01"/>
    <w:rsid w:val="007005F5"/>
  </w:style>
  <w:style w:type="paragraph" w:customStyle="1" w:styleId="B20E9933CFA642478983D7625C88108E">
    <w:name w:val="B20E9933CFA642478983D7625C88108E"/>
    <w:rsid w:val="007005F5"/>
  </w:style>
  <w:style w:type="paragraph" w:customStyle="1" w:styleId="B1E69156B901430490A50D57A83849FE">
    <w:name w:val="B1E69156B901430490A50D57A83849FE"/>
    <w:rsid w:val="007005F5"/>
  </w:style>
  <w:style w:type="paragraph" w:customStyle="1" w:styleId="8B782F7049C941B297308073B4CDEBDC">
    <w:name w:val="8B782F7049C941B297308073B4CDEBDC"/>
    <w:rsid w:val="007005F5"/>
  </w:style>
  <w:style w:type="paragraph" w:customStyle="1" w:styleId="76BFD69845794E79A0D1ADB39556F415">
    <w:name w:val="76BFD69845794E79A0D1ADB39556F415"/>
    <w:rsid w:val="007005F5"/>
  </w:style>
  <w:style w:type="paragraph" w:customStyle="1" w:styleId="12E0C7CA84B04F8EB13F47EE66DFF86C">
    <w:name w:val="12E0C7CA84B04F8EB13F47EE66DFF86C"/>
    <w:rsid w:val="007005F5"/>
  </w:style>
  <w:style w:type="paragraph" w:customStyle="1" w:styleId="A525727BF393483AB5D67A2F9A2C4CC8">
    <w:name w:val="A525727BF393483AB5D67A2F9A2C4CC8"/>
    <w:rsid w:val="00261FD3"/>
    <w:pPr>
      <w:spacing w:after="0" w:line="276" w:lineRule="auto"/>
    </w:pPr>
    <w:rPr>
      <w:rFonts w:ascii="Arial" w:eastAsiaTheme="minorHAnsi" w:hAnsi="Arial" w:cs="Arial"/>
      <w:lang w:eastAsia="en-US"/>
    </w:rPr>
  </w:style>
  <w:style w:type="paragraph" w:customStyle="1" w:styleId="8503039C192E48658DBC704813781C84">
    <w:name w:val="8503039C192E48658DBC704813781C84"/>
    <w:rsid w:val="00261FD3"/>
    <w:pPr>
      <w:tabs>
        <w:tab w:val="left" w:pos="227"/>
      </w:tabs>
      <w:spacing w:after="0" w:line="280" w:lineRule="atLeast"/>
    </w:pPr>
    <w:rPr>
      <w:rFonts w:ascii="Arial" w:eastAsiaTheme="minorHAnsi" w:hAnsi="Arial" w:cs="Arial"/>
      <w:lang w:eastAsia="en-US"/>
    </w:rPr>
  </w:style>
  <w:style w:type="paragraph" w:customStyle="1" w:styleId="2FB7DBB2814746DE9AD141E16DD2D5F5">
    <w:name w:val="2FB7DBB2814746DE9AD141E16DD2D5F5"/>
    <w:rsid w:val="00261FD3"/>
    <w:pPr>
      <w:tabs>
        <w:tab w:val="left" w:pos="227"/>
      </w:tabs>
      <w:spacing w:after="0" w:line="280" w:lineRule="atLeast"/>
    </w:pPr>
    <w:rPr>
      <w:rFonts w:ascii="Arial" w:eastAsiaTheme="minorHAnsi" w:hAnsi="Arial" w:cs="Arial"/>
      <w:lang w:eastAsia="en-US"/>
    </w:rPr>
  </w:style>
  <w:style w:type="paragraph" w:customStyle="1" w:styleId="168E635BCF864EFBACA5F4C7CB0B26FA">
    <w:name w:val="168E635BCF864EFBACA5F4C7CB0B26FA"/>
    <w:rsid w:val="00261FD3"/>
    <w:pPr>
      <w:tabs>
        <w:tab w:val="left" w:pos="227"/>
      </w:tabs>
      <w:spacing w:after="0" w:line="280" w:lineRule="atLeast"/>
    </w:pPr>
    <w:rPr>
      <w:rFonts w:ascii="Arial" w:eastAsiaTheme="minorHAnsi" w:hAnsi="Arial" w:cs="Arial"/>
      <w:lang w:eastAsia="en-US"/>
    </w:rPr>
  </w:style>
  <w:style w:type="paragraph" w:customStyle="1" w:styleId="5C38ADCD39804B1AA6AA5F024497FDD8">
    <w:name w:val="5C38ADCD39804B1AA6AA5F024497FDD8"/>
    <w:rsid w:val="00261FD3"/>
    <w:pPr>
      <w:tabs>
        <w:tab w:val="left" w:pos="227"/>
      </w:tabs>
      <w:spacing w:after="0" w:line="280" w:lineRule="atLeast"/>
    </w:pPr>
    <w:rPr>
      <w:rFonts w:ascii="Arial" w:eastAsiaTheme="minorHAnsi" w:hAnsi="Arial" w:cs="Arial"/>
      <w:lang w:eastAsia="en-US"/>
    </w:rPr>
  </w:style>
  <w:style w:type="paragraph" w:customStyle="1" w:styleId="E60CBEF6C641409DAF9A26494C4D606A">
    <w:name w:val="E60CBEF6C641409DAF9A26494C4D606A"/>
    <w:rsid w:val="00261FD3"/>
    <w:pPr>
      <w:tabs>
        <w:tab w:val="left" w:pos="227"/>
      </w:tabs>
      <w:spacing w:after="0" w:line="280" w:lineRule="atLeast"/>
    </w:pPr>
    <w:rPr>
      <w:rFonts w:ascii="Arial" w:eastAsiaTheme="minorHAnsi" w:hAnsi="Arial" w:cs="Arial"/>
      <w:lang w:eastAsia="en-US"/>
    </w:rPr>
  </w:style>
  <w:style w:type="paragraph" w:customStyle="1" w:styleId="12E0C7CA84B04F8EB13F47EE66DFF86C1">
    <w:name w:val="12E0C7CA84B04F8EB13F47EE66DFF86C1"/>
    <w:rsid w:val="00261FD3"/>
    <w:pPr>
      <w:tabs>
        <w:tab w:val="left" w:pos="227"/>
      </w:tabs>
      <w:spacing w:after="0" w:line="280" w:lineRule="atLeast"/>
    </w:pPr>
    <w:rPr>
      <w:rFonts w:ascii="Arial" w:eastAsiaTheme="minorHAnsi" w:hAnsi="Arial" w:cs="Arial"/>
      <w:lang w:eastAsia="en-US"/>
    </w:rPr>
  </w:style>
  <w:style w:type="paragraph" w:customStyle="1" w:styleId="53B7D57930DE44A2AFC667ADF1C09AA1">
    <w:name w:val="53B7D57930DE44A2AFC667ADF1C09AA1"/>
    <w:rsid w:val="00122C32"/>
  </w:style>
  <w:style w:type="paragraph" w:customStyle="1" w:styleId="D22AF6B7C1134D3982783B57C7A15EA6">
    <w:name w:val="D22AF6B7C1134D3982783B57C7A15EA6"/>
    <w:rsid w:val="00122C32"/>
  </w:style>
  <w:style w:type="paragraph" w:customStyle="1" w:styleId="8E003D5A8A6D429084973CC37C71F908">
    <w:name w:val="8E003D5A8A6D429084973CC37C71F908"/>
    <w:rsid w:val="00122C32"/>
  </w:style>
  <w:style w:type="paragraph" w:customStyle="1" w:styleId="34E438B5996D42F4B64C0F0C98131C6C">
    <w:name w:val="34E438B5996D42F4B64C0F0C98131C6C"/>
    <w:rsid w:val="00122C32"/>
  </w:style>
  <w:style w:type="paragraph" w:customStyle="1" w:styleId="8B9D8A1F96F14D4391D93736F27A3508">
    <w:name w:val="8B9D8A1F96F14D4391D93736F27A3508"/>
    <w:rsid w:val="00122C32"/>
  </w:style>
  <w:style w:type="paragraph" w:customStyle="1" w:styleId="5368D2CE727B4A52A7BDBF7C82E1BDFD">
    <w:name w:val="5368D2CE727B4A52A7BDBF7C82E1BDFD"/>
    <w:rsid w:val="00122C32"/>
  </w:style>
  <w:style w:type="paragraph" w:customStyle="1" w:styleId="AAC7D68AD5AE40A988F4D2826FF2A373">
    <w:name w:val="AAC7D68AD5AE40A988F4D2826FF2A373"/>
    <w:rsid w:val="00122C32"/>
  </w:style>
  <w:style w:type="paragraph" w:customStyle="1" w:styleId="E247194972ED40EE822CC2A97183A543">
    <w:name w:val="E247194972ED40EE822CC2A97183A543"/>
    <w:rsid w:val="00122C32"/>
  </w:style>
  <w:style w:type="paragraph" w:customStyle="1" w:styleId="EDC6C540D2E4473D871A9E959EAEE9D6">
    <w:name w:val="EDC6C540D2E4473D871A9E959EAEE9D6"/>
    <w:rsid w:val="00122C32"/>
  </w:style>
  <w:style w:type="paragraph" w:customStyle="1" w:styleId="63702C938871432F8501AC75BE484606">
    <w:name w:val="63702C938871432F8501AC75BE484606"/>
    <w:rsid w:val="00122C32"/>
  </w:style>
  <w:style w:type="paragraph" w:customStyle="1" w:styleId="D8780100977A4A1D9A8FCF9A8B645F88">
    <w:name w:val="D8780100977A4A1D9A8FCF9A8B645F88"/>
    <w:rsid w:val="00122C32"/>
  </w:style>
  <w:style w:type="paragraph" w:customStyle="1" w:styleId="63BEF6546367411099C0C5A63DD6F0AA">
    <w:name w:val="63BEF6546367411099C0C5A63DD6F0AA"/>
    <w:rsid w:val="00122C32"/>
  </w:style>
  <w:style w:type="paragraph" w:customStyle="1" w:styleId="8740C2F55A5548529E86AFA4FDF215F3">
    <w:name w:val="8740C2F55A5548529E86AFA4FDF215F3"/>
    <w:rsid w:val="00122C32"/>
  </w:style>
  <w:style w:type="paragraph" w:customStyle="1" w:styleId="8EFB942A6DA64383B5ED32667F6BC254">
    <w:name w:val="8EFB942A6DA64383B5ED32667F6BC254"/>
    <w:rsid w:val="00122C32"/>
  </w:style>
  <w:style w:type="paragraph" w:customStyle="1" w:styleId="5C2A37533CDC44419F1366E1953CFC22">
    <w:name w:val="5C2A37533CDC44419F1366E1953CFC22"/>
    <w:rsid w:val="00122C32"/>
  </w:style>
  <w:style w:type="paragraph" w:customStyle="1" w:styleId="24F77EBC49C14A17B7D74D7B9E572D61">
    <w:name w:val="24F77EBC49C14A17B7D74D7B9E572D61"/>
    <w:rsid w:val="00122C32"/>
  </w:style>
  <w:style w:type="paragraph" w:customStyle="1" w:styleId="887A793BB98B4CAF8350E59BF75489AF">
    <w:name w:val="887A793BB98B4CAF8350E59BF75489AF"/>
    <w:rsid w:val="00122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2014-F908-4D0B-80F2-852FEB87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Vorlage_Brief_Logo_sw.dotm</Template>
  <TotalTime>0</TotalTime>
  <Pages>2</Pages>
  <Words>426</Words>
  <Characters>2688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Romy</dc:creator>
  <cp:keywords/>
  <dc:description/>
  <cp:lastModifiedBy>Hänni Heidi</cp:lastModifiedBy>
  <cp:revision>2</cp:revision>
  <cp:lastPrinted>2022-12-14T09:23:00Z</cp:lastPrinted>
  <dcterms:created xsi:type="dcterms:W3CDTF">2023-01-09T09:09:00Z</dcterms:created>
  <dcterms:modified xsi:type="dcterms:W3CDTF">2023-01-09T09:09:00Z</dcterms:modified>
</cp:coreProperties>
</file>