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9F" w:rsidRDefault="006D734A" w:rsidP="006D734A">
      <w:pPr>
        <w:pStyle w:val="Grundtext"/>
        <w:spacing w:before="960" w:after="300"/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W</w:t>
      </w:r>
      <w:r w:rsidR="00127C89">
        <w:rPr>
          <w:b/>
          <w:sz w:val="22"/>
        </w:rPr>
        <w:t>ahlvorschlag</w:t>
      </w:r>
      <w:r w:rsidR="00B323AD">
        <w:rPr>
          <w:b/>
          <w:sz w:val="22"/>
        </w:rPr>
        <w:t xml:space="preserve"> – Kandidierende</w:t>
      </w:r>
      <w:r w:rsidR="002A3D20">
        <w:rPr>
          <w:b/>
          <w:sz w:val="22"/>
        </w:rPr>
        <w:t>/r</w:t>
      </w:r>
      <w:r w:rsidR="00B323AD">
        <w:rPr>
          <w:b/>
          <w:sz w:val="22"/>
        </w:rPr>
        <w:t xml:space="preserve"> wohnhaft </w:t>
      </w:r>
      <w:r w:rsidR="002A3D20">
        <w:rPr>
          <w:b/>
          <w:sz w:val="22"/>
        </w:rPr>
        <w:t>im</w:t>
      </w:r>
      <w:r w:rsidR="00B323AD">
        <w:rPr>
          <w:b/>
          <w:sz w:val="22"/>
        </w:rPr>
        <w:t xml:space="preserve"> bernischen Tei</w:t>
      </w:r>
      <w:r>
        <w:rPr>
          <w:b/>
          <w:sz w:val="22"/>
        </w:rPr>
        <w:t xml:space="preserve">l </w:t>
      </w:r>
      <w:r w:rsidR="00B323AD">
        <w:rPr>
          <w:b/>
          <w:sz w:val="22"/>
        </w:rPr>
        <w:t xml:space="preserve">der Kirchgemeinde Messen </w:t>
      </w:r>
      <w:r w:rsidR="002A3D20">
        <w:rPr>
          <w:b/>
          <w:sz w:val="22"/>
        </w:rPr>
        <w:t>oder</w:t>
      </w:r>
      <w:r w:rsidR="00B323AD">
        <w:rPr>
          <w:b/>
          <w:sz w:val="22"/>
        </w:rPr>
        <w:t xml:space="preserve"> Oberwil b. Büren</w:t>
      </w:r>
      <w:r w:rsidR="00B323AD" w:rsidRPr="006D734A">
        <w:rPr>
          <w:b/>
          <w:sz w:val="22"/>
          <w:vertAlign w:val="superscript"/>
        </w:rPr>
        <w:t>1</w:t>
      </w:r>
    </w:p>
    <w:p w:rsidR="00725F9F" w:rsidRDefault="000468DC" w:rsidP="00725F9F">
      <w:pPr>
        <w:pStyle w:val="Grundtext"/>
        <w:jc w:val="both"/>
        <w:rPr>
          <w:szCs w:val="20"/>
        </w:rPr>
      </w:pPr>
      <w:sdt>
        <w:sdtPr>
          <w:rPr>
            <w:szCs w:val="20"/>
          </w:rPr>
          <w:alias w:val="Absender"/>
          <w:tag w:val="Absender"/>
          <w:id w:val="1428079964"/>
          <w:placeholder>
            <w:docPart w:val="C5C63E70EAF6436495CDF378BC070924"/>
          </w:placeholder>
          <w:showingPlcHdr/>
          <w:text/>
        </w:sdtPr>
        <w:sdtEndPr/>
        <w:sdtContent>
          <w:r w:rsidR="00725F9F" w:rsidRPr="0029492C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 w:rsidR="00725F9F" w:rsidRPr="0029492C">
        <w:rPr>
          <w:szCs w:val="20"/>
        </w:rPr>
        <w:t xml:space="preserve"> schlägt </w:t>
      </w:r>
      <w:r w:rsidR="0029492C" w:rsidRPr="0029492C">
        <w:rPr>
          <w:szCs w:val="20"/>
        </w:rPr>
        <w:t xml:space="preserve">dem kirchlichen Bezirk </w:t>
      </w:r>
      <w:sdt>
        <w:sdtPr>
          <w:rPr>
            <w:szCs w:val="20"/>
          </w:rPr>
          <w:id w:val="137234985"/>
          <w:placeholder>
            <w:docPart w:val="DA6EB4BA3E284AC9975EEB69740477BC"/>
          </w:placeholder>
          <w:showingPlcHdr/>
          <w:comboBox>
            <w:listItem w:value="Wählen Sie ein Element aus."/>
            <w:listItem w:displayText="Solothurn" w:value="Solothurn"/>
            <w:listItem w:displayText="Seeland" w:value="Seeland"/>
            <w:listItem w:displayText="Oberaargau" w:value="Oberaargau"/>
            <w:listItem w:displayText="Unteres Emmental" w:value="Unteres Emmental"/>
            <w:listItem w:displayText="Oberemmental" w:value="Oberemmental"/>
            <w:listItem w:displayText="Bern-Mittelland Nord" w:value="Bern-Mittelland Nord"/>
            <w:listItem w:displayText="Bern-Stadt" w:value="Bern-Stadt"/>
            <w:listItem w:displayText="Bern-Mittelland Süd" w:value="Bern-Mittelland Süd"/>
            <w:listItem w:displayText="Thun" w:value="Thun"/>
            <w:listItem w:displayText="Obersimmental-Saanen" w:value="Obersimmental-Saanen"/>
            <w:listItem w:displayText="Frutigen-Niedersimmental" w:value="Frutigen-Niedersimmental"/>
            <w:listItem w:displayText="Interlaken-Oberhasli" w:value="Interlaken-Oberhasli"/>
          </w:comboBox>
        </w:sdtPr>
        <w:sdtEndPr/>
        <w:sdtContent>
          <w:r w:rsidR="0029492C" w:rsidRPr="0029492C">
            <w:rPr>
              <w:rStyle w:val="Platzhaltertext"/>
              <w:szCs w:val="20"/>
            </w:rPr>
            <w:t>Wählen Sie ein Element aus.</w:t>
          </w:r>
        </w:sdtContent>
      </w:sdt>
      <w:r w:rsidR="0029492C" w:rsidRPr="0029492C">
        <w:rPr>
          <w:szCs w:val="20"/>
        </w:rPr>
        <w:t xml:space="preserve"> </w:t>
      </w:r>
      <w:r w:rsidR="00725F9F" w:rsidRPr="0029492C">
        <w:rPr>
          <w:szCs w:val="20"/>
        </w:rPr>
        <w:t>die folgende Person zur Wahl in die kantonale Synode der ev.-ref. Landeskirche Bern-Jura-Solothurn vor:</w:t>
      </w:r>
    </w:p>
    <w:p w:rsidR="0029492C" w:rsidRPr="009D1566" w:rsidRDefault="0029492C" w:rsidP="00725F9F">
      <w:pPr>
        <w:pStyle w:val="Grundtext"/>
        <w:jc w:val="both"/>
        <w:rPr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473"/>
      </w:tblGrid>
      <w:tr w:rsidR="00D85CC1" w:rsidRPr="009D1566" w:rsidTr="0029492C">
        <w:tc>
          <w:tcPr>
            <w:tcW w:w="3686" w:type="dxa"/>
            <w:vAlign w:val="center"/>
          </w:tcPr>
          <w:p w:rsidR="00D85CC1" w:rsidRPr="009D1566" w:rsidRDefault="006226D9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Vorname, Name</w:t>
            </w:r>
          </w:p>
        </w:tc>
        <w:tc>
          <w:tcPr>
            <w:tcW w:w="5473" w:type="dxa"/>
            <w:vAlign w:val="center"/>
          </w:tcPr>
          <w:p w:rsidR="00D85CC1" w:rsidRPr="009D1566" w:rsidRDefault="000468DC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Vorname, Name"/>
                <w:tag w:val="Vorname, Name"/>
                <w:id w:val="406420890"/>
                <w:placeholder>
                  <w:docPart w:val="297D14F9B6D147A8AEA3C35CE84FEBFF"/>
                </w:placeholder>
                <w:showingPlcHdr/>
                <w:text/>
              </w:sdtPr>
              <w:sdtEndPr/>
              <w:sdtContent>
                <w:r w:rsidR="007264D5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85CC1" w:rsidRPr="009D1566" w:rsidTr="0029492C">
        <w:tc>
          <w:tcPr>
            <w:tcW w:w="3686" w:type="dxa"/>
            <w:vAlign w:val="center"/>
          </w:tcPr>
          <w:p w:rsidR="00D85CC1" w:rsidRPr="009D1566" w:rsidRDefault="006226D9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Adresse</w:t>
            </w:r>
            <w:r w:rsidR="00D3563B">
              <w:rPr>
                <w:szCs w:val="20"/>
              </w:rPr>
              <w:t xml:space="preserve"> (Strasse, Hausnummer)</w:t>
            </w:r>
          </w:p>
        </w:tc>
        <w:tc>
          <w:tcPr>
            <w:tcW w:w="5473" w:type="dxa"/>
            <w:vAlign w:val="center"/>
          </w:tcPr>
          <w:p w:rsidR="00D85CC1" w:rsidRPr="009D1566" w:rsidRDefault="000468DC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Adresse"/>
                <w:tag w:val="Adresse"/>
                <w:id w:val="-807468616"/>
                <w:placeholder>
                  <w:docPart w:val="5E3AA2D4268745289B4B42A45C63113C"/>
                </w:placeholder>
                <w:showingPlcHdr/>
                <w:text/>
              </w:sdtPr>
              <w:sdtEndPr/>
              <w:sdtContent>
                <w:r w:rsidR="007264D5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85CC1" w:rsidRPr="009D1566" w:rsidTr="0029492C">
        <w:tc>
          <w:tcPr>
            <w:tcW w:w="3686" w:type="dxa"/>
            <w:vAlign w:val="center"/>
          </w:tcPr>
          <w:p w:rsidR="007264D5" w:rsidRPr="009D1566" w:rsidRDefault="006226D9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PLZ / Wohnort</w:t>
            </w:r>
          </w:p>
          <w:p w:rsidR="00D85CC1" w:rsidRPr="009D1566" w:rsidRDefault="007264D5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(Wohnsitz gemäss Einwohnerkontrolle)</w:t>
            </w:r>
          </w:p>
        </w:tc>
        <w:tc>
          <w:tcPr>
            <w:tcW w:w="5473" w:type="dxa"/>
            <w:vAlign w:val="center"/>
          </w:tcPr>
          <w:p w:rsidR="00D85CC1" w:rsidRPr="009D1566" w:rsidRDefault="000468DC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PLZ/Wohnort"/>
                <w:tag w:val="PLZ/Wohnort"/>
                <w:id w:val="1159663017"/>
                <w:placeholder>
                  <w:docPart w:val="BAB60514F059448BBD4080ED402C5D98"/>
                </w:placeholder>
                <w:showingPlcHdr/>
                <w:text/>
              </w:sdtPr>
              <w:sdtEndPr/>
              <w:sdtContent>
                <w:r w:rsidR="007264D5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85CC1" w:rsidRPr="009D1566" w:rsidTr="0029492C">
        <w:tc>
          <w:tcPr>
            <w:tcW w:w="3686" w:type="dxa"/>
            <w:vAlign w:val="center"/>
          </w:tcPr>
          <w:p w:rsidR="00D85CC1" w:rsidRPr="009D1566" w:rsidRDefault="006226D9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dort wohnhaft seit</w:t>
            </w:r>
          </w:p>
        </w:tc>
        <w:tc>
          <w:tcPr>
            <w:tcW w:w="5473" w:type="dxa"/>
            <w:vAlign w:val="center"/>
          </w:tcPr>
          <w:p w:rsidR="00D85CC1" w:rsidRPr="009D1566" w:rsidRDefault="000468DC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Datum"/>
                <w:tag w:val="Datum"/>
                <w:id w:val="971016489"/>
                <w:placeholder>
                  <w:docPart w:val="FB0F133B4FA543E7AA1047F3C1680EFD"/>
                </w:placeholder>
                <w:showingPlcHdr/>
                <w:text/>
              </w:sdtPr>
              <w:sdtEndPr/>
              <w:sdtContent>
                <w:r w:rsidR="007264D5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3563B" w:rsidRPr="009D1566" w:rsidTr="0029492C">
        <w:tc>
          <w:tcPr>
            <w:tcW w:w="3686" w:type="dxa"/>
            <w:vAlign w:val="center"/>
          </w:tcPr>
          <w:p w:rsidR="00D3563B" w:rsidRPr="009D1566" w:rsidRDefault="00D3563B" w:rsidP="0029492C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Beruf</w:t>
            </w:r>
          </w:p>
        </w:tc>
        <w:tc>
          <w:tcPr>
            <w:tcW w:w="5473" w:type="dxa"/>
            <w:vAlign w:val="center"/>
          </w:tcPr>
          <w:p w:rsidR="00D3563B" w:rsidRPr="009D1566" w:rsidRDefault="000468DC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Beruf"/>
                <w:tag w:val="Beruf"/>
                <w:id w:val="-296604221"/>
                <w:placeholder>
                  <w:docPart w:val="B2AECDC8CA3A42D786254E37A0A36CAB"/>
                </w:placeholder>
                <w:showingPlcHdr/>
                <w:text/>
              </w:sdtPr>
              <w:sdtEndPr/>
              <w:sdtContent>
                <w:r w:rsidR="00D3563B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85CC1" w:rsidRPr="009D1566" w:rsidTr="0029492C">
        <w:tc>
          <w:tcPr>
            <w:tcW w:w="3686" w:type="dxa"/>
            <w:vAlign w:val="center"/>
          </w:tcPr>
          <w:p w:rsidR="00D85CC1" w:rsidRPr="009D1566" w:rsidRDefault="006226D9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Geburtsdatum</w:t>
            </w:r>
          </w:p>
        </w:tc>
        <w:tc>
          <w:tcPr>
            <w:tcW w:w="5473" w:type="dxa"/>
            <w:vAlign w:val="center"/>
          </w:tcPr>
          <w:p w:rsidR="00D85CC1" w:rsidRPr="009D1566" w:rsidRDefault="000468DC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Datum"/>
                <w:tag w:val="Datum"/>
                <w:id w:val="-1472824951"/>
                <w:placeholder>
                  <w:docPart w:val="12D935AEEF124BF4925FCF274ADA6DED"/>
                </w:placeholder>
                <w:showingPlcHdr/>
                <w:text/>
              </w:sdtPr>
              <w:sdtEndPr/>
              <w:sdtContent>
                <w:r w:rsidR="007264D5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85CC1" w:rsidRPr="009D1566" w:rsidTr="0029492C">
        <w:tc>
          <w:tcPr>
            <w:tcW w:w="3686" w:type="dxa"/>
            <w:vAlign w:val="center"/>
          </w:tcPr>
          <w:p w:rsidR="00D85CC1" w:rsidRPr="009D1566" w:rsidRDefault="006226D9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 xml:space="preserve">Mitglied </w:t>
            </w:r>
            <w:r w:rsidR="007264D5" w:rsidRPr="009D1566">
              <w:rPr>
                <w:szCs w:val="20"/>
              </w:rPr>
              <w:t>der ev.-ref. Kirche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center"/>
          </w:tcPr>
          <w:p w:rsidR="00D85CC1" w:rsidRPr="009D1566" w:rsidRDefault="000468DC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Mitgliedschaft"/>
                <w:tag w:val="Mitgliedschaft"/>
                <w:id w:val="-666397968"/>
                <w:placeholder>
                  <w:docPart w:val="6DA0831B28004896A42ABA9ED821F82F"/>
                </w:placeholder>
                <w:showingPlcHdr/>
                <w:comboBox>
                  <w:listItem w:value="Wählen Sie ein Element aus.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7264D5" w:rsidRPr="009D1566">
                  <w:rPr>
                    <w:rStyle w:val="Platzhaltertext"/>
                    <w:szCs w:val="20"/>
                  </w:rPr>
                  <w:t>Wählen Sie ein Element aus.</w:t>
                </w:r>
              </w:sdtContent>
            </w:sdt>
          </w:p>
        </w:tc>
      </w:tr>
      <w:tr w:rsidR="007264D5" w:rsidRPr="009D1566" w:rsidTr="0029492C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264D5" w:rsidRPr="009D1566" w:rsidRDefault="007264D5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 xml:space="preserve">Neu/bisher bereits Mitglied der Synode </w:t>
            </w:r>
          </w:p>
        </w:tc>
        <w:tc>
          <w:tcPr>
            <w:tcW w:w="5473" w:type="dxa"/>
            <w:tcBorders>
              <w:bottom w:val="nil"/>
            </w:tcBorders>
            <w:vAlign w:val="center"/>
          </w:tcPr>
          <w:p w:rsidR="007264D5" w:rsidRPr="009D1566" w:rsidRDefault="000468DC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bisher/neu"/>
                <w:tag w:val="bisher/neu"/>
                <w:id w:val="-1328048150"/>
                <w:placeholder>
                  <w:docPart w:val="6426F5C11B5049C0B7E075EC828313ED"/>
                </w:placeholder>
                <w:showingPlcHdr/>
                <w:comboBox>
                  <w:listItem w:value="Wählen Sie ein Element aus."/>
                  <w:listItem w:displayText="bisher" w:value="bisher"/>
                  <w:listItem w:displayText="neu" w:value="neu"/>
                </w:comboBox>
              </w:sdtPr>
              <w:sdtEndPr/>
              <w:sdtContent>
                <w:r w:rsidR="007264D5" w:rsidRPr="009D1566">
                  <w:rPr>
                    <w:rStyle w:val="Platzhaltertext"/>
                    <w:szCs w:val="20"/>
                  </w:rPr>
                  <w:t>Wählen Sie ein Element aus.</w:t>
                </w:r>
              </w:sdtContent>
            </w:sdt>
          </w:p>
        </w:tc>
      </w:tr>
      <w:tr w:rsidR="007264D5" w:rsidRPr="009D1566" w:rsidTr="0029492C"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:rsidR="007264D5" w:rsidRPr="009D1566" w:rsidRDefault="007264D5" w:rsidP="0029492C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5473" w:type="dxa"/>
            <w:tcBorders>
              <w:top w:val="nil"/>
            </w:tcBorders>
            <w:vAlign w:val="center"/>
          </w:tcPr>
          <w:p w:rsidR="007264D5" w:rsidRPr="009D1566" w:rsidRDefault="007264D5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 xml:space="preserve">Falls neu: Ersatz für </w:t>
            </w:r>
            <w:sdt>
              <w:sdtPr>
                <w:rPr>
                  <w:szCs w:val="20"/>
                </w:rPr>
                <w:alias w:val="Vorname, Name"/>
                <w:tag w:val="Vorname, Name"/>
                <w:id w:val="1884054507"/>
                <w:placeholder>
                  <w:docPart w:val="F231171AB487495D9B3BFB27F3910B1D"/>
                </w:placeholder>
                <w:showingPlcHdr/>
                <w:text/>
              </w:sdtPr>
              <w:sdtEndPr/>
              <w:sdtContent>
                <w:r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5B0760" w:rsidRDefault="005B0760" w:rsidP="00974DC0">
      <w:pPr>
        <w:pStyle w:val="Grundtext"/>
        <w:jc w:val="both"/>
        <w:rPr>
          <w:szCs w:val="20"/>
        </w:rPr>
      </w:pPr>
    </w:p>
    <w:tbl>
      <w:tblPr>
        <w:tblStyle w:val="Tabellenraster"/>
        <w:tblpPr w:leftFromText="141" w:rightFromText="141" w:vertAnchor="text" w:horzAnchor="margin" w:tblpX="108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567"/>
        <w:gridCol w:w="1701"/>
        <w:gridCol w:w="2551"/>
      </w:tblGrid>
      <w:tr w:rsidR="005B0760" w:rsidRPr="009D1566" w:rsidTr="00D3563B">
        <w:trPr>
          <w:trHeight w:val="429"/>
        </w:trPr>
        <w:tc>
          <w:tcPr>
            <w:tcW w:w="1668" w:type="dxa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Ort und Datum: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1701" w:type="dxa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Ort und Datum: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  <w:tr w:rsidR="005B0760" w:rsidTr="005B0760">
        <w:trPr>
          <w:trHeight w:val="712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5B0760" w:rsidRDefault="000468DC" w:rsidP="005B0760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Name und Funktion 1 (in der Regel Präsidium)"/>
                <w:tag w:val="Name und Funktion 1 (in der Regel Präsidium)"/>
                <w:id w:val="1779065430"/>
                <w:placeholder>
                  <w:docPart w:val="69FE2211734C4D649589E64C67367BA8"/>
                </w:placeholder>
                <w:showingPlcHdr/>
                <w:text/>
              </w:sdtPr>
              <w:sdtEndPr/>
              <w:sdtContent>
                <w:r w:rsidR="005B0760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  <w:r w:rsidR="005B0760">
              <w:rPr>
                <w:szCs w:val="20"/>
              </w:rPr>
              <w:t xml:space="preserve"> </w:t>
            </w:r>
          </w:p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567" w:type="dxa"/>
            <w:vMerge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5B0760" w:rsidRDefault="000468DC" w:rsidP="005B0760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Name und Funktion 2 (in der Regel Sekretariat)"/>
                <w:tag w:val="Name und Funktion 2 (in der Regel Sekretariat)"/>
                <w:id w:val="-1473060503"/>
                <w:placeholder>
                  <w:docPart w:val="E83E880E0679485A952C74AD2A8036D0"/>
                </w:placeholder>
                <w:showingPlcHdr/>
                <w:text/>
              </w:sdtPr>
              <w:sdtEndPr/>
              <w:sdtContent>
                <w:r w:rsidR="005B0760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  <w:r w:rsidR="005B0760">
              <w:rPr>
                <w:szCs w:val="20"/>
              </w:rPr>
              <w:t xml:space="preserve"> </w:t>
            </w:r>
          </w:p>
          <w:p w:rsidR="00D3563B" w:rsidRDefault="00D3563B" w:rsidP="005B0760">
            <w:pPr>
              <w:pStyle w:val="Grundtext"/>
              <w:spacing w:before="60" w:after="60"/>
              <w:rPr>
                <w:szCs w:val="20"/>
              </w:rPr>
            </w:pPr>
          </w:p>
          <w:p w:rsidR="00D3563B" w:rsidRDefault="00D3563B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</w:tbl>
    <w:p w:rsidR="005B0760" w:rsidRDefault="005B0760" w:rsidP="005B0760">
      <w:pPr>
        <w:pStyle w:val="Grundtext"/>
        <w:tabs>
          <w:tab w:val="clear" w:pos="227"/>
          <w:tab w:val="center" w:pos="4536"/>
        </w:tabs>
        <w:jc w:val="both"/>
        <w:rPr>
          <w:szCs w:val="20"/>
        </w:rPr>
      </w:pPr>
    </w:p>
    <w:p w:rsidR="006D734A" w:rsidRDefault="006D734A" w:rsidP="005B0760">
      <w:pPr>
        <w:pStyle w:val="Grundtext"/>
        <w:tabs>
          <w:tab w:val="clear" w:pos="227"/>
          <w:tab w:val="center" w:pos="4536"/>
        </w:tabs>
        <w:jc w:val="both"/>
        <w:rPr>
          <w:szCs w:val="20"/>
        </w:rPr>
      </w:pPr>
    </w:p>
    <w:p w:rsidR="006D734A" w:rsidRDefault="006D734A" w:rsidP="005B0760">
      <w:pPr>
        <w:pStyle w:val="Grundtext"/>
        <w:tabs>
          <w:tab w:val="clear" w:pos="227"/>
          <w:tab w:val="center" w:pos="4536"/>
        </w:tabs>
        <w:jc w:val="both"/>
        <w:rPr>
          <w:szCs w:val="20"/>
        </w:rPr>
      </w:pPr>
    </w:p>
    <w:p w:rsidR="0029492C" w:rsidRDefault="000468DC" w:rsidP="00974DC0">
      <w:pPr>
        <w:pStyle w:val="Grundtext"/>
        <w:jc w:val="bot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6014720" cy="2184400"/>
                <wp:effectExtent l="12065" t="6350" r="1206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2184400"/>
                        </a:xfrm>
                        <a:prstGeom prst="rect">
                          <a:avLst/>
                        </a:prstGeom>
                        <a:solidFill>
                          <a:srgbClr val="B8CCE4">
                            <a:alpha val="27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86487" id="Rectangle 6" o:spid="_x0000_s1026" style="position:absolute;margin-left:0;margin-top:5.8pt;width:473.6pt;height:17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" fillcolor="#b8cce4">
                <v:fill opacity="17733f"/>
                <v:stroke opacity="0"/>
                <w10:wrap anchorx="margin"/>
              </v:rect>
            </w:pict>
          </mc:Fallback>
        </mc:AlternateContent>
      </w:r>
    </w:p>
    <w:p w:rsidR="0029492C" w:rsidRDefault="0029492C" w:rsidP="00974DC0">
      <w:pPr>
        <w:pStyle w:val="Grundtext"/>
        <w:jc w:val="both"/>
        <w:rPr>
          <w:b/>
          <w:i/>
          <w:szCs w:val="20"/>
        </w:rPr>
      </w:pPr>
      <w:r w:rsidRPr="00C25A69">
        <w:rPr>
          <w:b/>
          <w:i/>
          <w:szCs w:val="20"/>
        </w:rPr>
        <w:t>Durch den kirchlichen Bezirk auszufüllen:</w:t>
      </w:r>
    </w:p>
    <w:p w:rsidR="0029492C" w:rsidRPr="0029492C" w:rsidRDefault="0029492C" w:rsidP="00974DC0">
      <w:pPr>
        <w:pStyle w:val="Grundtext"/>
        <w:jc w:val="both"/>
      </w:pPr>
    </w:p>
    <w:tbl>
      <w:tblPr>
        <w:tblStyle w:val="Tabellenraster"/>
        <w:tblpPr w:leftFromText="141" w:rightFromText="141" w:vertAnchor="text" w:horzAnchor="margin" w:tblpX="108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567"/>
        <w:gridCol w:w="1667"/>
        <w:gridCol w:w="1417"/>
        <w:gridCol w:w="1134"/>
      </w:tblGrid>
      <w:tr w:rsidR="0029492C" w:rsidRPr="009D1566" w:rsidTr="005B0760">
        <w:trPr>
          <w:trHeight w:val="562"/>
        </w:trPr>
        <w:tc>
          <w:tcPr>
            <w:tcW w:w="8046" w:type="dxa"/>
            <w:gridSpan w:val="5"/>
            <w:vAlign w:val="center"/>
          </w:tcPr>
          <w:p w:rsidR="0029492C" w:rsidRPr="009D1566" w:rsidRDefault="0029492C" w:rsidP="005B0760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Die vorgeschlagene Person ist wählbar gemäss Art. 7 Kirchenverfassung (KES 11.010)</w:t>
            </w:r>
            <w:r>
              <w:rPr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92C" w:rsidRPr="009D1566" w:rsidRDefault="0029492C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  <w:tr w:rsidR="005B0760" w:rsidRPr="009D1566" w:rsidTr="005B0760">
        <w:trPr>
          <w:trHeight w:val="141"/>
        </w:trPr>
        <w:tc>
          <w:tcPr>
            <w:tcW w:w="9180" w:type="dxa"/>
            <w:gridSpan w:val="6"/>
            <w:vAlign w:val="center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  <w:tr w:rsidR="005B0760" w:rsidRPr="009D1566" w:rsidTr="005B0760">
        <w:trPr>
          <w:trHeight w:val="429"/>
        </w:trPr>
        <w:tc>
          <w:tcPr>
            <w:tcW w:w="1668" w:type="dxa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Ort und Datum: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1667" w:type="dxa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Ort und Datum: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  <w:tr w:rsidR="005B0760" w:rsidRPr="009D1566" w:rsidTr="005B0760">
        <w:trPr>
          <w:trHeight w:val="712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Das Bezirkspräsidium:</w:t>
            </w:r>
          </w:p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567" w:type="dxa"/>
            <w:vMerge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Das Bezirkssekretariat:</w:t>
            </w:r>
          </w:p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</w:tbl>
    <w:p w:rsidR="00D3563B" w:rsidRPr="009D1566" w:rsidRDefault="00D3563B" w:rsidP="00974DC0">
      <w:pPr>
        <w:pStyle w:val="Grundtext"/>
        <w:jc w:val="both"/>
        <w:rPr>
          <w:szCs w:val="20"/>
        </w:rPr>
      </w:pPr>
    </w:p>
    <w:sectPr w:rsidR="00D3563B" w:rsidRPr="009D1566" w:rsidSect="0029492C">
      <w:headerReference w:type="first" r:id="rId8"/>
      <w:footerReference w:type="first" r:id="rId9"/>
      <w:pgSz w:w="11906" w:h="16838" w:code="9"/>
      <w:pgMar w:top="1644" w:right="1361" w:bottom="993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66B" w:rsidRDefault="0005366B" w:rsidP="008C3F97">
      <w:pPr>
        <w:spacing w:line="240" w:lineRule="auto"/>
      </w:pPr>
      <w:r>
        <w:separator/>
      </w:r>
    </w:p>
  </w:endnote>
  <w:endnote w:type="continuationSeparator" w:id="0">
    <w:p w:rsidR="0005366B" w:rsidRDefault="0005366B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AD" w:rsidRPr="00833BC6" w:rsidRDefault="00B323AD" w:rsidP="002A3D20">
    <w:pPr>
      <w:spacing w:line="240" w:lineRule="auto"/>
      <w:rPr>
        <w:sz w:val="18"/>
      </w:rPr>
    </w:pPr>
    <w:r w:rsidRPr="00D17801">
      <w:rPr>
        <w:vertAlign w:val="superscript"/>
      </w:rPr>
      <w:t>1</w:t>
    </w:r>
    <w:r>
      <w:t xml:space="preserve"> </w:t>
    </w:r>
    <w:r>
      <w:rPr>
        <w:sz w:val="18"/>
      </w:rPr>
      <w:t>Folgende Ortsteile der</w:t>
    </w:r>
    <w:r w:rsidRPr="00612A40">
      <w:rPr>
        <w:sz w:val="18"/>
      </w:rPr>
      <w:t xml:space="preserve"> Kirchgemeinden Messen und Oberwil b. Büren:</w:t>
    </w:r>
    <w:r>
      <w:rPr>
        <w:sz w:val="18"/>
      </w:rPr>
      <w:t xml:space="preserve"> 3306 </w:t>
    </w:r>
    <w:r w:rsidRPr="00833BC6">
      <w:rPr>
        <w:sz w:val="18"/>
      </w:rPr>
      <w:t>Etzelkofen</w:t>
    </w:r>
    <w:r>
      <w:rPr>
        <w:sz w:val="18"/>
      </w:rPr>
      <w:t xml:space="preserve"> </w:t>
    </w:r>
    <w:r w:rsidRPr="00833BC6">
      <w:rPr>
        <w:sz w:val="18"/>
      </w:rPr>
      <w:t>(Gde Fraubrunnen)</w:t>
    </w:r>
    <w:r>
      <w:rPr>
        <w:sz w:val="18"/>
      </w:rPr>
      <w:t xml:space="preserve">, </w:t>
    </w:r>
    <w:r w:rsidRPr="00833BC6">
      <w:rPr>
        <w:sz w:val="18"/>
      </w:rPr>
      <w:t>3317 Mülchi (Gde Fraubrunnen)</w:t>
    </w:r>
    <w:r>
      <w:rPr>
        <w:sz w:val="18"/>
      </w:rPr>
      <w:t xml:space="preserve"> und</w:t>
    </w:r>
    <w:r w:rsidRPr="00833BC6">
      <w:rPr>
        <w:sz w:val="18"/>
      </w:rPr>
      <w:t xml:space="preserve"> 3251 Ruppoldsried (Gde Rapperswil)</w:t>
    </w:r>
    <w:r>
      <w:rPr>
        <w:sz w:val="18"/>
      </w:rPr>
      <w:t xml:space="preserve"> </w:t>
    </w:r>
    <w:r w:rsidR="006D734A">
      <w:rPr>
        <w:sz w:val="18"/>
      </w:rPr>
      <w:t>bzw.</w:t>
    </w:r>
    <w:r w:rsidRPr="00833BC6">
      <w:rPr>
        <w:sz w:val="18"/>
      </w:rPr>
      <w:t xml:space="preserve"> 3298 Oberwil b. Büren</w:t>
    </w:r>
  </w:p>
  <w:p w:rsidR="00B323AD" w:rsidRDefault="00B323AD">
    <w:pPr>
      <w:pStyle w:val="Fuzeile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66B" w:rsidRDefault="0005366B" w:rsidP="008C3F97">
      <w:pPr>
        <w:spacing w:line="240" w:lineRule="auto"/>
      </w:pPr>
      <w:r>
        <w:separator/>
      </w:r>
    </w:p>
  </w:footnote>
  <w:footnote w:type="continuationSeparator" w:id="0">
    <w:p w:rsidR="0005366B" w:rsidRDefault="0005366B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7C1" w:rsidRDefault="000263CC" w:rsidP="00791C16">
    <w:pPr>
      <w:pStyle w:val="Grundtext"/>
    </w:pPr>
    <w:r w:rsidRPr="000263CC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4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81">
      <o:colormru v:ext="edit" colors="#b8cce4"/>
      <o:colormenu v:ext="edit" fillcolor="#b8cc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2A"/>
    <w:rsid w:val="000263CC"/>
    <w:rsid w:val="000326FF"/>
    <w:rsid w:val="000468DC"/>
    <w:rsid w:val="0005366B"/>
    <w:rsid w:val="000771BC"/>
    <w:rsid w:val="000A041E"/>
    <w:rsid w:val="000C202A"/>
    <w:rsid w:val="00100B33"/>
    <w:rsid w:val="00127C89"/>
    <w:rsid w:val="00146750"/>
    <w:rsid w:val="001517C1"/>
    <w:rsid w:val="00195938"/>
    <w:rsid w:val="00195D40"/>
    <w:rsid w:val="001A5A51"/>
    <w:rsid w:val="0026072A"/>
    <w:rsid w:val="002726AE"/>
    <w:rsid w:val="002833DE"/>
    <w:rsid w:val="0029492C"/>
    <w:rsid w:val="0029769C"/>
    <w:rsid w:val="002A3D20"/>
    <w:rsid w:val="0035115F"/>
    <w:rsid w:val="00353E01"/>
    <w:rsid w:val="00385C4A"/>
    <w:rsid w:val="00392130"/>
    <w:rsid w:val="003A3A36"/>
    <w:rsid w:val="003D7B92"/>
    <w:rsid w:val="00414BBC"/>
    <w:rsid w:val="004F7098"/>
    <w:rsid w:val="00501F1B"/>
    <w:rsid w:val="00553DB5"/>
    <w:rsid w:val="00573E94"/>
    <w:rsid w:val="005A7D22"/>
    <w:rsid w:val="005B0760"/>
    <w:rsid w:val="005F0BA0"/>
    <w:rsid w:val="006226D9"/>
    <w:rsid w:val="0062447E"/>
    <w:rsid w:val="00640BF7"/>
    <w:rsid w:val="0065431B"/>
    <w:rsid w:val="00692F88"/>
    <w:rsid w:val="006D734A"/>
    <w:rsid w:val="00725F9F"/>
    <w:rsid w:val="007264D5"/>
    <w:rsid w:val="0077098E"/>
    <w:rsid w:val="00791C16"/>
    <w:rsid w:val="007D460F"/>
    <w:rsid w:val="008019BA"/>
    <w:rsid w:val="00821067"/>
    <w:rsid w:val="00847409"/>
    <w:rsid w:val="0086171C"/>
    <w:rsid w:val="00873266"/>
    <w:rsid w:val="00877688"/>
    <w:rsid w:val="00887EC9"/>
    <w:rsid w:val="008C06AF"/>
    <w:rsid w:val="008C3F97"/>
    <w:rsid w:val="008D3C29"/>
    <w:rsid w:val="00963A5A"/>
    <w:rsid w:val="00974DC0"/>
    <w:rsid w:val="00997A6E"/>
    <w:rsid w:val="009A6187"/>
    <w:rsid w:val="009B0C3E"/>
    <w:rsid w:val="009B3472"/>
    <w:rsid w:val="009D1566"/>
    <w:rsid w:val="00A24F7C"/>
    <w:rsid w:val="00A30AC3"/>
    <w:rsid w:val="00A4028C"/>
    <w:rsid w:val="00AA2085"/>
    <w:rsid w:val="00AB4F82"/>
    <w:rsid w:val="00AF1B82"/>
    <w:rsid w:val="00B05620"/>
    <w:rsid w:val="00B323AD"/>
    <w:rsid w:val="00B51273"/>
    <w:rsid w:val="00BA53C0"/>
    <w:rsid w:val="00BB705F"/>
    <w:rsid w:val="00BD0FC6"/>
    <w:rsid w:val="00C25A69"/>
    <w:rsid w:val="00C66B06"/>
    <w:rsid w:val="00C679B0"/>
    <w:rsid w:val="00C9408F"/>
    <w:rsid w:val="00C963F9"/>
    <w:rsid w:val="00CB5C57"/>
    <w:rsid w:val="00CC1EE0"/>
    <w:rsid w:val="00CE1AFB"/>
    <w:rsid w:val="00D3563B"/>
    <w:rsid w:val="00D35A8D"/>
    <w:rsid w:val="00D551C6"/>
    <w:rsid w:val="00D7410E"/>
    <w:rsid w:val="00D85CC1"/>
    <w:rsid w:val="00DC721A"/>
    <w:rsid w:val="00DD1A7D"/>
    <w:rsid w:val="00DE1926"/>
    <w:rsid w:val="00E60D5E"/>
    <w:rsid w:val="00E85FF0"/>
    <w:rsid w:val="00ED20A0"/>
    <w:rsid w:val="00F62C37"/>
    <w:rsid w:val="00F62F08"/>
    <w:rsid w:val="00F66183"/>
    <w:rsid w:val="00F77B5E"/>
    <w:rsid w:val="00F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b8cce4"/>
      <o:colormenu v:ext="edit" fillcolor="#b8cce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07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9D156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D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4D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C63E70EAF6436495CDF378BC070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0AB84-8A5D-4688-896F-CAEDD2122DD9}"/>
      </w:docPartPr>
      <w:docPartBody>
        <w:p w:rsidR="00E7218B" w:rsidRDefault="000B6D1A" w:rsidP="000B6D1A">
          <w:pPr>
            <w:pStyle w:val="C5C63E70EAF6436495CDF378BC070924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7D14F9B6D147A8AEA3C35CE84FE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CA9FB-3322-4594-8129-D2B16DEB4974}"/>
      </w:docPartPr>
      <w:docPartBody>
        <w:p w:rsidR="00E7218B" w:rsidRDefault="000B6D1A" w:rsidP="000B6D1A">
          <w:pPr>
            <w:pStyle w:val="297D14F9B6D147A8AEA3C35CE84FEBFF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AA2D4268745289B4B42A45C631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DD326-AC69-4D7E-9D10-FA80BCB530E6}"/>
      </w:docPartPr>
      <w:docPartBody>
        <w:p w:rsidR="00E7218B" w:rsidRDefault="000B6D1A" w:rsidP="000B6D1A">
          <w:pPr>
            <w:pStyle w:val="5E3AA2D4268745289B4B42A45C63113C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B60514F059448BBD4080ED402C5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9B363-6DD3-46B4-B297-CA4779FA333B}"/>
      </w:docPartPr>
      <w:docPartBody>
        <w:p w:rsidR="00E7218B" w:rsidRDefault="000B6D1A" w:rsidP="000B6D1A">
          <w:pPr>
            <w:pStyle w:val="BAB60514F059448BBD4080ED402C5D98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0F133B4FA543E7AA1047F3C1680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2D133-2296-45BD-B3D9-706E1C5C6EF8}"/>
      </w:docPartPr>
      <w:docPartBody>
        <w:p w:rsidR="00E7218B" w:rsidRDefault="000B6D1A" w:rsidP="000B6D1A">
          <w:pPr>
            <w:pStyle w:val="FB0F133B4FA543E7AA1047F3C1680EFD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D935AEEF124BF4925FCF274ADA6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F98C4-E85A-4757-85A9-3A78642B0BE1}"/>
      </w:docPartPr>
      <w:docPartBody>
        <w:p w:rsidR="00E7218B" w:rsidRDefault="000B6D1A" w:rsidP="000B6D1A">
          <w:pPr>
            <w:pStyle w:val="12D935AEEF124BF4925FCF274ADA6DED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A0831B28004896A42ABA9ED821F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83F61-7CB6-4C88-9703-9795E4A933E1}"/>
      </w:docPartPr>
      <w:docPartBody>
        <w:p w:rsidR="00E7218B" w:rsidRDefault="000B6D1A" w:rsidP="000B6D1A">
          <w:pPr>
            <w:pStyle w:val="6DA0831B28004896A42ABA9ED821F82F"/>
          </w:pPr>
          <w:r w:rsidRPr="00C66B06">
            <w:rPr>
              <w:rStyle w:val="Platzhaltertext"/>
            </w:rPr>
            <w:t>Wählen Sie ein Element aus.</w:t>
          </w:r>
        </w:p>
      </w:docPartBody>
    </w:docPart>
    <w:docPart>
      <w:docPartPr>
        <w:name w:val="6426F5C11B5049C0B7E075EC82831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F5CFA-7270-4ED8-98C8-3D9ADF0AD205}"/>
      </w:docPartPr>
      <w:docPartBody>
        <w:p w:rsidR="00E7218B" w:rsidRDefault="000B6D1A" w:rsidP="000B6D1A">
          <w:pPr>
            <w:pStyle w:val="6426F5C11B5049C0B7E075EC828313ED"/>
          </w:pPr>
          <w:r w:rsidRPr="00C66B06">
            <w:rPr>
              <w:rStyle w:val="Platzhaltertext"/>
            </w:rPr>
            <w:t>Wählen Sie ein Element aus.</w:t>
          </w:r>
        </w:p>
      </w:docPartBody>
    </w:docPart>
    <w:docPart>
      <w:docPartPr>
        <w:name w:val="F231171AB487495D9B3BFB27F3910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C71A7-2EE5-4885-884E-214065075E72}"/>
      </w:docPartPr>
      <w:docPartBody>
        <w:p w:rsidR="00E7218B" w:rsidRDefault="000B6D1A" w:rsidP="000B6D1A">
          <w:pPr>
            <w:pStyle w:val="F231171AB487495D9B3BFB27F3910B1D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6EB4BA3E284AC9975EEB69740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25AF5-1C57-4E2B-A999-D0BE2376DA92}"/>
      </w:docPartPr>
      <w:docPartBody>
        <w:p w:rsidR="00E7218B" w:rsidRDefault="000B6D1A" w:rsidP="000B6D1A">
          <w:pPr>
            <w:pStyle w:val="DA6EB4BA3E284AC9975EEB69740477BC"/>
          </w:pPr>
          <w:r w:rsidRPr="00C66B06">
            <w:rPr>
              <w:rStyle w:val="Platzhaltertext"/>
            </w:rPr>
            <w:t>Wählen Sie ein Element aus.</w:t>
          </w:r>
        </w:p>
      </w:docPartBody>
    </w:docPart>
    <w:docPart>
      <w:docPartPr>
        <w:name w:val="69FE2211734C4D649589E64C67367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3D6A0-2E7D-4DA8-9AB2-5CA4E5F38C60}"/>
      </w:docPartPr>
      <w:docPartBody>
        <w:p w:rsidR="00E7218B" w:rsidRDefault="000B6D1A" w:rsidP="000B6D1A">
          <w:pPr>
            <w:pStyle w:val="69FE2211734C4D649589E64C67367BA8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3E880E0679485A952C74AD2A803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BEC60-B5D9-4DD7-A1B5-E998340F3714}"/>
      </w:docPartPr>
      <w:docPartBody>
        <w:p w:rsidR="00E7218B" w:rsidRDefault="000B6D1A" w:rsidP="000B6D1A">
          <w:pPr>
            <w:pStyle w:val="E83E880E0679485A952C74AD2A8036D0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AECDC8CA3A42D786254E37A0A36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B0BC3-6E50-4595-9EB7-13DBD781AE2F}"/>
      </w:docPartPr>
      <w:docPartBody>
        <w:p w:rsidR="00E7218B" w:rsidRDefault="000B6D1A" w:rsidP="000B6D1A">
          <w:pPr>
            <w:pStyle w:val="B2AECDC8CA3A42D786254E37A0A36CAB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1C87"/>
    <w:rsid w:val="00077CAF"/>
    <w:rsid w:val="000B6D1A"/>
    <w:rsid w:val="006E7383"/>
    <w:rsid w:val="007D6746"/>
    <w:rsid w:val="00D456CA"/>
    <w:rsid w:val="00E67ADF"/>
    <w:rsid w:val="00E7218B"/>
    <w:rsid w:val="00ED1C87"/>
    <w:rsid w:val="00F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09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6D1A"/>
    <w:rPr>
      <w:color w:val="808080"/>
    </w:rPr>
  </w:style>
  <w:style w:type="paragraph" w:customStyle="1" w:styleId="277EF9AA517B44B6A1B0D33CD068DA58">
    <w:name w:val="277EF9AA517B44B6A1B0D33CD068DA58"/>
    <w:rsid w:val="00FB0910"/>
  </w:style>
  <w:style w:type="paragraph" w:customStyle="1" w:styleId="6609BD1F59894D1595DCBD512FC51475">
    <w:name w:val="6609BD1F59894D1595DCBD512FC51475"/>
    <w:rsid w:val="00FB0910"/>
  </w:style>
  <w:style w:type="paragraph" w:customStyle="1" w:styleId="1A249DD77DA54BC68D8B59EEA4DB77C5">
    <w:name w:val="1A249DD77DA54BC68D8B59EEA4DB77C5"/>
    <w:rsid w:val="00077CAF"/>
  </w:style>
  <w:style w:type="paragraph" w:customStyle="1" w:styleId="3B15C3DE9E354622B47BAFFE281A6898">
    <w:name w:val="3B15C3DE9E354622B47BAFFE281A6898"/>
    <w:rsid w:val="00077CAF"/>
  </w:style>
  <w:style w:type="paragraph" w:customStyle="1" w:styleId="DefaultPlaceholder1081868574">
    <w:name w:val="DefaultPlaceholder_1081868574"/>
    <w:rsid w:val="000B6D1A"/>
    <w:pPr>
      <w:tabs>
        <w:tab w:val="left" w:pos="227"/>
      </w:tabs>
      <w:spacing w:after="0" w:line="280" w:lineRule="atLeast"/>
    </w:pPr>
    <w:rPr>
      <w:rFonts w:ascii="Arial" w:eastAsiaTheme="minorHAnsi" w:hAnsi="Arial"/>
      <w:sz w:val="20"/>
      <w:lang w:eastAsia="en-US"/>
    </w:rPr>
  </w:style>
  <w:style w:type="paragraph" w:customStyle="1" w:styleId="277EF9AA517B44B6A1B0D33CD068DA581">
    <w:name w:val="277EF9AA517B44B6A1B0D33CD068DA581"/>
    <w:rsid w:val="000B6D1A"/>
    <w:pPr>
      <w:tabs>
        <w:tab w:val="left" w:pos="227"/>
      </w:tabs>
      <w:spacing w:after="0" w:line="280" w:lineRule="atLeast"/>
    </w:pPr>
    <w:rPr>
      <w:rFonts w:ascii="Arial" w:eastAsiaTheme="minorHAnsi" w:hAnsi="Arial"/>
      <w:sz w:val="20"/>
      <w:lang w:eastAsia="en-US"/>
    </w:rPr>
  </w:style>
  <w:style w:type="paragraph" w:customStyle="1" w:styleId="1A249DD77DA54BC68D8B59EEA4DB77C51">
    <w:name w:val="1A249DD77DA54BC68D8B59EEA4DB77C51"/>
    <w:rsid w:val="000B6D1A"/>
    <w:pPr>
      <w:tabs>
        <w:tab w:val="left" w:pos="227"/>
      </w:tabs>
      <w:spacing w:after="0" w:line="280" w:lineRule="atLeast"/>
    </w:pPr>
    <w:rPr>
      <w:rFonts w:ascii="Arial" w:eastAsiaTheme="minorHAnsi" w:hAnsi="Arial"/>
      <w:sz w:val="20"/>
      <w:lang w:eastAsia="en-US"/>
    </w:rPr>
  </w:style>
  <w:style w:type="paragraph" w:customStyle="1" w:styleId="3B15C3DE9E354622B47BAFFE281A68981">
    <w:name w:val="3B15C3DE9E354622B47BAFFE281A68981"/>
    <w:rsid w:val="000B6D1A"/>
    <w:pPr>
      <w:tabs>
        <w:tab w:val="left" w:pos="227"/>
      </w:tabs>
      <w:spacing w:after="0" w:line="280" w:lineRule="atLeast"/>
    </w:pPr>
    <w:rPr>
      <w:rFonts w:ascii="Arial" w:eastAsiaTheme="minorHAnsi" w:hAnsi="Arial"/>
      <w:sz w:val="20"/>
      <w:lang w:eastAsia="en-US"/>
    </w:rPr>
  </w:style>
  <w:style w:type="paragraph" w:customStyle="1" w:styleId="6609BD1F59894D1595DCBD512FC514751">
    <w:name w:val="6609BD1F59894D1595DCBD512FC514751"/>
    <w:rsid w:val="000B6D1A"/>
    <w:pPr>
      <w:tabs>
        <w:tab w:val="left" w:pos="227"/>
      </w:tabs>
      <w:spacing w:after="0" w:line="200" w:lineRule="atLeast"/>
    </w:pPr>
    <w:rPr>
      <w:rFonts w:ascii="Arial" w:eastAsiaTheme="minorHAnsi" w:hAnsi="Arial"/>
      <w:sz w:val="13"/>
      <w:lang w:eastAsia="en-US"/>
    </w:rPr>
  </w:style>
  <w:style w:type="paragraph" w:customStyle="1" w:styleId="DC5D5F22AFC24DE5A9CD41C170FB1B4B">
    <w:name w:val="DC5D5F22AFC24DE5A9CD41C170FB1B4B"/>
    <w:rsid w:val="000B6D1A"/>
    <w:pPr>
      <w:spacing w:after="160" w:line="259" w:lineRule="auto"/>
    </w:pPr>
  </w:style>
  <w:style w:type="paragraph" w:customStyle="1" w:styleId="0CF912FA79C9490AA253BB624FFC3DC6">
    <w:name w:val="0CF912FA79C9490AA253BB624FFC3DC6"/>
    <w:rsid w:val="000B6D1A"/>
    <w:pPr>
      <w:spacing w:after="160" w:line="259" w:lineRule="auto"/>
    </w:pPr>
  </w:style>
  <w:style w:type="paragraph" w:customStyle="1" w:styleId="C5C63E70EAF6436495CDF378BC070924">
    <w:name w:val="C5C63E70EAF6436495CDF378BC070924"/>
    <w:rsid w:val="000B6D1A"/>
    <w:pPr>
      <w:spacing w:after="160" w:line="259" w:lineRule="auto"/>
    </w:pPr>
  </w:style>
  <w:style w:type="paragraph" w:customStyle="1" w:styleId="EE139EAD8C1D4E8584F06DBFAAFD2D5B">
    <w:name w:val="EE139EAD8C1D4E8584F06DBFAAFD2D5B"/>
    <w:rsid w:val="000B6D1A"/>
    <w:pPr>
      <w:spacing w:after="160" w:line="259" w:lineRule="auto"/>
    </w:pPr>
  </w:style>
  <w:style w:type="paragraph" w:customStyle="1" w:styleId="297D14F9B6D147A8AEA3C35CE84FEBFF">
    <w:name w:val="297D14F9B6D147A8AEA3C35CE84FEBFF"/>
    <w:rsid w:val="000B6D1A"/>
    <w:pPr>
      <w:spacing w:after="160" w:line="259" w:lineRule="auto"/>
    </w:pPr>
  </w:style>
  <w:style w:type="paragraph" w:customStyle="1" w:styleId="5E3AA2D4268745289B4B42A45C63113C">
    <w:name w:val="5E3AA2D4268745289B4B42A45C63113C"/>
    <w:rsid w:val="000B6D1A"/>
    <w:pPr>
      <w:spacing w:after="160" w:line="259" w:lineRule="auto"/>
    </w:pPr>
  </w:style>
  <w:style w:type="paragraph" w:customStyle="1" w:styleId="BAB60514F059448BBD4080ED402C5D98">
    <w:name w:val="BAB60514F059448BBD4080ED402C5D98"/>
    <w:rsid w:val="000B6D1A"/>
    <w:pPr>
      <w:spacing w:after="160" w:line="259" w:lineRule="auto"/>
    </w:pPr>
  </w:style>
  <w:style w:type="paragraph" w:customStyle="1" w:styleId="FB0F133B4FA543E7AA1047F3C1680EFD">
    <w:name w:val="FB0F133B4FA543E7AA1047F3C1680EFD"/>
    <w:rsid w:val="000B6D1A"/>
    <w:pPr>
      <w:spacing w:after="160" w:line="259" w:lineRule="auto"/>
    </w:pPr>
  </w:style>
  <w:style w:type="paragraph" w:customStyle="1" w:styleId="12D935AEEF124BF4925FCF274ADA6DED">
    <w:name w:val="12D935AEEF124BF4925FCF274ADA6DED"/>
    <w:rsid w:val="000B6D1A"/>
    <w:pPr>
      <w:spacing w:after="160" w:line="259" w:lineRule="auto"/>
    </w:pPr>
  </w:style>
  <w:style w:type="paragraph" w:customStyle="1" w:styleId="4EFC2A4FEC75444AADB693FE5E247E0D">
    <w:name w:val="4EFC2A4FEC75444AADB693FE5E247E0D"/>
    <w:rsid w:val="000B6D1A"/>
    <w:pPr>
      <w:spacing w:after="160" w:line="259" w:lineRule="auto"/>
    </w:pPr>
  </w:style>
  <w:style w:type="paragraph" w:customStyle="1" w:styleId="990DC53AB3E44F2AAE3759B30382E572">
    <w:name w:val="990DC53AB3E44F2AAE3759B30382E572"/>
    <w:rsid w:val="000B6D1A"/>
    <w:pPr>
      <w:spacing w:after="160" w:line="259" w:lineRule="auto"/>
    </w:pPr>
  </w:style>
  <w:style w:type="paragraph" w:customStyle="1" w:styleId="6DA0831B28004896A42ABA9ED821F82F">
    <w:name w:val="6DA0831B28004896A42ABA9ED821F82F"/>
    <w:rsid w:val="000B6D1A"/>
    <w:pPr>
      <w:spacing w:after="160" w:line="259" w:lineRule="auto"/>
    </w:pPr>
  </w:style>
  <w:style w:type="paragraph" w:customStyle="1" w:styleId="6426F5C11B5049C0B7E075EC828313ED">
    <w:name w:val="6426F5C11B5049C0B7E075EC828313ED"/>
    <w:rsid w:val="000B6D1A"/>
    <w:pPr>
      <w:spacing w:after="160" w:line="259" w:lineRule="auto"/>
    </w:pPr>
  </w:style>
  <w:style w:type="paragraph" w:customStyle="1" w:styleId="F231171AB487495D9B3BFB27F3910B1D">
    <w:name w:val="F231171AB487495D9B3BFB27F3910B1D"/>
    <w:rsid w:val="000B6D1A"/>
    <w:pPr>
      <w:spacing w:after="160" w:line="259" w:lineRule="auto"/>
    </w:pPr>
  </w:style>
  <w:style w:type="paragraph" w:customStyle="1" w:styleId="EA7ABC7C216F45F3A9851C13A0A280CA">
    <w:name w:val="EA7ABC7C216F45F3A9851C13A0A280CA"/>
    <w:rsid w:val="000B6D1A"/>
    <w:pPr>
      <w:spacing w:after="160" w:line="259" w:lineRule="auto"/>
    </w:pPr>
  </w:style>
  <w:style w:type="paragraph" w:customStyle="1" w:styleId="2635C2457D5749638FF95ABBF9217460">
    <w:name w:val="2635C2457D5749638FF95ABBF9217460"/>
    <w:rsid w:val="000B6D1A"/>
    <w:pPr>
      <w:spacing w:after="160" w:line="259" w:lineRule="auto"/>
    </w:pPr>
  </w:style>
  <w:style w:type="paragraph" w:customStyle="1" w:styleId="A837CF413ECC475BBA4278D0979C4847">
    <w:name w:val="A837CF413ECC475BBA4278D0979C4847"/>
    <w:rsid w:val="000B6D1A"/>
    <w:pPr>
      <w:spacing w:after="160" w:line="259" w:lineRule="auto"/>
    </w:pPr>
  </w:style>
  <w:style w:type="paragraph" w:customStyle="1" w:styleId="7546FE3E058144D4B38609408CFCDFB4">
    <w:name w:val="7546FE3E058144D4B38609408CFCDFB4"/>
    <w:rsid w:val="000B6D1A"/>
    <w:pPr>
      <w:spacing w:after="160" w:line="259" w:lineRule="auto"/>
    </w:pPr>
  </w:style>
  <w:style w:type="paragraph" w:customStyle="1" w:styleId="6F833F8181694B34B80CFE052D2A7CB6">
    <w:name w:val="6F833F8181694B34B80CFE052D2A7CB6"/>
    <w:rsid w:val="000B6D1A"/>
    <w:pPr>
      <w:spacing w:after="160" w:line="259" w:lineRule="auto"/>
    </w:pPr>
  </w:style>
  <w:style w:type="paragraph" w:customStyle="1" w:styleId="4BA197BC6DDB4FA79B319827141B7015">
    <w:name w:val="4BA197BC6DDB4FA79B319827141B7015"/>
    <w:rsid w:val="000B6D1A"/>
    <w:pPr>
      <w:spacing w:after="160" w:line="259" w:lineRule="auto"/>
    </w:pPr>
  </w:style>
  <w:style w:type="paragraph" w:customStyle="1" w:styleId="26062AE4EE8840FA9EF2368B943E0B34">
    <w:name w:val="26062AE4EE8840FA9EF2368B943E0B34"/>
    <w:rsid w:val="000B6D1A"/>
    <w:pPr>
      <w:spacing w:after="160" w:line="259" w:lineRule="auto"/>
    </w:pPr>
  </w:style>
  <w:style w:type="paragraph" w:customStyle="1" w:styleId="E75C344719DC4F26B2D8AB6AB40E83CB">
    <w:name w:val="E75C344719DC4F26B2D8AB6AB40E83CB"/>
    <w:rsid w:val="000B6D1A"/>
    <w:pPr>
      <w:spacing w:after="160" w:line="259" w:lineRule="auto"/>
    </w:pPr>
  </w:style>
  <w:style w:type="paragraph" w:customStyle="1" w:styleId="DE5E82009D5B4FC4B9CD0090D99080FB">
    <w:name w:val="DE5E82009D5B4FC4B9CD0090D99080FB"/>
    <w:rsid w:val="000B6D1A"/>
    <w:pPr>
      <w:spacing w:after="160" w:line="259" w:lineRule="auto"/>
    </w:pPr>
  </w:style>
  <w:style w:type="paragraph" w:customStyle="1" w:styleId="94B22F1A561C4C38B2A0FD3EAB1D6467">
    <w:name w:val="94B22F1A561C4C38B2A0FD3EAB1D6467"/>
    <w:rsid w:val="000B6D1A"/>
    <w:pPr>
      <w:spacing w:after="160" w:line="259" w:lineRule="auto"/>
    </w:pPr>
  </w:style>
  <w:style w:type="paragraph" w:customStyle="1" w:styleId="84CB93AA71AA40ABBBD959B0F342700C">
    <w:name w:val="84CB93AA71AA40ABBBD959B0F342700C"/>
    <w:rsid w:val="000B6D1A"/>
    <w:pPr>
      <w:spacing w:after="160" w:line="259" w:lineRule="auto"/>
    </w:pPr>
  </w:style>
  <w:style w:type="paragraph" w:customStyle="1" w:styleId="4ECC137A49B64874A7F3D5E3EC5A8082">
    <w:name w:val="4ECC137A49B64874A7F3D5E3EC5A8082"/>
    <w:rsid w:val="000B6D1A"/>
    <w:pPr>
      <w:spacing w:after="160" w:line="259" w:lineRule="auto"/>
    </w:pPr>
  </w:style>
  <w:style w:type="paragraph" w:customStyle="1" w:styleId="50441A484CBA403C9BBECDB07DC58092">
    <w:name w:val="50441A484CBA403C9BBECDB07DC58092"/>
    <w:rsid w:val="000B6D1A"/>
    <w:pPr>
      <w:spacing w:after="160" w:line="259" w:lineRule="auto"/>
    </w:pPr>
  </w:style>
  <w:style w:type="paragraph" w:customStyle="1" w:styleId="0020FDC8A3BC493CB8B1430B2D558D74">
    <w:name w:val="0020FDC8A3BC493CB8B1430B2D558D74"/>
    <w:rsid w:val="000B6D1A"/>
    <w:pPr>
      <w:spacing w:after="160" w:line="259" w:lineRule="auto"/>
    </w:pPr>
  </w:style>
  <w:style w:type="paragraph" w:customStyle="1" w:styleId="85DB877A6B1745658AFB0DB390E4580D">
    <w:name w:val="85DB877A6B1745658AFB0DB390E4580D"/>
    <w:rsid w:val="000B6D1A"/>
    <w:pPr>
      <w:spacing w:after="160" w:line="259" w:lineRule="auto"/>
    </w:pPr>
  </w:style>
  <w:style w:type="paragraph" w:customStyle="1" w:styleId="494F2EA9A60544D182FD4DE31AF90AF8">
    <w:name w:val="494F2EA9A60544D182FD4DE31AF90AF8"/>
    <w:rsid w:val="000B6D1A"/>
    <w:pPr>
      <w:spacing w:after="160" w:line="259" w:lineRule="auto"/>
    </w:pPr>
  </w:style>
  <w:style w:type="paragraph" w:customStyle="1" w:styleId="495D8C45A94B43F0A9D25FAFBDF4C669">
    <w:name w:val="495D8C45A94B43F0A9D25FAFBDF4C669"/>
    <w:rsid w:val="000B6D1A"/>
    <w:pPr>
      <w:spacing w:after="160" w:line="259" w:lineRule="auto"/>
    </w:pPr>
  </w:style>
  <w:style w:type="paragraph" w:customStyle="1" w:styleId="087C0DB303CF43D09DCF6A3E868F2C05">
    <w:name w:val="087C0DB303CF43D09DCF6A3E868F2C05"/>
    <w:rsid w:val="000B6D1A"/>
    <w:pPr>
      <w:spacing w:after="160" w:line="259" w:lineRule="auto"/>
    </w:pPr>
  </w:style>
  <w:style w:type="paragraph" w:customStyle="1" w:styleId="60E846FC1DC14AB6AA06FA83E1DBC933">
    <w:name w:val="60E846FC1DC14AB6AA06FA83E1DBC933"/>
    <w:rsid w:val="000B6D1A"/>
    <w:pPr>
      <w:spacing w:after="160" w:line="259" w:lineRule="auto"/>
    </w:pPr>
  </w:style>
  <w:style w:type="paragraph" w:customStyle="1" w:styleId="7000833A19EE4281AA170E492F8F561A">
    <w:name w:val="7000833A19EE4281AA170E492F8F561A"/>
    <w:rsid w:val="000B6D1A"/>
    <w:pPr>
      <w:spacing w:after="160" w:line="259" w:lineRule="auto"/>
    </w:pPr>
  </w:style>
  <w:style w:type="paragraph" w:customStyle="1" w:styleId="432DAEE77CB04717B2C741952EBC685B">
    <w:name w:val="432DAEE77CB04717B2C741952EBC685B"/>
    <w:rsid w:val="000B6D1A"/>
    <w:pPr>
      <w:spacing w:after="160" w:line="259" w:lineRule="auto"/>
    </w:pPr>
  </w:style>
  <w:style w:type="paragraph" w:customStyle="1" w:styleId="FBAC1C53CEF8449BB18F168FC314563A">
    <w:name w:val="FBAC1C53CEF8449BB18F168FC314563A"/>
    <w:rsid w:val="000B6D1A"/>
    <w:pPr>
      <w:spacing w:after="160" w:line="259" w:lineRule="auto"/>
    </w:pPr>
  </w:style>
  <w:style w:type="paragraph" w:customStyle="1" w:styleId="BF5BAFFE5CA442F294A9C643FD74D50E">
    <w:name w:val="BF5BAFFE5CA442F294A9C643FD74D50E"/>
    <w:rsid w:val="000B6D1A"/>
    <w:pPr>
      <w:spacing w:after="160" w:line="259" w:lineRule="auto"/>
    </w:pPr>
  </w:style>
  <w:style w:type="paragraph" w:customStyle="1" w:styleId="19A1C134748B45E8AE3470C545F4DDCC">
    <w:name w:val="19A1C134748B45E8AE3470C545F4DDCC"/>
    <w:rsid w:val="000B6D1A"/>
    <w:pPr>
      <w:spacing w:after="160" w:line="259" w:lineRule="auto"/>
    </w:pPr>
  </w:style>
  <w:style w:type="paragraph" w:customStyle="1" w:styleId="7E743E1A4E7D45759B3703B90AC83463">
    <w:name w:val="7E743E1A4E7D45759B3703B90AC83463"/>
    <w:rsid w:val="000B6D1A"/>
    <w:pPr>
      <w:spacing w:after="160" w:line="259" w:lineRule="auto"/>
    </w:pPr>
  </w:style>
  <w:style w:type="paragraph" w:customStyle="1" w:styleId="660E8958B28A4E5094C9AC5D7B59A2E2">
    <w:name w:val="660E8958B28A4E5094C9AC5D7B59A2E2"/>
    <w:rsid w:val="000B6D1A"/>
    <w:pPr>
      <w:spacing w:after="160" w:line="259" w:lineRule="auto"/>
    </w:pPr>
  </w:style>
  <w:style w:type="paragraph" w:customStyle="1" w:styleId="FEE38B38C029429B99C8BD4209B0DC92">
    <w:name w:val="FEE38B38C029429B99C8BD4209B0DC92"/>
    <w:rsid w:val="000B6D1A"/>
    <w:pPr>
      <w:spacing w:after="160" w:line="259" w:lineRule="auto"/>
    </w:pPr>
  </w:style>
  <w:style w:type="paragraph" w:customStyle="1" w:styleId="658ECF34435F47B8A456D9E04028E1E9">
    <w:name w:val="658ECF34435F47B8A456D9E04028E1E9"/>
    <w:rsid w:val="000B6D1A"/>
    <w:pPr>
      <w:spacing w:after="160" w:line="259" w:lineRule="auto"/>
    </w:pPr>
  </w:style>
  <w:style w:type="paragraph" w:customStyle="1" w:styleId="74A6848FFFC346EAAA8E2EFE7A009600">
    <w:name w:val="74A6848FFFC346EAAA8E2EFE7A009600"/>
    <w:rsid w:val="000B6D1A"/>
    <w:pPr>
      <w:spacing w:after="160" w:line="259" w:lineRule="auto"/>
    </w:pPr>
  </w:style>
  <w:style w:type="paragraph" w:customStyle="1" w:styleId="DA6EB4BA3E284AC9975EEB69740477BC">
    <w:name w:val="DA6EB4BA3E284AC9975EEB69740477BC"/>
    <w:rsid w:val="000B6D1A"/>
    <w:pPr>
      <w:spacing w:after="160" w:line="259" w:lineRule="auto"/>
    </w:pPr>
  </w:style>
  <w:style w:type="paragraph" w:customStyle="1" w:styleId="E08B784C726D451FAFF9C3270C42BA70">
    <w:name w:val="E08B784C726D451FAFF9C3270C42BA70"/>
    <w:rsid w:val="000B6D1A"/>
    <w:pPr>
      <w:spacing w:after="160" w:line="259" w:lineRule="auto"/>
    </w:pPr>
  </w:style>
  <w:style w:type="paragraph" w:customStyle="1" w:styleId="E3517648D17B44FB81F75891CED20A33">
    <w:name w:val="E3517648D17B44FB81F75891CED20A33"/>
    <w:rsid w:val="000B6D1A"/>
    <w:pPr>
      <w:spacing w:after="160" w:line="259" w:lineRule="auto"/>
    </w:pPr>
  </w:style>
  <w:style w:type="paragraph" w:customStyle="1" w:styleId="69FE2211734C4D649589E64C67367BA8">
    <w:name w:val="69FE2211734C4D649589E64C67367BA8"/>
    <w:rsid w:val="000B6D1A"/>
    <w:pPr>
      <w:spacing w:after="160" w:line="259" w:lineRule="auto"/>
    </w:pPr>
  </w:style>
  <w:style w:type="paragraph" w:customStyle="1" w:styleId="E83E880E0679485A952C74AD2A8036D0">
    <w:name w:val="E83E880E0679485A952C74AD2A8036D0"/>
    <w:rsid w:val="000B6D1A"/>
    <w:pPr>
      <w:spacing w:after="160" w:line="259" w:lineRule="auto"/>
    </w:pPr>
  </w:style>
  <w:style w:type="paragraph" w:customStyle="1" w:styleId="B2AECDC8CA3A42D786254E37A0A36CAB">
    <w:name w:val="B2AECDC8CA3A42D786254E37A0A36CAB"/>
    <w:rsid w:val="000B6D1A"/>
    <w:pPr>
      <w:spacing w:after="160" w:line="259" w:lineRule="auto"/>
    </w:pPr>
  </w:style>
  <w:style w:type="paragraph" w:customStyle="1" w:styleId="6ED24751136D475E992C8421EDFF8203">
    <w:name w:val="6ED24751136D475E992C8421EDFF8203"/>
    <w:rsid w:val="000B6D1A"/>
    <w:pPr>
      <w:spacing w:after="160" w:line="259" w:lineRule="auto"/>
    </w:pPr>
  </w:style>
  <w:style w:type="paragraph" w:customStyle="1" w:styleId="01FC422B312C475AAAB3222F17B02E30">
    <w:name w:val="01FC422B312C475AAAB3222F17B02E30"/>
    <w:rsid w:val="000B6D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846DD-2173-4995-8CE9-38FF782C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Wahlvorschlag SO (BE)</Template>
  <TotalTime>0</TotalTime>
  <Pages>1</Pages>
  <Words>185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Widmer</dc:creator>
  <cp:lastModifiedBy>Hänni Heidi</cp:lastModifiedBy>
  <cp:revision>2</cp:revision>
  <cp:lastPrinted>2012-12-03T10:13:00Z</cp:lastPrinted>
  <dcterms:created xsi:type="dcterms:W3CDTF">2022-03-21T07:58:00Z</dcterms:created>
  <dcterms:modified xsi:type="dcterms:W3CDTF">2022-03-21T07:58:00Z</dcterms:modified>
</cp:coreProperties>
</file>