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C4842" w14:textId="36761EA7" w:rsidR="00116A9F" w:rsidRDefault="008D5543">
      <w:pPr>
        <w:rPr>
          <w:rFonts w:ascii="ITC Officina Sans Book" w:hAnsi="ITC Officina Sans Book"/>
          <w:b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8621BD" wp14:editId="46BB481C">
            <wp:simplePos x="0" y="0"/>
            <wp:positionH relativeFrom="column">
              <wp:posOffset>5050790</wp:posOffset>
            </wp:positionH>
            <wp:positionV relativeFrom="paragraph">
              <wp:posOffset>-627380</wp:posOffset>
            </wp:positionV>
            <wp:extent cx="1562100" cy="1408430"/>
            <wp:effectExtent l="0" t="0" r="0" b="0"/>
            <wp:wrapNone/>
            <wp:docPr id="3" name="Bild 3" descr="logo_refbejuso_defr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refbejuso_defr_rgb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42A">
        <w:rPr>
          <w:rFonts w:ascii="ITC Officina Sans Book" w:hAnsi="ITC Officina Sans Book"/>
          <w:b/>
          <w:sz w:val="28"/>
        </w:rPr>
        <w:t xml:space="preserve">Demande </w:t>
      </w:r>
      <w:r w:rsidR="00AB1C10">
        <w:rPr>
          <w:rFonts w:ascii="ITC Officina Sans Book" w:hAnsi="ITC Officina Sans Book"/>
          <w:b/>
          <w:sz w:val="28"/>
        </w:rPr>
        <w:t>de</w:t>
      </w:r>
      <w:r w:rsidR="00A36BB5">
        <w:rPr>
          <w:rFonts w:ascii="ITC Officina Sans Book" w:hAnsi="ITC Officina Sans Book"/>
          <w:b/>
          <w:sz w:val="28"/>
        </w:rPr>
        <w:t xml:space="preserve"> </w:t>
      </w:r>
      <w:r w:rsidR="0074042A">
        <w:rPr>
          <w:rFonts w:ascii="ITC Officina Sans Book" w:hAnsi="ITC Officina Sans Book"/>
          <w:b/>
          <w:sz w:val="28"/>
        </w:rPr>
        <w:t>«subvention ecclésiale en faveur de la</w:t>
      </w:r>
      <w:r w:rsidR="00A863C7">
        <w:rPr>
          <w:rFonts w:ascii="ITC Officina Sans Book" w:hAnsi="ITC Officina Sans Book"/>
          <w:b/>
          <w:sz w:val="28"/>
        </w:rPr>
        <w:br/>
      </w:r>
      <w:r w:rsidR="0074042A">
        <w:rPr>
          <w:rFonts w:ascii="ITC Officina Sans Book" w:hAnsi="ITC Officina Sans Book"/>
          <w:b/>
          <w:sz w:val="28"/>
        </w:rPr>
        <w:t xml:space="preserve">protection du climat» </w:t>
      </w:r>
      <w:r w:rsidR="0074042A">
        <w:rPr>
          <w:rFonts w:ascii="ITC Officina Sans Book" w:hAnsi="ITC Officina Sans Book"/>
          <w:sz w:val="28"/>
        </w:rPr>
        <w:t>- Réunions d’information et sessions de</w:t>
      </w:r>
      <w:r w:rsidR="00A863C7">
        <w:rPr>
          <w:rFonts w:ascii="ITC Officina Sans Book" w:hAnsi="ITC Officina Sans Book"/>
          <w:sz w:val="28"/>
        </w:rPr>
        <w:t xml:space="preserve"> </w:t>
      </w:r>
      <w:r w:rsidR="0074042A">
        <w:rPr>
          <w:rFonts w:ascii="ITC Officina Sans Book" w:hAnsi="ITC Officina Sans Book"/>
          <w:sz w:val="28"/>
        </w:rPr>
        <w:t>formation</w:t>
      </w:r>
      <w:r w:rsidR="00A863C7">
        <w:rPr>
          <w:rFonts w:ascii="ITC Officina Sans Book" w:hAnsi="ITC Officina Sans Book"/>
          <w:sz w:val="28"/>
        </w:rPr>
        <w:br/>
      </w:r>
      <w:r w:rsidR="0074042A">
        <w:rPr>
          <w:rFonts w:ascii="ITC Officina Sans Book" w:hAnsi="ITC Officina Sans Book"/>
          <w:sz w:val="28"/>
        </w:rPr>
        <w:t>continue, actions en faveur du climat organisées avec des jeunes</w:t>
      </w:r>
    </w:p>
    <w:p w14:paraId="07BCB6D4" w14:textId="77777777" w:rsidR="00B413C8" w:rsidRDefault="00B413C8">
      <w:pPr>
        <w:rPr>
          <w:rFonts w:ascii="ITC Officina Sans Book" w:hAnsi="ITC Officina Sans Book"/>
          <w:sz w:val="26"/>
          <w:szCs w:val="22"/>
        </w:rPr>
      </w:pP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3544"/>
        <w:gridCol w:w="1134"/>
        <w:gridCol w:w="3685"/>
      </w:tblGrid>
      <w:tr w:rsidR="00B413C8" w:rsidRPr="00782FBE" w14:paraId="46818046" w14:textId="77777777" w:rsidTr="002A255F">
        <w:trPr>
          <w:trHeight w:val="300"/>
        </w:trPr>
        <w:tc>
          <w:tcPr>
            <w:tcW w:w="10221" w:type="dxa"/>
            <w:gridSpan w:val="4"/>
            <w:shd w:val="clear" w:color="auto" w:fill="95B3D7"/>
            <w:noWrap/>
            <w:vAlign w:val="bottom"/>
          </w:tcPr>
          <w:p w14:paraId="6DBEA9B5" w14:textId="77777777" w:rsidR="00B413C8" w:rsidRPr="00782FBE" w:rsidRDefault="00B413C8" w:rsidP="002A255F">
            <w:pPr>
              <w:rPr>
                <w:rFonts w:ascii="ITC Officina Sans Book" w:hAnsi="ITC Officina Sans Book" w:cs="Arial"/>
                <w:sz w:val="20"/>
              </w:rPr>
            </w:pPr>
            <w:r>
              <w:rPr>
                <w:rFonts w:ascii="ITC Officina Sans Book" w:hAnsi="ITC Officina Sans Book"/>
                <w:b/>
                <w:sz w:val="20"/>
              </w:rPr>
              <w:t>Paroisse requérante</w:t>
            </w:r>
          </w:p>
        </w:tc>
      </w:tr>
      <w:tr w:rsidR="00B413C8" w:rsidRPr="00782FBE" w14:paraId="0FCB46B4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7122D4DE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b/>
                <w:color w:val="000000"/>
                <w:sz w:val="20"/>
              </w:rPr>
              <w:t>Nom de la paroisse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14:paraId="604D47E0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006A2F4A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04641134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Adresse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14:paraId="0DF4B902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5CDFBE18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04A4C7C8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NP, localité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40910957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vAlign w:val="bottom"/>
          </w:tcPr>
          <w:p w14:paraId="17203119" w14:textId="77777777" w:rsidR="00B413C8" w:rsidRPr="00782FBE" w:rsidRDefault="00B413C8" w:rsidP="002A255F">
            <w:pPr>
              <w:ind w:right="-212"/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proofErr w:type="spellStart"/>
            <w:r>
              <w:rPr>
                <w:rFonts w:ascii="ITC Officina Sans Book" w:hAnsi="ITC Officina Sans Book"/>
                <w:color w:val="000000"/>
              </w:rPr>
              <w:t>Arrond</w:t>
            </w:r>
            <w:proofErr w:type="spellEnd"/>
            <w:r>
              <w:rPr>
                <w:rFonts w:ascii="ITC Officina Sans Book" w:hAnsi="ITC Officina Sans Book"/>
                <w:color w:val="000000"/>
              </w:rPr>
              <w:t xml:space="preserve">. </w:t>
            </w:r>
            <w:proofErr w:type="spellStart"/>
            <w:r>
              <w:rPr>
                <w:rFonts w:ascii="ITC Officina Sans Book" w:hAnsi="ITC Officina Sans Book"/>
                <w:color w:val="000000"/>
              </w:rPr>
              <w:t>eccl</w:t>
            </w:r>
            <w:proofErr w:type="spellEnd"/>
            <w:r>
              <w:rPr>
                <w:rFonts w:ascii="ITC Officina Sans Book" w:hAnsi="ITC Officina Sans Book"/>
                <w:color w:val="000000"/>
              </w:rPr>
              <w:t>.</w:t>
            </w:r>
          </w:p>
        </w:tc>
        <w:tc>
          <w:tcPr>
            <w:tcW w:w="3685" w:type="dxa"/>
            <w:shd w:val="clear" w:color="auto" w:fill="DBE5F1"/>
            <w:vAlign w:val="bottom"/>
          </w:tcPr>
          <w:p w14:paraId="4908422E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1B002D5D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0E8C8154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Coordonnées bancaires</w:t>
            </w:r>
          </w:p>
        </w:tc>
        <w:tc>
          <w:tcPr>
            <w:tcW w:w="8363" w:type="dxa"/>
            <w:gridSpan w:val="3"/>
            <w:shd w:val="clear" w:color="auto" w:fill="DBE5F1"/>
            <w:noWrap/>
            <w:vAlign w:val="bottom"/>
          </w:tcPr>
          <w:p w14:paraId="3F4A287E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4E66B29E" w14:textId="77777777" w:rsidTr="002A255F">
        <w:trPr>
          <w:trHeight w:val="300"/>
        </w:trPr>
        <w:tc>
          <w:tcPr>
            <w:tcW w:w="10221" w:type="dxa"/>
            <w:gridSpan w:val="4"/>
            <w:shd w:val="clear" w:color="auto" w:fill="B8CCE4"/>
            <w:noWrap/>
            <w:vAlign w:val="bottom"/>
          </w:tcPr>
          <w:p w14:paraId="70D8F61D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b/>
                <w:color w:val="000000"/>
                <w:sz w:val="20"/>
              </w:rPr>
              <w:t>Personne à contacter</w:t>
            </w:r>
            <w:r>
              <w:rPr>
                <w:rFonts w:ascii="ITC Officina Sans Book" w:hAnsi="ITC Officina Sans Book"/>
                <w:color w:val="000000"/>
                <w:sz w:val="20"/>
              </w:rPr>
              <w:t xml:space="preserve"> pour cette demande</w:t>
            </w:r>
          </w:p>
        </w:tc>
      </w:tr>
      <w:tr w:rsidR="00B413C8" w:rsidRPr="00782FBE" w14:paraId="04238E21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54DF2972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Nom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1045D049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14:paraId="61543A23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Prénom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14:paraId="774744B3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3A0D3D42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63102848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Adresse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7DE63702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14:paraId="03D9344D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NP, localité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14:paraId="3EB82917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75FF4C3A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28F3E804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Téléphone</w:t>
            </w:r>
          </w:p>
        </w:tc>
        <w:tc>
          <w:tcPr>
            <w:tcW w:w="3544" w:type="dxa"/>
            <w:shd w:val="clear" w:color="auto" w:fill="DBE5F1"/>
            <w:noWrap/>
            <w:vAlign w:val="bottom"/>
          </w:tcPr>
          <w:p w14:paraId="3018AF88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DBE5F1"/>
            <w:noWrap/>
            <w:vAlign w:val="bottom"/>
          </w:tcPr>
          <w:p w14:paraId="3E12B239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Courriel</w:t>
            </w:r>
          </w:p>
        </w:tc>
        <w:tc>
          <w:tcPr>
            <w:tcW w:w="3685" w:type="dxa"/>
            <w:shd w:val="clear" w:color="auto" w:fill="DBE5F1"/>
            <w:noWrap/>
            <w:vAlign w:val="bottom"/>
          </w:tcPr>
          <w:p w14:paraId="6E4C08ED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  <w:tr w:rsidR="00B413C8" w:rsidRPr="00782FBE" w14:paraId="7AF0B414" w14:textId="77777777" w:rsidTr="002A255F">
        <w:trPr>
          <w:trHeight w:val="300"/>
        </w:trPr>
        <w:tc>
          <w:tcPr>
            <w:tcW w:w="1858" w:type="dxa"/>
            <w:shd w:val="clear" w:color="auto" w:fill="DBE5F1"/>
            <w:noWrap/>
            <w:vAlign w:val="bottom"/>
          </w:tcPr>
          <w:p w14:paraId="5E1C4F12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Fonction</w:t>
            </w:r>
          </w:p>
        </w:tc>
        <w:tc>
          <w:tcPr>
            <w:tcW w:w="8363" w:type="dxa"/>
            <w:gridSpan w:val="3"/>
            <w:shd w:val="clear" w:color="auto" w:fill="DBE5F1"/>
            <w:vAlign w:val="bottom"/>
          </w:tcPr>
          <w:p w14:paraId="7F124512" w14:textId="77777777" w:rsidR="00B413C8" w:rsidRPr="00782FBE" w:rsidRDefault="00B413C8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val="de-CH" w:eastAsia="de-CH"/>
              </w:rPr>
            </w:pPr>
          </w:p>
        </w:tc>
      </w:tr>
    </w:tbl>
    <w:p w14:paraId="7F395CDF" w14:textId="77777777" w:rsidR="0040002F" w:rsidRDefault="0040002F">
      <w:pPr>
        <w:rPr>
          <w:rFonts w:ascii="ITC Officina Sans Book" w:hAnsi="ITC Officina Sans Book" w:cs="Arial"/>
          <w:sz w:val="20"/>
        </w:rPr>
      </w:pPr>
    </w:p>
    <w:p w14:paraId="56ACCFB8" w14:textId="77777777" w:rsidR="00F330B7" w:rsidRDefault="00F330B7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val="de-CH" w:eastAsia="en-US"/>
        </w:rPr>
      </w:pPr>
    </w:p>
    <w:tbl>
      <w:tblPr>
        <w:tblW w:w="102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50"/>
      </w:tblGrid>
      <w:tr w:rsidR="00DD762B" w:rsidRPr="00782FBE" w14:paraId="0FF7A4DD" w14:textId="77777777" w:rsidTr="002A255F">
        <w:trPr>
          <w:trHeight w:val="300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3EA9B7A9" w14:textId="77777777" w:rsidR="00DD762B" w:rsidRPr="00782FBE" w:rsidRDefault="00EF0BE1" w:rsidP="00F77B48">
            <w:pPr>
              <w:ind w:left="791" w:hanging="791"/>
              <w:rPr>
                <w:rFonts w:ascii="ITC Officina Sans Book" w:hAnsi="ITC Officina Sans Book"/>
                <w:b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4"/>
              </w:rPr>
              <w:sym w:font="Wingdings" w:char="F070"/>
            </w:r>
            <w:r>
              <w:rPr>
                <w:rFonts w:ascii="ITC Officina Sans Book" w:hAnsi="ITC Officina Sans Book"/>
                <w:color w:val="000000"/>
                <w:sz w:val="20"/>
              </w:rPr>
              <w:tab/>
            </w:r>
            <w:r>
              <w:rPr>
                <w:rFonts w:ascii="ITC Officina Sans Book" w:hAnsi="ITC Officina Sans Book"/>
                <w:b/>
                <w:color w:val="000000"/>
                <w:sz w:val="20"/>
              </w:rPr>
              <w:t>Demande de subvention pour réunions d’information et sessions de formation continue consacrées à des questions climatiques</w:t>
            </w:r>
          </w:p>
        </w:tc>
      </w:tr>
      <w:tr w:rsidR="00DD762B" w:rsidRPr="00E056F1" w14:paraId="04DF52E8" w14:textId="77777777" w:rsidTr="002A255F">
        <w:trPr>
          <w:trHeight w:val="300"/>
        </w:trPr>
        <w:tc>
          <w:tcPr>
            <w:tcW w:w="10250" w:type="dxa"/>
            <w:shd w:val="clear" w:color="auto" w:fill="EAF1DD"/>
            <w:noWrap/>
            <w:vAlign w:val="bottom"/>
          </w:tcPr>
          <w:p w14:paraId="2A7C7D4A" w14:textId="77777777" w:rsidR="00DD762B" w:rsidRPr="00544E18" w:rsidRDefault="00544E18" w:rsidP="00544E18">
            <w:pPr>
              <w:pStyle w:val="Defaul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</w:rPr>
              <w:t xml:space="preserve">Les paroisses des Eglises réformées Berne-Jura-Soleure qui organisent des réunions d’information et des sessions de formation continue sur des thèmes liés à la protection du climat peuvent obtenir une subvention. </w:t>
            </w:r>
          </w:p>
        </w:tc>
      </w:tr>
      <w:tr w:rsidR="00EF0BE1" w:rsidRPr="00E056F1" w14:paraId="696EF013" w14:textId="77777777" w:rsidTr="002A255F">
        <w:trPr>
          <w:trHeight w:val="300"/>
        </w:trPr>
        <w:tc>
          <w:tcPr>
            <w:tcW w:w="10250" w:type="dxa"/>
            <w:shd w:val="clear" w:color="auto" w:fill="EAF1DD"/>
            <w:noWrap/>
            <w:vAlign w:val="bottom"/>
          </w:tcPr>
          <w:p w14:paraId="067C4BA7" w14:textId="77777777" w:rsidR="00EF0BE1" w:rsidRPr="00544E18" w:rsidRDefault="00EF0BE1" w:rsidP="00544E18">
            <w:pPr>
              <w:pStyle w:val="Default"/>
              <w:rPr>
                <w:rFonts w:ascii="ITC Officina Sans Book" w:hAnsi="ITC Officina Sans Book"/>
                <w:sz w:val="20"/>
                <w:szCs w:val="20"/>
              </w:rPr>
            </w:pPr>
          </w:p>
        </w:tc>
      </w:tr>
      <w:tr w:rsidR="00DD762B" w:rsidRPr="00782FBE" w14:paraId="08396F28" w14:textId="77777777" w:rsidTr="002A255F">
        <w:trPr>
          <w:trHeight w:val="300"/>
        </w:trPr>
        <w:tc>
          <w:tcPr>
            <w:tcW w:w="10250" w:type="dxa"/>
            <w:shd w:val="clear" w:color="auto" w:fill="D6E3BC"/>
            <w:noWrap/>
            <w:vAlign w:val="bottom"/>
          </w:tcPr>
          <w:p w14:paraId="5FFD01C3" w14:textId="77777777" w:rsidR="00DD762B" w:rsidRPr="00AB1C10" w:rsidRDefault="00EF0BE1" w:rsidP="002A255F">
            <w:pPr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eastAsia="de-CH"/>
              </w:rPr>
            </w:pPr>
            <w:r w:rsidRPr="00F77B48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val="de-CH" w:eastAsia="de-CH"/>
              </w:rPr>
              <w:sym w:font="Wingdings" w:char="F070"/>
            </w:r>
            <w:r w:rsidRPr="00AB1C10">
              <w:rPr>
                <w:rFonts w:ascii="ITC Officina Sans Book" w:hAnsi="ITC Officina Sans Book"/>
                <w:b/>
                <w:color w:val="000000"/>
                <w:spacing w:val="0"/>
                <w:sz w:val="20"/>
                <w:lang w:eastAsia="de-CH"/>
              </w:rPr>
              <w:tab/>
              <w:t>Demande de subvention pour des actions en faveur de la protection du climat organisées avec des jeunes</w:t>
            </w:r>
          </w:p>
        </w:tc>
      </w:tr>
      <w:tr w:rsidR="00DD762B" w:rsidRPr="00782FBE" w14:paraId="6745CD41" w14:textId="77777777" w:rsidTr="002A255F">
        <w:trPr>
          <w:trHeight w:val="300"/>
        </w:trPr>
        <w:tc>
          <w:tcPr>
            <w:tcW w:w="10250" w:type="dxa"/>
            <w:shd w:val="clear" w:color="auto" w:fill="EAF1DD"/>
            <w:noWrap/>
            <w:vAlign w:val="bottom"/>
          </w:tcPr>
          <w:p w14:paraId="1E6A18CA" w14:textId="5512F1DB" w:rsidR="00DD762B" w:rsidRPr="00782FBE" w:rsidRDefault="00EF0BE1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</w:rPr>
            </w:pPr>
            <w:r>
              <w:rPr>
                <w:rFonts w:ascii="ITC Officina Sans Book" w:hAnsi="ITC Officina Sans Book"/>
                <w:color w:val="000000"/>
                <w:sz w:val="20"/>
              </w:rPr>
              <w:t>Les paroisses des Eglises réformées Berne-Jura-Soleure qui donnent à leurs jeunes l’occasion de s’intéresser à la problématique de la durabilité, recueillent leurs suggestions et mettent sur pied avec eux des actions pour protéger le climat</w:t>
            </w:r>
            <w:r w:rsidR="00CB3EDA">
              <w:rPr>
                <w:rFonts w:ascii="ITC Officina Sans Book" w:hAnsi="ITC Officina Sans Book"/>
                <w:color w:val="000000"/>
                <w:sz w:val="20"/>
              </w:rPr>
              <w:t>,</w:t>
            </w:r>
            <w:r>
              <w:rPr>
                <w:rFonts w:ascii="ITC Officina Sans Book" w:hAnsi="ITC Officina Sans Book"/>
                <w:color w:val="000000"/>
                <w:sz w:val="20"/>
              </w:rPr>
              <w:t xml:space="preserve"> ou qui participent </w:t>
            </w:r>
            <w:r w:rsidR="00CB3EDA">
              <w:rPr>
                <w:rFonts w:ascii="ITC Officina Sans Book" w:hAnsi="ITC Officina Sans Book"/>
                <w:color w:val="000000"/>
                <w:sz w:val="20"/>
              </w:rPr>
              <w:t xml:space="preserve">elles-mêmes </w:t>
            </w:r>
            <w:r>
              <w:rPr>
                <w:rFonts w:ascii="ITC Officina Sans Book" w:hAnsi="ITC Officina Sans Book"/>
                <w:color w:val="000000"/>
                <w:sz w:val="20"/>
              </w:rPr>
              <w:t>à de telles actions</w:t>
            </w:r>
            <w:r w:rsidR="00CB3EDA">
              <w:rPr>
                <w:rFonts w:ascii="ITC Officina Sans Book" w:hAnsi="ITC Officina Sans Book"/>
                <w:color w:val="000000"/>
                <w:sz w:val="20"/>
              </w:rPr>
              <w:t>,</w:t>
            </w:r>
            <w:bookmarkStart w:id="0" w:name="_GoBack"/>
            <w:bookmarkEnd w:id="0"/>
            <w:r>
              <w:rPr>
                <w:rFonts w:ascii="ITC Officina Sans Book" w:hAnsi="ITC Officina Sans Book"/>
                <w:color w:val="000000"/>
                <w:sz w:val="20"/>
              </w:rPr>
              <w:t xml:space="preserve"> peuvent obtenir une subvention. </w:t>
            </w:r>
          </w:p>
        </w:tc>
      </w:tr>
      <w:tr w:rsidR="00DD762B" w:rsidRPr="00E056F1" w14:paraId="61819A2B" w14:textId="77777777" w:rsidTr="002A255F">
        <w:trPr>
          <w:trHeight w:val="300"/>
        </w:trPr>
        <w:tc>
          <w:tcPr>
            <w:tcW w:w="10250" w:type="dxa"/>
            <w:shd w:val="clear" w:color="auto" w:fill="EAF1DD"/>
            <w:noWrap/>
            <w:vAlign w:val="bottom"/>
          </w:tcPr>
          <w:p w14:paraId="7BE02893" w14:textId="77777777" w:rsidR="00DD762B" w:rsidRPr="00F77B48" w:rsidRDefault="00DD762B" w:rsidP="002A255F">
            <w:pPr>
              <w:rPr>
                <w:rFonts w:ascii="ITC Officina Sans Book" w:hAnsi="ITC Officina Sans Book"/>
                <w:color w:val="000000"/>
                <w:spacing w:val="0"/>
                <w:sz w:val="20"/>
                <w:lang w:eastAsia="de-CH"/>
              </w:rPr>
            </w:pPr>
          </w:p>
        </w:tc>
      </w:tr>
    </w:tbl>
    <w:p w14:paraId="44044CBF" w14:textId="77777777" w:rsidR="00DD762B" w:rsidRPr="00216A4A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14"/>
          <w:lang w:eastAsia="en-US"/>
        </w:rPr>
      </w:pPr>
    </w:p>
    <w:p w14:paraId="74010F27" w14:textId="77777777" w:rsidR="00DD762B" w:rsidRPr="00633ABF" w:rsidRDefault="00DD762B" w:rsidP="00DD762B">
      <w:pPr>
        <w:autoSpaceDE w:val="0"/>
        <w:autoSpaceDN w:val="0"/>
        <w:adjustRightInd w:val="0"/>
        <w:spacing w:after="120"/>
        <w:rPr>
          <w:rFonts w:ascii="ITC Officina Sans Book" w:hAnsi="ITC Officina Sans Book" w:cs="Georgia"/>
          <w:b/>
          <w:color w:val="000000"/>
          <w:spacing w:val="0"/>
          <w:sz w:val="20"/>
        </w:rPr>
      </w:pPr>
      <w:r>
        <w:rPr>
          <w:rFonts w:ascii="ITC Officina Sans Book" w:hAnsi="ITC Officina Sans Book"/>
          <w:b/>
          <w:color w:val="000000"/>
          <w:sz w:val="20"/>
        </w:rPr>
        <w:t>Annexes:</w:t>
      </w:r>
    </w:p>
    <w:p w14:paraId="67AF4E37" w14:textId="3B50539C" w:rsidR="00EF0BE1" w:rsidRPr="00EF0BE1" w:rsidRDefault="00DD762B" w:rsidP="00F77B48">
      <w:pPr>
        <w:tabs>
          <w:tab w:val="left" w:pos="1930"/>
          <w:tab w:val="left" w:pos="2270"/>
        </w:tabs>
        <w:ind w:left="708" w:hanging="479"/>
        <w:rPr>
          <w:rFonts w:ascii="ITC Officina Sans Book" w:hAnsi="ITC Officina Sans Book"/>
          <w:color w:val="000000"/>
          <w:spacing w:val="0"/>
          <w:sz w:val="20"/>
        </w:rPr>
      </w:pPr>
      <w:r>
        <w:rPr>
          <w:rFonts w:ascii="ITC Officina Sans Book" w:hAnsi="ITC Officina Sans Book"/>
          <w:color w:val="000000"/>
          <w:sz w:val="24"/>
        </w:rPr>
        <w:sym w:font="Wingdings" w:char="F070"/>
      </w:r>
      <w:r>
        <w:rPr>
          <w:rFonts w:ascii="ITC Officina Sans Book" w:hAnsi="ITC Officina Sans Book"/>
          <w:color w:val="000000"/>
          <w:sz w:val="20"/>
        </w:rPr>
        <w:tab/>
      </w:r>
      <w:r w:rsidR="00F77B48">
        <w:t>R</w:t>
      </w:r>
      <w:r>
        <w:t>elevé des coûts/budget du projet ou de la session de formation continue</w:t>
      </w:r>
    </w:p>
    <w:p w14:paraId="4B588858" w14:textId="13A46184" w:rsidR="00DD762B" w:rsidRDefault="00DD762B" w:rsidP="00F77B48">
      <w:pPr>
        <w:tabs>
          <w:tab w:val="left" w:pos="1930"/>
          <w:tab w:val="left" w:pos="2270"/>
        </w:tabs>
        <w:ind w:left="708" w:hanging="479"/>
        <w:rPr>
          <w:rFonts w:ascii="ITC Officina Sans Book" w:hAnsi="ITC Officina Sans Book"/>
          <w:color w:val="000000"/>
          <w:spacing w:val="0"/>
          <w:sz w:val="20"/>
        </w:rPr>
      </w:pPr>
      <w:bookmarkStart w:id="1" w:name="_Hlk51139527"/>
      <w:r>
        <w:rPr>
          <w:rFonts w:ascii="ITC Officina Sans Book" w:hAnsi="ITC Officina Sans Book"/>
          <w:color w:val="000000"/>
          <w:sz w:val="24"/>
        </w:rPr>
        <w:sym w:font="Wingdings" w:char="F070"/>
      </w:r>
      <w:r>
        <w:rPr>
          <w:rFonts w:ascii="ITC Officina Sans Book" w:hAnsi="ITC Officina Sans Book"/>
          <w:color w:val="000000"/>
          <w:sz w:val="20"/>
        </w:rPr>
        <w:tab/>
      </w:r>
      <w:bookmarkEnd w:id="1"/>
      <w:r>
        <w:rPr>
          <w:rFonts w:ascii="ITC Officina Sans Book" w:hAnsi="ITC Officina Sans Book"/>
          <w:color w:val="000000"/>
          <w:sz w:val="20"/>
        </w:rPr>
        <w:t>Concept du projet ou de la session de formation continue</w:t>
      </w:r>
    </w:p>
    <w:p w14:paraId="1E73752F" w14:textId="243DB044" w:rsidR="00EF0BE1" w:rsidRDefault="00EF0BE1" w:rsidP="00F77B48">
      <w:pPr>
        <w:tabs>
          <w:tab w:val="left" w:pos="1930"/>
          <w:tab w:val="left" w:pos="2270"/>
        </w:tabs>
        <w:ind w:left="708" w:hanging="479"/>
        <w:rPr>
          <w:rFonts w:ascii="ITC Officina Sans Book" w:hAnsi="ITC Officina Sans Book"/>
          <w:color w:val="000000"/>
          <w:spacing w:val="0"/>
          <w:sz w:val="20"/>
        </w:rPr>
      </w:pPr>
      <w:r>
        <w:rPr>
          <w:rFonts w:ascii="ITC Officina Sans Book" w:hAnsi="ITC Officina Sans Book"/>
          <w:color w:val="000000"/>
          <w:sz w:val="24"/>
        </w:rPr>
        <w:sym w:font="Wingdings" w:char="F070"/>
      </w:r>
      <w:r>
        <w:rPr>
          <w:rFonts w:ascii="ITC Officina Sans Book" w:hAnsi="ITC Officina Sans Book"/>
          <w:color w:val="000000"/>
          <w:sz w:val="20"/>
        </w:rPr>
        <w:tab/>
        <w:t>Motivation du conseil de paroisse (uniquement pour les actions en faveur de la protection du climat organisées avec des jeunes)</w:t>
      </w:r>
    </w:p>
    <w:p w14:paraId="4E633E0D" w14:textId="77777777" w:rsidR="00DD762B" w:rsidRPr="00F77B48" w:rsidRDefault="00DD762B" w:rsidP="00DD762B">
      <w:pPr>
        <w:autoSpaceDE w:val="0"/>
        <w:autoSpaceDN w:val="0"/>
        <w:adjustRightInd w:val="0"/>
        <w:rPr>
          <w:rFonts w:ascii="ITC Officina Sans Book" w:hAnsi="ITC Officina Sans Book"/>
          <w:color w:val="000000"/>
          <w:spacing w:val="0"/>
          <w:sz w:val="20"/>
          <w:lang w:eastAsia="de-CH"/>
        </w:rPr>
      </w:pPr>
    </w:p>
    <w:p w14:paraId="5050587B" w14:textId="77777777" w:rsidR="00DD762B" w:rsidRPr="00F77B48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lang w:eastAsia="en-US"/>
        </w:rPr>
      </w:pPr>
    </w:p>
    <w:p w14:paraId="355F45C5" w14:textId="77777777" w:rsidR="00DD762B" w:rsidRPr="00F77B48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lang w:eastAsia="en-US"/>
        </w:rPr>
      </w:pPr>
    </w:p>
    <w:p w14:paraId="23045D4D" w14:textId="77777777" w:rsidR="00DD762B" w:rsidRPr="00F77B48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lang w:eastAsia="en-US"/>
        </w:rPr>
      </w:pPr>
    </w:p>
    <w:p w14:paraId="797C186E" w14:textId="6D039A26" w:rsidR="00DD762B" w:rsidRPr="00C82C6A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4"/>
        </w:rPr>
      </w:pPr>
      <w:r>
        <w:rPr>
          <w:rFonts w:ascii="ITC Officina Sans Book" w:hAnsi="ITC Officina Sans Book"/>
          <w:color w:val="000000"/>
          <w:sz w:val="24"/>
        </w:rPr>
        <w:t>Lieu, date: ________________________________________________________________________</w:t>
      </w:r>
    </w:p>
    <w:p w14:paraId="28C21C6A" w14:textId="77777777" w:rsidR="00DD762B" w:rsidRPr="00F77B48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4"/>
          <w:lang w:eastAsia="en-US"/>
        </w:rPr>
      </w:pPr>
    </w:p>
    <w:p w14:paraId="39C8CA14" w14:textId="77777777" w:rsidR="00DD762B" w:rsidRPr="00F77B48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4"/>
          <w:lang w:eastAsia="en-US"/>
        </w:rPr>
      </w:pPr>
    </w:p>
    <w:p w14:paraId="66FD2440" w14:textId="77777777" w:rsidR="00DD762B" w:rsidRPr="00F77B48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4"/>
          <w:lang w:eastAsia="en-US"/>
        </w:rPr>
      </w:pPr>
    </w:p>
    <w:p w14:paraId="186493ED" w14:textId="77777777" w:rsidR="00DD762B" w:rsidRPr="00C82C6A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4"/>
        </w:rPr>
      </w:pPr>
      <w:r>
        <w:rPr>
          <w:rFonts w:ascii="ITC Officina Sans Book" w:hAnsi="ITC Officina Sans Book"/>
          <w:color w:val="000000"/>
          <w:sz w:val="24"/>
        </w:rPr>
        <w:t>Signature de la requérante/du requérant: ________________________________________________________________________</w:t>
      </w:r>
    </w:p>
    <w:p w14:paraId="658BBB6B" w14:textId="77777777" w:rsidR="00DD762B" w:rsidRPr="00F77B48" w:rsidRDefault="00DD762B" w:rsidP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eastAsia="en-US"/>
        </w:rPr>
      </w:pPr>
    </w:p>
    <w:p w14:paraId="3CA1ED49" w14:textId="77777777" w:rsidR="00DD762B" w:rsidRPr="00F77B48" w:rsidRDefault="00DD762B">
      <w:pPr>
        <w:autoSpaceDE w:val="0"/>
        <w:autoSpaceDN w:val="0"/>
        <w:adjustRightInd w:val="0"/>
        <w:rPr>
          <w:rFonts w:ascii="ITC Officina Sans Book" w:hAnsi="ITC Officina Sans Book" w:cs="Georgia"/>
          <w:color w:val="000000"/>
          <w:spacing w:val="0"/>
          <w:sz w:val="20"/>
          <w:lang w:eastAsia="en-US"/>
        </w:rPr>
      </w:pPr>
    </w:p>
    <w:sectPr w:rsidR="00DD762B" w:rsidRPr="00F77B48">
      <w:footerReference w:type="default" r:id="rId8"/>
      <w:headerReference w:type="first" r:id="rId9"/>
      <w:footerReference w:type="first" r:id="rId10"/>
      <w:pgSz w:w="11906" w:h="16838" w:code="9"/>
      <w:pgMar w:top="907" w:right="1021" w:bottom="1021" w:left="96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080BB" w14:textId="77777777" w:rsidR="0074042A" w:rsidRDefault="0074042A">
      <w:r>
        <w:separator/>
      </w:r>
    </w:p>
  </w:endnote>
  <w:endnote w:type="continuationSeparator" w:id="0">
    <w:p w14:paraId="74B58E82" w14:textId="77777777" w:rsidR="0074042A" w:rsidRDefault="0074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2BF" w14:textId="77777777" w:rsidR="0040002F" w:rsidRDefault="0040002F">
    <w:pPr>
      <w:pStyle w:val="Fuzeile"/>
      <w:jc w:val="right"/>
      <w:rPr>
        <w:rFonts w:ascii="Frutiger LT 55 Roman" w:hAnsi="Frutiger LT 55 Roman"/>
        <w:sz w:val="20"/>
      </w:rPr>
    </w:pPr>
    <w:r>
      <w:rPr>
        <w:rFonts w:ascii="Frutiger LT 55 Roman" w:hAnsi="Frutiger LT 55 Roman"/>
        <w:sz w:val="20"/>
      </w:rPr>
      <w:fldChar w:fldCharType="begin"/>
    </w:r>
    <w:r>
      <w:rPr>
        <w:rFonts w:ascii="Frutiger LT 55 Roman" w:hAnsi="Frutiger LT 55 Roman"/>
        <w:sz w:val="20"/>
      </w:rPr>
      <w:instrText xml:space="preserve"> PAGE   \* MERGEFORMAT </w:instrText>
    </w:r>
    <w:r>
      <w:rPr>
        <w:rFonts w:ascii="Frutiger LT 55 Roman" w:hAnsi="Frutiger LT 55 Roman"/>
        <w:sz w:val="20"/>
      </w:rPr>
      <w:fldChar w:fldCharType="separate"/>
    </w:r>
    <w:r w:rsidR="004704D7">
      <w:rPr>
        <w:rFonts w:ascii="Frutiger LT 55 Roman" w:hAnsi="Frutiger LT 55 Roman"/>
        <w:sz w:val="20"/>
      </w:rPr>
      <w:t>2</w:t>
    </w:r>
    <w:r>
      <w:rPr>
        <w:rFonts w:ascii="Frutiger LT 55 Roman" w:hAnsi="Frutiger LT 55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610B" w14:textId="77777777" w:rsidR="0040002F" w:rsidRDefault="0040002F">
    <w:pPr>
      <w:widowControl w:val="0"/>
      <w:autoSpaceDE w:val="0"/>
      <w:autoSpaceDN w:val="0"/>
      <w:adjustRightInd w:val="0"/>
      <w:textAlignment w:val="center"/>
      <w:rPr>
        <w:rFonts w:ascii="ITC Officina Sans Book" w:hAnsi="ITC Officina Sans Book" w:cs="Arial"/>
        <w:b/>
        <w:sz w:val="14"/>
      </w:rPr>
    </w:pPr>
    <w:r>
      <w:rPr>
        <w:rFonts w:ascii="ITC Officina Sans Book" w:hAnsi="ITC Officina Sans Book"/>
        <w:b/>
        <w:sz w:val="14"/>
      </w:rPr>
      <w:t>Demande à adresser à:</w:t>
    </w:r>
  </w:p>
  <w:p w14:paraId="0CB2AB9B" w14:textId="4A956917" w:rsidR="0040002F" w:rsidRDefault="00116A9F">
    <w:pPr>
      <w:widowControl w:val="0"/>
      <w:autoSpaceDE w:val="0"/>
      <w:autoSpaceDN w:val="0"/>
      <w:adjustRightInd w:val="0"/>
      <w:textAlignment w:val="center"/>
      <w:rPr>
        <w:rFonts w:ascii="ITC Officina Sans Book" w:hAnsi="ITC Officina Sans Book" w:cs="Arial"/>
        <w:b/>
        <w:sz w:val="14"/>
      </w:rPr>
    </w:pPr>
    <w:r>
      <w:rPr>
        <w:rFonts w:ascii="ITC Officina Sans Book" w:hAnsi="ITC Officina Sans Book"/>
        <w:b/>
        <w:sz w:val="14"/>
      </w:rPr>
      <w:t>Eglises réformées Berne-Jura-Soleure, à l'att. de Monsieur Kurt Hofer</w:t>
    </w:r>
    <w:r w:rsidR="00D404A5">
      <w:rPr>
        <w:rFonts w:ascii="ITC Officina Sans Book" w:hAnsi="ITC Officina Sans Book"/>
        <w:b/>
        <w:sz w:val="14"/>
      </w:rPr>
      <w:t>,</w:t>
    </w:r>
    <w:r>
      <w:rPr>
        <w:rFonts w:ascii="ITC Officina Sans Book" w:hAnsi="ITC Officina Sans Book"/>
        <w:b/>
        <w:sz w:val="14"/>
      </w:rPr>
      <w:t xml:space="preserve"> </w:t>
    </w:r>
    <w:proofErr w:type="spellStart"/>
    <w:r>
      <w:rPr>
        <w:rFonts w:ascii="ITC Officina Sans Book" w:hAnsi="ITC Officina Sans Book"/>
        <w:b/>
        <w:sz w:val="14"/>
      </w:rPr>
      <w:t>Altenbergstrasse</w:t>
    </w:r>
    <w:proofErr w:type="spellEnd"/>
    <w:r>
      <w:rPr>
        <w:rFonts w:ascii="ITC Officina Sans Book" w:hAnsi="ITC Officina Sans Book"/>
        <w:b/>
        <w:sz w:val="14"/>
      </w:rPr>
      <w:t xml:space="preserve"> 66</w:t>
    </w:r>
    <w:r w:rsidR="00D404A5">
      <w:rPr>
        <w:rFonts w:ascii="ITC Officina Sans Book" w:hAnsi="ITC Officina Sans Book"/>
        <w:b/>
        <w:sz w:val="14"/>
      </w:rPr>
      <w:t>,</w:t>
    </w:r>
    <w:r>
      <w:rPr>
        <w:rFonts w:ascii="ITC Officina Sans Book" w:hAnsi="ITC Officina Sans Book"/>
        <w:b/>
        <w:sz w:val="14"/>
      </w:rPr>
      <w:t xml:space="preserve"> case postale, 3000 Berne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210A3" w14:textId="77777777" w:rsidR="0074042A" w:rsidRDefault="0074042A">
      <w:r>
        <w:separator/>
      </w:r>
    </w:p>
  </w:footnote>
  <w:footnote w:type="continuationSeparator" w:id="0">
    <w:p w14:paraId="17BBA224" w14:textId="77777777" w:rsidR="0074042A" w:rsidRDefault="0074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17AAF" w14:textId="2017BD21" w:rsidR="0040002F" w:rsidRDefault="008D554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040D24" wp14:editId="386BF160">
              <wp:simplePos x="0" y="0"/>
              <wp:positionH relativeFrom="column">
                <wp:posOffset>-900430</wp:posOffset>
              </wp:positionH>
              <wp:positionV relativeFrom="paragraph">
                <wp:posOffset>-821690</wp:posOffset>
              </wp:positionV>
              <wp:extent cx="3780155" cy="123825"/>
              <wp:effectExtent l="6985" t="13335" r="1333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123825"/>
                      </a:xfrm>
                      <a:prstGeom prst="rect">
                        <a:avLst/>
                      </a:prstGeom>
                      <a:solidFill>
                        <a:srgbClr val="0062AD"/>
                      </a:solidFill>
                      <a:ln w="9525">
                        <a:solidFill>
                          <a:srgbClr val="0062A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6CA2D8" id="Rectangle 1" o:spid="_x0000_s1026" style="position:absolute;margin-left:-70.9pt;margin-top:-64.7pt;width:297.6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" fillcolor="#0062ad" strokecolor="#0062a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132"/>
    <w:multiLevelType w:val="hybridMultilevel"/>
    <w:tmpl w:val="8BF80FB4"/>
    <w:lvl w:ilvl="0" w:tplc="0DFE057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1E6C66"/>
    <w:multiLevelType w:val="hybridMultilevel"/>
    <w:tmpl w:val="4234476E"/>
    <w:lvl w:ilvl="0" w:tplc="59E65F1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43B4B14"/>
    <w:multiLevelType w:val="hybridMultilevel"/>
    <w:tmpl w:val="EE14247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294DDE"/>
    <w:multiLevelType w:val="hybridMultilevel"/>
    <w:tmpl w:val="E94EF27E"/>
    <w:lvl w:ilvl="0" w:tplc="CBD8CC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24323E"/>
    <w:multiLevelType w:val="hybridMultilevel"/>
    <w:tmpl w:val="77EC14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4B7579"/>
    <w:multiLevelType w:val="hybridMultilevel"/>
    <w:tmpl w:val="194022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E534C0"/>
    <w:multiLevelType w:val="hybridMultilevel"/>
    <w:tmpl w:val="018CB584"/>
    <w:lvl w:ilvl="0" w:tplc="64B0500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194031"/>
    <w:multiLevelType w:val="hybridMultilevel"/>
    <w:tmpl w:val="98E65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5246F"/>
    <w:multiLevelType w:val="hybridMultilevel"/>
    <w:tmpl w:val="EBB66438"/>
    <w:lvl w:ilvl="0" w:tplc="59E65F10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60DF2180"/>
    <w:multiLevelType w:val="hybridMultilevel"/>
    <w:tmpl w:val="12F210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E18D2"/>
    <w:multiLevelType w:val="hybridMultilevel"/>
    <w:tmpl w:val="A5B0DB1A"/>
    <w:lvl w:ilvl="0" w:tplc="19C4C5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D7"/>
    <w:rsid w:val="00002119"/>
    <w:rsid w:val="00005EAD"/>
    <w:rsid w:val="000F0506"/>
    <w:rsid w:val="00116A9F"/>
    <w:rsid w:val="00267496"/>
    <w:rsid w:val="002A255F"/>
    <w:rsid w:val="002E4650"/>
    <w:rsid w:val="003350FA"/>
    <w:rsid w:val="0038708D"/>
    <w:rsid w:val="003B698A"/>
    <w:rsid w:val="003F1E86"/>
    <w:rsid w:val="0040002F"/>
    <w:rsid w:val="004704D7"/>
    <w:rsid w:val="00474023"/>
    <w:rsid w:val="00544E18"/>
    <w:rsid w:val="0054649E"/>
    <w:rsid w:val="00565689"/>
    <w:rsid w:val="006830BD"/>
    <w:rsid w:val="006A2925"/>
    <w:rsid w:val="0074042A"/>
    <w:rsid w:val="00745E0D"/>
    <w:rsid w:val="00845394"/>
    <w:rsid w:val="00850A56"/>
    <w:rsid w:val="008D5543"/>
    <w:rsid w:val="009673B7"/>
    <w:rsid w:val="009700CD"/>
    <w:rsid w:val="009C44CA"/>
    <w:rsid w:val="009D3D20"/>
    <w:rsid w:val="00A36BB5"/>
    <w:rsid w:val="00A863C7"/>
    <w:rsid w:val="00AB1C10"/>
    <w:rsid w:val="00B413C8"/>
    <w:rsid w:val="00B91E7D"/>
    <w:rsid w:val="00BD28AA"/>
    <w:rsid w:val="00BF5527"/>
    <w:rsid w:val="00CB3EDA"/>
    <w:rsid w:val="00D404A5"/>
    <w:rsid w:val="00DB073E"/>
    <w:rsid w:val="00DD05CF"/>
    <w:rsid w:val="00DD762B"/>
    <w:rsid w:val="00E92396"/>
    <w:rsid w:val="00EF0BE1"/>
    <w:rsid w:val="00F330B7"/>
    <w:rsid w:val="00F7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515D2B8"/>
  <w15:chartTrackingRefBased/>
  <w15:docId w15:val="{5766FA8E-CE08-4857-8CC5-C5F607C1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55 Roman" w:eastAsia="Calibri" w:hAnsi="Frutiger LT 55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pacing w:val="4"/>
      <w:sz w:val="16"/>
      <w:lang w:eastAsia="de-D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pacing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  <w:lang w:val="fr-CH" w:eastAsia="x-non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locked/>
    <w:rPr>
      <w:rFonts w:cs="Times New Roman"/>
      <w:lang w:val="fr-CH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locked/>
    <w:rPr>
      <w:rFonts w:cs="Times New Roman"/>
      <w:lang w:val="fr-CH" w:eastAsia="x-none"/>
    </w:rPr>
  </w:style>
  <w:style w:type="character" w:customStyle="1" w:styleId="Heading2Char">
    <w:name w:val="Heading 2 Char"/>
    <w:locked/>
    <w:rPr>
      <w:rFonts w:ascii="Cambria" w:hAnsi="Cambria" w:cs="Times New Roman"/>
      <w:b/>
      <w:bCs/>
      <w:color w:val="4F81BD"/>
      <w:sz w:val="26"/>
      <w:szCs w:val="26"/>
      <w:lang w:val="fr-CH" w:eastAsia="x-none"/>
    </w:rPr>
  </w:style>
  <w:style w:type="paragraph" w:customStyle="1" w:styleId="Listenabsatz1">
    <w:name w:val="Listenabsatz1"/>
    <w:basedOn w:val="Standard"/>
    <w:pPr>
      <w:spacing w:after="200" w:line="276" w:lineRule="auto"/>
      <w:ind w:left="708"/>
    </w:pPr>
    <w:rPr>
      <w:rFonts w:ascii="Calibri" w:eastAsia="Times New Roman" w:hAnsi="Calibri"/>
      <w:spacing w:val="0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el">
    <w:name w:val="Title"/>
    <w:basedOn w:val="Standard"/>
    <w:next w:val="Standard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ocked/>
    <w:rPr>
      <w:rFonts w:ascii="Cambria" w:hAnsi="Cambria" w:cs="Times New Roman"/>
      <w:color w:val="17365D"/>
      <w:spacing w:val="5"/>
      <w:kern w:val="28"/>
      <w:sz w:val="52"/>
      <w:szCs w:val="52"/>
      <w:lang w:val="fr-CH" w:eastAsia="de-DE"/>
    </w:rPr>
  </w:style>
  <w:style w:type="character" w:styleId="Hyperlink">
    <w:name w:val="Hyperlink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ndeskirche\Vorlagen\Master-Vorlagen\Briefvorlage_Landeskirche_mit%20LOG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Briefvorlage_Landeskirche_mit LOGO</Template>
  <TotalTime>0</TotalTime>
  <Pages>1</Pages>
  <Words>222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Fördergelder zur Gebäudeanalyse</vt:lpstr>
    </vt:vector>
  </TitlesOfParts>
  <Company>Röm Kath Kirche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Fördergelder zur Gebäudeanalyse</dc:title>
  <dc:subject/>
  <dc:creator>marcel.notter</dc:creator>
  <cp:keywords/>
  <cp:lastModifiedBy>Baumann Bertrand</cp:lastModifiedBy>
  <cp:revision>5</cp:revision>
  <cp:lastPrinted>2020-09-15T12:18:00Z</cp:lastPrinted>
  <dcterms:created xsi:type="dcterms:W3CDTF">2020-11-17T13:15:00Z</dcterms:created>
  <dcterms:modified xsi:type="dcterms:W3CDTF">2020-11-26T09:22:00Z</dcterms:modified>
</cp:coreProperties>
</file>