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9E" w:rsidRDefault="00B04156" w:rsidP="0096779E">
      <w:pPr>
        <w:spacing w:after="120"/>
        <w:ind w:right="-56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Funktionendiagramm</w:t>
      </w:r>
    </w:p>
    <w:p w:rsidR="0096779E" w:rsidRDefault="0096779E" w:rsidP="00A168BE">
      <w:pPr>
        <w:rPr>
          <w:rFonts w:cs="Arial"/>
          <w:sz w:val="22"/>
          <w:szCs w:val="22"/>
        </w:rPr>
      </w:pPr>
    </w:p>
    <w:p w:rsidR="00601E18" w:rsidRPr="00BD72D6" w:rsidRDefault="00601E18" w:rsidP="00601E18">
      <w:pPr>
        <w:tabs>
          <w:tab w:val="left" w:pos="6379"/>
        </w:tabs>
        <w:rPr>
          <w:b/>
          <w:sz w:val="28"/>
        </w:rPr>
      </w:pPr>
      <w:r w:rsidRPr="00BD72D6">
        <w:rPr>
          <w:b/>
          <w:sz w:val="28"/>
        </w:rPr>
        <w:t>Ressort: ...................................................................</w:t>
      </w:r>
      <w:r w:rsidR="00B04156">
        <w:rPr>
          <w:b/>
          <w:sz w:val="28"/>
        </w:rPr>
        <w:t>..................................</w:t>
      </w:r>
      <w:r w:rsidR="00EF145D">
        <w:rPr>
          <w:b/>
          <w:sz w:val="28"/>
        </w:rPr>
        <w:t>.......</w:t>
      </w:r>
    </w:p>
    <w:p w:rsidR="00601E18" w:rsidRDefault="00601E18" w:rsidP="00601E18">
      <w:pPr>
        <w:tabs>
          <w:tab w:val="left" w:pos="6379"/>
        </w:tabs>
        <w:rPr>
          <w:sz w:val="24"/>
        </w:rPr>
      </w:pPr>
    </w:p>
    <w:p w:rsidR="00B04156" w:rsidRPr="00067813" w:rsidRDefault="00B04156" w:rsidP="00B04156">
      <w:pPr>
        <w:tabs>
          <w:tab w:val="left" w:pos="6379"/>
        </w:tabs>
        <w:spacing w:after="120"/>
        <w:rPr>
          <w:rFonts w:eastAsia="Calibri" w:cs="Times New Roman"/>
          <w:b/>
          <w:sz w:val="24"/>
        </w:rPr>
      </w:pPr>
      <w:r w:rsidRPr="00067813">
        <w:rPr>
          <w:rFonts w:eastAsia="Calibri" w:cs="Times New Roman"/>
          <w:b/>
          <w:sz w:val="24"/>
        </w:rPr>
        <w:t>Ressortleitung:</w:t>
      </w:r>
    </w:p>
    <w:p w:rsidR="00B04156" w:rsidRPr="00067813" w:rsidRDefault="00B04156" w:rsidP="00B04156">
      <w:pPr>
        <w:tabs>
          <w:tab w:val="left" w:pos="6379"/>
        </w:tabs>
        <w:rPr>
          <w:rFonts w:eastAsia="Calibri" w:cs="Times New Roman"/>
          <w:b/>
          <w:sz w:val="24"/>
        </w:rPr>
      </w:pPr>
      <w:r w:rsidRPr="00067813">
        <w:rPr>
          <w:rFonts w:eastAsia="Calibri" w:cs="Times New Roman"/>
          <w:b/>
          <w:sz w:val="24"/>
        </w:rPr>
        <w:t>Stellvertretung:</w:t>
      </w:r>
    </w:p>
    <w:p w:rsidR="00B04156" w:rsidRPr="00067813" w:rsidRDefault="00B04156" w:rsidP="00B0415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04156" w:rsidRPr="00067813" w:rsidRDefault="00B04156" w:rsidP="00B04156">
      <w:pPr>
        <w:tabs>
          <w:tab w:val="left" w:pos="6379"/>
        </w:tabs>
        <w:spacing w:after="120"/>
        <w:rPr>
          <w:rFonts w:eastAsia="Calibri" w:cs="Times New Roman"/>
          <w:b/>
          <w:sz w:val="24"/>
        </w:rPr>
      </w:pPr>
      <w:r w:rsidRPr="00067813">
        <w:rPr>
          <w:rFonts w:eastAsia="Calibri" w:cs="Times New Roman"/>
          <w:b/>
          <w:sz w:val="24"/>
        </w:rPr>
        <w:t>Kommission / oder Arbeitsgruppe(n) des Ressorts:</w:t>
      </w:r>
    </w:p>
    <w:p w:rsidR="00B04156" w:rsidRPr="00B04156" w:rsidRDefault="00B04156" w:rsidP="00B04156">
      <w:pPr>
        <w:numPr>
          <w:ilvl w:val="0"/>
          <w:numId w:val="15"/>
        </w:numPr>
        <w:spacing w:line="240" w:lineRule="auto"/>
        <w:contextualSpacing/>
        <w:rPr>
          <w:rFonts w:eastAsia="Calibri"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="00EF145D">
        <w:rPr>
          <w:rFonts w:cs="Arial"/>
          <w:sz w:val="22"/>
          <w:szCs w:val="22"/>
        </w:rPr>
        <w:t>.........</w:t>
      </w:r>
      <w:r w:rsidRPr="00B04156">
        <w:rPr>
          <w:rFonts w:eastAsia="Calibri" w:cs="Arial"/>
          <w:b/>
          <w:sz w:val="22"/>
          <w:szCs w:val="22"/>
        </w:rPr>
        <w:br/>
      </w:r>
      <w:r w:rsidRPr="00B04156">
        <w:rPr>
          <w:rFonts w:eastAsia="Calibri" w:cs="Arial"/>
          <w:sz w:val="22"/>
          <w:szCs w:val="22"/>
        </w:rPr>
        <w:t xml:space="preserve">Mitglieder: </w:t>
      </w:r>
    </w:p>
    <w:p w:rsidR="00B04156" w:rsidRPr="00B04156" w:rsidRDefault="00B04156" w:rsidP="00B04156">
      <w:pPr>
        <w:ind w:left="360"/>
        <w:contextualSpacing/>
        <w:rPr>
          <w:rFonts w:eastAsia="Calibri" w:cs="Arial"/>
          <w:sz w:val="22"/>
          <w:szCs w:val="22"/>
        </w:rPr>
      </w:pPr>
    </w:p>
    <w:p w:rsidR="00B04156" w:rsidRPr="00B04156" w:rsidRDefault="00B04156" w:rsidP="00B04156">
      <w:pPr>
        <w:ind w:left="360"/>
        <w:contextualSpacing/>
        <w:rPr>
          <w:rFonts w:eastAsia="Calibri" w:cs="Arial"/>
          <w:sz w:val="22"/>
          <w:szCs w:val="22"/>
        </w:rPr>
      </w:pPr>
    </w:p>
    <w:p w:rsidR="00B04156" w:rsidRPr="00B04156" w:rsidRDefault="00B04156" w:rsidP="00B04156">
      <w:pPr>
        <w:numPr>
          <w:ilvl w:val="0"/>
          <w:numId w:val="15"/>
        </w:numPr>
        <w:spacing w:line="240" w:lineRule="auto"/>
        <w:contextualSpacing/>
        <w:rPr>
          <w:rFonts w:eastAsia="Calibri"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="00EF145D">
        <w:rPr>
          <w:rFonts w:cs="Arial"/>
          <w:sz w:val="22"/>
          <w:szCs w:val="22"/>
        </w:rPr>
        <w:t>.........</w:t>
      </w:r>
      <w:r w:rsidRPr="00B04156">
        <w:rPr>
          <w:rFonts w:eastAsia="Calibri" w:cs="Arial"/>
          <w:b/>
          <w:sz w:val="22"/>
          <w:szCs w:val="22"/>
        </w:rPr>
        <w:br/>
      </w:r>
      <w:r w:rsidRPr="00B04156">
        <w:rPr>
          <w:rFonts w:eastAsia="Calibri" w:cs="Arial"/>
          <w:sz w:val="22"/>
          <w:szCs w:val="22"/>
        </w:rPr>
        <w:t>Mitglieder:</w:t>
      </w:r>
    </w:p>
    <w:p w:rsidR="00B04156" w:rsidRDefault="00B04156" w:rsidP="00B04156">
      <w:pPr>
        <w:ind w:left="360"/>
        <w:contextualSpacing/>
        <w:rPr>
          <w:rFonts w:cs="Arial"/>
          <w:sz w:val="22"/>
          <w:szCs w:val="22"/>
        </w:rPr>
      </w:pPr>
    </w:p>
    <w:p w:rsidR="00B04156" w:rsidRDefault="00B04156" w:rsidP="00B04156">
      <w:pPr>
        <w:ind w:left="360"/>
        <w:contextualSpacing/>
        <w:rPr>
          <w:rFonts w:cs="Arial"/>
          <w:sz w:val="22"/>
          <w:szCs w:val="22"/>
        </w:rPr>
      </w:pPr>
    </w:p>
    <w:p w:rsidR="00B04156" w:rsidRDefault="00B04156" w:rsidP="00B04156">
      <w:pPr>
        <w:ind w:left="360"/>
        <w:contextualSpacing/>
        <w:rPr>
          <w:rFonts w:cs="Arial"/>
          <w:sz w:val="22"/>
          <w:szCs w:val="22"/>
        </w:rPr>
      </w:pPr>
    </w:p>
    <w:p w:rsidR="00B04156" w:rsidRPr="00B04156" w:rsidRDefault="00B04156" w:rsidP="00B04156">
      <w:pPr>
        <w:ind w:left="360"/>
        <w:contextualSpacing/>
        <w:rPr>
          <w:rFonts w:eastAsia="Calibri" w:cs="Arial"/>
          <w:sz w:val="22"/>
          <w:szCs w:val="22"/>
        </w:rPr>
      </w:pPr>
    </w:p>
    <w:p w:rsidR="00B04156" w:rsidRPr="00B04156" w:rsidRDefault="00B04156" w:rsidP="00B04156">
      <w:pPr>
        <w:rPr>
          <w:rFonts w:eastAsia="Calibri" w:cs="Arial"/>
          <w:b/>
          <w:sz w:val="24"/>
          <w:szCs w:val="24"/>
        </w:rPr>
      </w:pPr>
      <w:r w:rsidRPr="00B04156">
        <w:rPr>
          <w:rFonts w:eastAsia="Calibri" w:cs="Arial"/>
          <w:b/>
          <w:sz w:val="24"/>
          <w:szCs w:val="24"/>
        </w:rPr>
        <w:t>Legende:</w:t>
      </w:r>
    </w:p>
    <w:p w:rsidR="00B04156" w:rsidRPr="00B04156" w:rsidRDefault="00B04156" w:rsidP="00B04156">
      <w:pPr>
        <w:rPr>
          <w:rFonts w:eastAsia="Calibri" w:cs="Arial"/>
          <w:sz w:val="22"/>
          <w:szCs w:val="22"/>
        </w:rPr>
      </w:pPr>
      <w:r w:rsidRPr="00B04156">
        <w:rPr>
          <w:rFonts w:eastAsia="Calibri" w:cs="Arial"/>
          <w:sz w:val="22"/>
          <w:szCs w:val="22"/>
        </w:rPr>
        <w:t>E = Entscheid</w:t>
      </w:r>
    </w:p>
    <w:p w:rsidR="00B04156" w:rsidRPr="00B04156" w:rsidRDefault="00B04156" w:rsidP="00B04156">
      <w:pPr>
        <w:rPr>
          <w:rFonts w:eastAsia="Calibri" w:cs="Arial"/>
          <w:sz w:val="22"/>
          <w:szCs w:val="22"/>
        </w:rPr>
      </w:pPr>
      <w:r w:rsidRPr="00B04156">
        <w:rPr>
          <w:rFonts w:eastAsia="Calibri" w:cs="Arial"/>
          <w:sz w:val="22"/>
          <w:szCs w:val="22"/>
        </w:rPr>
        <w:t xml:space="preserve">V = Verantwortung </w:t>
      </w:r>
    </w:p>
    <w:p w:rsidR="00B04156" w:rsidRPr="00B04156" w:rsidRDefault="00B04156" w:rsidP="00B04156">
      <w:pPr>
        <w:rPr>
          <w:rFonts w:eastAsia="Calibri" w:cs="Arial"/>
          <w:sz w:val="22"/>
          <w:szCs w:val="22"/>
        </w:rPr>
      </w:pPr>
      <w:r w:rsidRPr="00B04156">
        <w:rPr>
          <w:rFonts w:eastAsia="Calibri" w:cs="Arial"/>
          <w:sz w:val="22"/>
          <w:szCs w:val="22"/>
        </w:rPr>
        <w:t>M = Mitsprache / Mitwirkung</w:t>
      </w:r>
    </w:p>
    <w:p w:rsidR="00B04156" w:rsidRPr="00B04156" w:rsidRDefault="00B04156" w:rsidP="00B04156">
      <w:pPr>
        <w:rPr>
          <w:rFonts w:eastAsia="Calibri" w:cs="Arial"/>
          <w:sz w:val="22"/>
          <w:szCs w:val="22"/>
        </w:rPr>
      </w:pPr>
      <w:r w:rsidRPr="00B04156">
        <w:rPr>
          <w:rFonts w:eastAsia="Calibri" w:cs="Arial"/>
          <w:sz w:val="22"/>
          <w:szCs w:val="22"/>
        </w:rPr>
        <w:t>I = Information / Reporting</w:t>
      </w:r>
    </w:p>
    <w:p w:rsidR="00B04156" w:rsidRPr="00B04156" w:rsidRDefault="00B04156" w:rsidP="00B04156">
      <w:pPr>
        <w:rPr>
          <w:rFonts w:eastAsia="Calibri" w:cs="Arial"/>
          <w:sz w:val="22"/>
          <w:szCs w:val="22"/>
        </w:rPr>
      </w:pPr>
      <w:r w:rsidRPr="00B04156">
        <w:rPr>
          <w:rFonts w:eastAsia="Calibri" w:cs="Arial"/>
          <w:sz w:val="22"/>
          <w:szCs w:val="22"/>
        </w:rPr>
        <w:t>U = Umsetzung / Ausführung</w:t>
      </w:r>
    </w:p>
    <w:p w:rsidR="00B04156" w:rsidRPr="00B04156" w:rsidRDefault="00B04156" w:rsidP="00B04156">
      <w:pPr>
        <w:rPr>
          <w:rFonts w:eastAsia="Calibri" w:cs="Arial"/>
          <w:sz w:val="22"/>
          <w:szCs w:val="22"/>
        </w:rPr>
      </w:pPr>
      <w:r w:rsidRPr="00B04156">
        <w:rPr>
          <w:rFonts w:eastAsia="Calibri" w:cs="Arial"/>
          <w:sz w:val="22"/>
          <w:szCs w:val="22"/>
        </w:rPr>
        <w:t>A = Antrag an KGR</w:t>
      </w:r>
    </w:p>
    <w:p w:rsidR="00B04156" w:rsidRDefault="00B04156" w:rsidP="00601E18">
      <w:pPr>
        <w:tabs>
          <w:tab w:val="left" w:pos="6379"/>
        </w:tabs>
        <w:rPr>
          <w:sz w:val="24"/>
        </w:rPr>
      </w:pPr>
    </w:p>
    <w:tbl>
      <w:tblPr>
        <w:tblW w:w="978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558"/>
        <w:gridCol w:w="1134"/>
        <w:gridCol w:w="1134"/>
        <w:gridCol w:w="1134"/>
        <w:gridCol w:w="993"/>
      </w:tblGrid>
      <w:tr w:rsidR="00B04156" w:rsidRPr="00B04156" w:rsidTr="00EF145D">
        <w:trPr>
          <w:trHeight w:val="45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ind w:right="-18"/>
              <w:rPr>
                <w:rFonts w:eastAsia="Times New Roman" w:cs="Arial"/>
                <w:b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ind w:right="-18"/>
              <w:rPr>
                <w:rFonts w:eastAsia="Times New Roman" w:cs="Arial"/>
                <w:b/>
                <w:lang w:eastAsia="de-DE"/>
              </w:rPr>
            </w:pPr>
            <w:r w:rsidRPr="00B04156">
              <w:rPr>
                <w:rFonts w:eastAsia="Times New Roman" w:cs="Arial"/>
                <w:b/>
                <w:lang w:eastAsia="de-DE"/>
              </w:rPr>
              <w:t>Aufgabe /Tätigkeit</w:t>
            </w:r>
          </w:p>
          <w:p w:rsidR="00B04156" w:rsidRPr="00B04156" w:rsidRDefault="00B04156" w:rsidP="00B04156">
            <w:pPr>
              <w:spacing w:line="240" w:lineRule="auto"/>
              <w:ind w:right="-18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04156">
              <w:rPr>
                <w:rFonts w:eastAsia="Times New Roman" w:cs="Arial"/>
                <w:b/>
                <w:bCs/>
                <w:lang w:eastAsia="de-DE"/>
              </w:rPr>
              <w:t>Ressortleiter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b/>
                <w:bCs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04156">
              <w:rPr>
                <w:rFonts w:eastAsia="Times New Roman" w:cs="Arial"/>
                <w:b/>
                <w:bCs/>
                <w:lang w:eastAsia="de-DE"/>
              </w:rPr>
              <w:t>Stellvertretung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04156">
              <w:rPr>
                <w:rFonts w:eastAsia="Times New Roman" w:cs="Arial"/>
                <w:b/>
                <w:lang w:eastAsia="de-DE"/>
              </w:rPr>
              <w:t>MA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B04156">
              <w:rPr>
                <w:rFonts w:eastAsia="Times New Roman" w:cs="Arial"/>
                <w:b/>
                <w:bCs/>
                <w:lang w:eastAsia="de-DE"/>
              </w:rPr>
              <w:t>MA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04156">
              <w:rPr>
                <w:rFonts w:eastAsia="Times New Roman" w:cs="Arial"/>
                <w:b/>
                <w:lang w:eastAsia="de-DE"/>
              </w:rPr>
              <w:t>MA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B04156">
              <w:rPr>
                <w:rFonts w:eastAsia="Times New Roman" w:cs="Arial"/>
                <w:b/>
                <w:bCs/>
                <w:lang w:eastAsia="de-DE"/>
              </w:rPr>
              <w:t>KGR</w:t>
            </w:r>
          </w:p>
        </w:tc>
      </w:tr>
      <w:tr w:rsidR="00B04156" w:rsidRPr="00B04156" w:rsidTr="00EF145D">
        <w:trPr>
          <w:trHeight w:val="405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</w:tr>
      <w:tr w:rsidR="00B04156" w:rsidRPr="00B04156" w:rsidTr="00EF145D">
        <w:trPr>
          <w:trHeight w:val="405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bCs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bCs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</w:tr>
      <w:tr w:rsidR="00B04156" w:rsidRPr="00B04156" w:rsidTr="00EF145D">
        <w:trPr>
          <w:trHeight w:val="405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bCs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bCs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</w:tr>
      <w:tr w:rsidR="00B04156" w:rsidRPr="00B04156" w:rsidTr="00EF145D">
        <w:trPr>
          <w:trHeight w:val="405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</w:tr>
      <w:tr w:rsidR="00B04156" w:rsidRPr="00B04156" w:rsidTr="00EF145D">
        <w:trPr>
          <w:trHeight w:val="405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</w:tr>
      <w:tr w:rsidR="00B04156" w:rsidRPr="00B04156" w:rsidTr="00EF145D">
        <w:trPr>
          <w:trHeight w:val="45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</w:tr>
      <w:tr w:rsidR="00B04156" w:rsidRPr="00B04156" w:rsidTr="00EF145D">
        <w:trPr>
          <w:trHeight w:val="45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B04156" w:rsidRPr="00B04156" w:rsidRDefault="00B04156" w:rsidP="00B04156">
            <w:pPr>
              <w:spacing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6" w:rsidRPr="00B04156" w:rsidRDefault="00B04156" w:rsidP="00B041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:rsidR="00B04156" w:rsidRPr="00B04156" w:rsidRDefault="00B04156" w:rsidP="00601E18">
      <w:pPr>
        <w:tabs>
          <w:tab w:val="left" w:pos="6379"/>
        </w:tabs>
        <w:rPr>
          <w:sz w:val="16"/>
          <w:szCs w:val="16"/>
        </w:rPr>
      </w:pPr>
    </w:p>
    <w:sectPr w:rsidR="00B04156" w:rsidRPr="00B04156" w:rsidSect="00EF1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1134" w:bottom="1814" w:left="1134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D6" w:rsidRDefault="002F06D6" w:rsidP="008C3F97">
      <w:pPr>
        <w:spacing w:line="240" w:lineRule="auto"/>
      </w:pPr>
      <w:r>
        <w:separator/>
      </w:r>
    </w:p>
  </w:endnote>
  <w:endnote w:type="continuationSeparator" w:id="0">
    <w:p w:rsidR="002F06D6" w:rsidRDefault="002F06D6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C2" w:rsidRDefault="004273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C2" w:rsidRDefault="004273C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D6" w:rsidRPr="002F06D6" w:rsidRDefault="002F06D6" w:rsidP="001E7B64">
    <w:pPr>
      <w:pStyle w:val="Absender"/>
    </w:pPr>
    <w:r>
      <w:rPr>
        <w:rFonts w:cs="Times New Roman"/>
        <w:noProof/>
        <w:lang w:eastAsia="de-CH"/>
      </w:rPr>
      <w:drawing>
        <wp:anchor distT="0" distB="0" distL="114300" distR="114300" simplePos="0" relativeHeight="251666431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-164465</wp:posOffset>
          </wp:positionV>
          <wp:extent cx="1325880" cy="485775"/>
          <wp:effectExtent l="19050" t="0" r="7620" b="0"/>
          <wp:wrapNone/>
          <wp:docPr id="2" name="Grafik 1" descr="logo_kl_refbejuso_de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_refbejuso_de_schwar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8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3C2">
      <w:rPr>
        <w:rFonts w:cs="Times New Roman"/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5.6pt;margin-top:742.95pt;width:112.1pt;height:19.15pt;z-index:251667456;mso-position-horizontal-relative:page;mso-position-vertical-relative:page;v-text-anchor:bottom" filled="f" stroked="f">
          <v:textbox style="mso-next-textbox:#_x0000_s10241" inset="0,0,0,0">
            <w:txbxContent>
              <w:p w:rsidR="002F06D6" w:rsidRPr="0096779E" w:rsidRDefault="002F06D6" w:rsidP="0096779E"/>
            </w:txbxContent>
          </v:textbox>
          <w10:wrap anchorx="page" anchory="page"/>
        </v:shape>
      </w:pict>
    </w:r>
    <w:r w:rsidR="00601E18">
      <w:tab/>
    </w:r>
    <w:r w:rsidR="00601E18">
      <w:tab/>
    </w:r>
    <w:r w:rsidR="00601E18">
      <w:tab/>
    </w:r>
    <w:r w:rsidR="00601E18">
      <w:tab/>
    </w:r>
    <w:r w:rsidR="00601E18">
      <w:tab/>
    </w:r>
    <w:r w:rsidR="002E08D6">
      <w:tab/>
    </w:r>
    <w:r>
      <w:t xml:space="preserve">Reformierte Kirchen Bern-Jura-Solothurn </w:t>
    </w:r>
    <w:r>
      <w:rPr>
        <w:rFonts w:cs="Arial"/>
      </w:rPr>
      <w:t xml:space="preserve">| </w:t>
    </w:r>
    <w:r w:rsidR="00FF4169">
      <w:rPr>
        <w:rFonts w:cs="Arial"/>
      </w:rPr>
      <w:t>Gemeindedienste und Bildung |</w:t>
    </w:r>
    <w:r w:rsidR="00FF4169">
      <w:rPr>
        <w:rFonts w:cs="Arial"/>
      </w:rPr>
      <w:tab/>
    </w:r>
    <w:r w:rsidR="00FF4169">
      <w:rPr>
        <w:rFonts w:cs="Arial"/>
      </w:rPr>
      <w:tab/>
    </w:r>
    <w:r w:rsidR="00FF4169">
      <w:rPr>
        <w:rFonts w:cs="Arial"/>
      </w:rPr>
      <w:tab/>
    </w:r>
    <w:r w:rsidR="00FF4169">
      <w:rPr>
        <w:rFonts w:cs="Arial"/>
      </w:rPr>
      <w:tab/>
    </w:r>
    <w:r w:rsidR="00FF4169">
      <w:rPr>
        <w:rFonts w:cs="Arial"/>
      </w:rPr>
      <w:tab/>
    </w:r>
    <w:r w:rsidR="002E08D6">
      <w:rPr>
        <w:rFonts w:cs="Arial"/>
      </w:rPr>
      <w:tab/>
    </w:r>
    <w:r>
      <w:rPr>
        <w:rFonts w:cs="Arial"/>
      </w:rPr>
      <w:t>Altenbergstrasse 66</w:t>
    </w:r>
    <w:r>
      <w:t xml:space="preserve"> </w:t>
    </w:r>
    <w:r>
      <w:rPr>
        <w:rFonts w:cs="Arial"/>
      </w:rPr>
      <w:t xml:space="preserve">| </w:t>
    </w:r>
    <w:r w:rsidR="00601E18">
      <w:rPr>
        <w:rFonts w:cs="Arial"/>
      </w:rPr>
      <w:t>Po</w:t>
    </w:r>
    <w:r>
      <w:rPr>
        <w:rFonts w:cs="Arial"/>
      </w:rPr>
      <w:t xml:space="preserve">stfach </w:t>
    </w:r>
    <w:bookmarkStart w:id="0" w:name="_GoBack"/>
    <w:bookmarkEnd w:id="0"/>
    <w:r w:rsidR="00601E18">
      <w:rPr>
        <w:rFonts w:cs="Arial"/>
      </w:rPr>
      <w:t>|</w:t>
    </w:r>
    <w:r w:rsidR="00FF4169">
      <w:rPr>
        <w:rFonts w:cs="Arial"/>
      </w:rPr>
      <w:t xml:space="preserve"> </w:t>
    </w:r>
    <w:r>
      <w:rPr>
        <w:rFonts w:cs="Arial"/>
      </w:rPr>
      <w:t xml:space="preserve">3000 Bern </w:t>
    </w:r>
    <w:r w:rsidR="004273C2">
      <w:rPr>
        <w:rFonts w:cs="Arial"/>
      </w:rPr>
      <w:t>22</w:t>
    </w:r>
    <w:r>
      <w:rPr>
        <w:rFonts w:cs="Arial"/>
      </w:rPr>
      <w:t xml:space="preserve"> 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D6" w:rsidRDefault="002F06D6" w:rsidP="008C3F97">
      <w:pPr>
        <w:spacing w:line="240" w:lineRule="auto"/>
      </w:pPr>
      <w:r>
        <w:separator/>
      </w:r>
    </w:p>
  </w:footnote>
  <w:footnote w:type="continuationSeparator" w:id="0">
    <w:p w:rsidR="002F06D6" w:rsidRDefault="002F06D6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C2" w:rsidRDefault="004273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C2" w:rsidRDefault="004273C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D6" w:rsidRDefault="002F06D6">
    <w:pPr>
      <w:pStyle w:val="Kopfzeile"/>
    </w:pPr>
  </w:p>
  <w:p w:rsidR="002F06D6" w:rsidRDefault="00601E18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5DD7"/>
    <w:multiLevelType w:val="singleLevel"/>
    <w:tmpl w:val="FFFFFFFF"/>
    <w:lvl w:ilvl="0">
      <w:start w:val="1"/>
      <w:numFmt w:val="bullet"/>
      <w:lvlText w:val="·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</w:rPr>
    </w:lvl>
  </w:abstractNum>
  <w:abstractNum w:abstractNumId="12" w15:restartNumberingAfterBreak="0">
    <w:nsid w:val="31F96D98"/>
    <w:multiLevelType w:val="hybridMultilevel"/>
    <w:tmpl w:val="410005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967B7"/>
    <w:multiLevelType w:val="hybridMultilevel"/>
    <w:tmpl w:val="FB964296"/>
    <w:lvl w:ilvl="0" w:tplc="C4FCA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807D68"/>
    <w:multiLevelType w:val="hybridMultilevel"/>
    <w:tmpl w:val="C32CEE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E4E"/>
    <w:rsid w:val="00031F28"/>
    <w:rsid w:val="000A041E"/>
    <w:rsid w:val="000E3EA5"/>
    <w:rsid w:val="000F5B9F"/>
    <w:rsid w:val="00134F70"/>
    <w:rsid w:val="001517C1"/>
    <w:rsid w:val="00195938"/>
    <w:rsid w:val="00195D40"/>
    <w:rsid w:val="001E7B64"/>
    <w:rsid w:val="00227454"/>
    <w:rsid w:val="002726AE"/>
    <w:rsid w:val="0029769C"/>
    <w:rsid w:val="002E08D6"/>
    <w:rsid w:val="002F06D6"/>
    <w:rsid w:val="0035115F"/>
    <w:rsid w:val="003A3A36"/>
    <w:rsid w:val="003A66B4"/>
    <w:rsid w:val="004273C2"/>
    <w:rsid w:val="00501F1B"/>
    <w:rsid w:val="005244FC"/>
    <w:rsid w:val="0059399E"/>
    <w:rsid w:val="005F0BA0"/>
    <w:rsid w:val="00601E18"/>
    <w:rsid w:val="0062447E"/>
    <w:rsid w:val="00625225"/>
    <w:rsid w:val="006C1C00"/>
    <w:rsid w:val="0070551A"/>
    <w:rsid w:val="00756146"/>
    <w:rsid w:val="00791C16"/>
    <w:rsid w:val="007C410A"/>
    <w:rsid w:val="007D460F"/>
    <w:rsid w:val="008019BA"/>
    <w:rsid w:val="008314E7"/>
    <w:rsid w:val="008330F1"/>
    <w:rsid w:val="00847409"/>
    <w:rsid w:val="008547BB"/>
    <w:rsid w:val="0086171C"/>
    <w:rsid w:val="00887EC9"/>
    <w:rsid w:val="008C27C5"/>
    <w:rsid w:val="008C3F97"/>
    <w:rsid w:val="008D3C29"/>
    <w:rsid w:val="009061B5"/>
    <w:rsid w:val="00960016"/>
    <w:rsid w:val="0096779E"/>
    <w:rsid w:val="009B0C3E"/>
    <w:rsid w:val="00A10E4C"/>
    <w:rsid w:val="00A168BE"/>
    <w:rsid w:val="00A55F9C"/>
    <w:rsid w:val="00AC5FC0"/>
    <w:rsid w:val="00AF4B6A"/>
    <w:rsid w:val="00AF504A"/>
    <w:rsid w:val="00B04156"/>
    <w:rsid w:val="00BA53C0"/>
    <w:rsid w:val="00BD19BB"/>
    <w:rsid w:val="00BE0A15"/>
    <w:rsid w:val="00C20E4E"/>
    <w:rsid w:val="00C9408F"/>
    <w:rsid w:val="00CB3161"/>
    <w:rsid w:val="00D31B88"/>
    <w:rsid w:val="00D7410E"/>
    <w:rsid w:val="00DC721A"/>
    <w:rsid w:val="00DE1926"/>
    <w:rsid w:val="00EF145D"/>
    <w:rsid w:val="00F546EB"/>
    <w:rsid w:val="00F66183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9BC8F47F-C8F0-4DDC-BAA6-16B3E5D1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1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uiPriority w:val="34"/>
    <w:qFormat/>
    <w:rsid w:val="009677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ieri%20Annemarie\Vorlage_A4_hoch_G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Vorlage_A4_hoch_GB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a_bieri</dc:creator>
  <cp:keywords/>
  <dc:description/>
  <cp:lastModifiedBy>Muehlemann Lea</cp:lastModifiedBy>
  <cp:revision>4</cp:revision>
  <cp:lastPrinted>2013-02-20T08:35:00Z</cp:lastPrinted>
  <dcterms:created xsi:type="dcterms:W3CDTF">2013-02-20T08:37:00Z</dcterms:created>
  <dcterms:modified xsi:type="dcterms:W3CDTF">2016-11-24T13:09:00Z</dcterms:modified>
</cp:coreProperties>
</file>