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808A" w14:textId="77777777" w:rsidR="004E255C" w:rsidRPr="001434FB" w:rsidRDefault="004E255C" w:rsidP="005B1105">
      <w:pPr>
        <w:framePr w:w="3454" w:h="1121" w:hRule="exact" w:wrap="around" w:vAnchor="page" w:hAnchor="page" w:x="7074" w:y="4011" w:anchorLock="1"/>
        <w:shd w:val="pct20" w:color="auto" w:fill="auto"/>
        <w:ind w:left="57"/>
        <w:jc w:val="left"/>
        <w:rPr>
          <w:smallCaps/>
          <w:sz w:val="16"/>
          <w:szCs w:val="16"/>
        </w:rPr>
      </w:pPr>
      <w:r w:rsidRPr="001434FB">
        <w:rPr>
          <w:smallCaps/>
          <w:sz w:val="16"/>
          <w:szCs w:val="16"/>
        </w:rPr>
        <w:t>wiss. Mitarbeiterin</w:t>
      </w:r>
    </w:p>
    <w:p w14:paraId="3F9FF2B1" w14:textId="77777777" w:rsidR="004E255C" w:rsidRPr="001434FB" w:rsidRDefault="0025018B" w:rsidP="005B1105">
      <w:pPr>
        <w:framePr w:w="3454" w:h="1121" w:hRule="exact" w:wrap="around" w:vAnchor="page" w:hAnchor="page" w:x="7074" w:y="4011" w:anchorLock="1"/>
        <w:shd w:val="pct20" w:color="auto" w:fill="auto"/>
        <w:ind w:left="57"/>
        <w:jc w:val="lef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Fabienne Greuter</w:t>
      </w:r>
    </w:p>
    <w:p w14:paraId="762E51DB" w14:textId="77777777" w:rsidR="004E255C" w:rsidRDefault="004E255C" w:rsidP="005B1105">
      <w:pPr>
        <w:framePr w:w="3454" w:h="1121" w:hRule="exact" w:wrap="around" w:vAnchor="page" w:hAnchor="page" w:x="7074" w:y="4011" w:anchorLock="1"/>
        <w:shd w:val="pct20" w:color="auto" w:fill="auto"/>
        <w:ind w:left="57"/>
        <w:jc w:val="left"/>
        <w:rPr>
          <w:sz w:val="16"/>
          <w:szCs w:val="16"/>
        </w:rPr>
      </w:pPr>
      <w:r w:rsidRPr="001434FB">
        <w:rPr>
          <w:sz w:val="16"/>
          <w:szCs w:val="16"/>
        </w:rPr>
        <w:t>Tel</w:t>
      </w:r>
      <w:r w:rsidR="00912D65">
        <w:rPr>
          <w:sz w:val="16"/>
          <w:szCs w:val="16"/>
        </w:rPr>
        <w:t xml:space="preserve"> </w:t>
      </w:r>
      <w:r w:rsidR="0025018B">
        <w:rPr>
          <w:sz w:val="16"/>
          <w:szCs w:val="16"/>
        </w:rPr>
        <w:t>078 775 68 33</w:t>
      </w:r>
    </w:p>
    <w:p w14:paraId="6A072B6D" w14:textId="77777777" w:rsidR="004E255C" w:rsidRPr="00CE5F7E" w:rsidRDefault="004E255C" w:rsidP="005B1105">
      <w:pPr>
        <w:framePr w:w="3454" w:h="1121" w:hRule="exact" w:wrap="around" w:vAnchor="page" w:hAnchor="page" w:x="7074" w:y="4011" w:anchorLock="1"/>
        <w:shd w:val="pct20" w:color="auto" w:fill="auto"/>
        <w:ind w:left="57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Auskünfte zur Studie erhalten Sie gerne per Mail </w:t>
      </w:r>
      <w:r w:rsidR="006F4FBE">
        <w:rPr>
          <w:sz w:val="16"/>
          <w:szCs w:val="16"/>
        </w:rPr>
        <w:t>an</w:t>
      </w:r>
      <w:r>
        <w:rPr>
          <w:sz w:val="16"/>
          <w:szCs w:val="16"/>
        </w:rPr>
        <w:t>:</w:t>
      </w:r>
      <w:r w:rsidR="0025018B">
        <w:rPr>
          <w:sz w:val="16"/>
          <w:szCs w:val="16"/>
        </w:rPr>
        <w:t xml:space="preserve"> fabienne.greuter@uzh.ch </w:t>
      </w:r>
    </w:p>
    <w:p w14:paraId="3019F1F4" w14:textId="77777777" w:rsidR="004E255C" w:rsidRDefault="004E255C" w:rsidP="00A833A7">
      <w:pPr>
        <w:ind w:left="-284"/>
        <w:jc w:val="left"/>
        <w:rPr>
          <w:noProof/>
          <w:sz w:val="18"/>
          <w:szCs w:val="18"/>
        </w:rPr>
      </w:pPr>
    </w:p>
    <w:p w14:paraId="6E63F30E" w14:textId="77777777" w:rsidR="0025018B" w:rsidRDefault="0025018B" w:rsidP="00A833A7">
      <w:pPr>
        <w:ind w:left="-284"/>
        <w:jc w:val="left"/>
        <w:rPr>
          <w:noProof/>
          <w:sz w:val="18"/>
          <w:szCs w:val="18"/>
        </w:rPr>
      </w:pPr>
    </w:p>
    <w:p w14:paraId="0B7062FD" w14:textId="77777777" w:rsidR="004E255C" w:rsidRDefault="00C15C82" w:rsidP="00A833A7">
      <w:pPr>
        <w:ind w:left="-284"/>
        <w:jc w:val="left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AB0637" wp14:editId="151A36D6">
                <wp:simplePos x="0" y="0"/>
                <wp:positionH relativeFrom="column">
                  <wp:posOffset>3602355</wp:posOffset>
                </wp:positionH>
                <wp:positionV relativeFrom="paragraph">
                  <wp:posOffset>80645</wp:posOffset>
                </wp:positionV>
                <wp:extent cx="2324100" cy="10083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41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639C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 xml:space="preserve">Theologische Fakultät </w:t>
                            </w:r>
                          </w:p>
                          <w:p w14:paraId="07D708D4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Lehrstuhl für Praktische Theologie</w:t>
                            </w:r>
                          </w:p>
                          <w:p w14:paraId="5F7A667C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Prof. Dr. Thomas Schlag</w:t>
                            </w:r>
                          </w:p>
                          <w:p w14:paraId="75BA8919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Kirchgasse 9</w:t>
                            </w:r>
                          </w:p>
                          <w:p w14:paraId="102A6D0F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CH-8001 Zürich</w:t>
                            </w:r>
                          </w:p>
                          <w:p w14:paraId="46A69E5B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Tel.: 0041 44 634 47 85</w:t>
                            </w:r>
                          </w:p>
                          <w:p w14:paraId="0115F4F6" w14:textId="77777777" w:rsidR="004E255C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434FB">
                              <w:rPr>
                                <w:sz w:val="16"/>
                                <w:szCs w:val="16"/>
                              </w:rPr>
                              <w:t>E-Mail: thomas.schlag@theol.uzh.ch</w:t>
                            </w:r>
                          </w:p>
                          <w:p w14:paraId="4263240F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6B311C" w14:textId="77777777" w:rsidR="004E255C" w:rsidRPr="001434FB" w:rsidRDefault="004E255C" w:rsidP="00A833A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B06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65pt;margin-top:6.35pt;width:183pt;height: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" filled="f" stroked="f">
                <v:path arrowok="t"/>
                <v:textbox inset="0,0,0,0">
                  <w:txbxContent>
                    <w:p w14:paraId="1D81639C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 xml:space="preserve">Theologische Fakultät </w:t>
                      </w:r>
                    </w:p>
                    <w:p w14:paraId="07D708D4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Lehrstuhl für Praktische Theologie</w:t>
                      </w:r>
                    </w:p>
                    <w:p w14:paraId="5F7A667C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Prof. Dr. Thomas Schlag</w:t>
                      </w:r>
                    </w:p>
                    <w:p w14:paraId="75BA8919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Kirchgasse 9</w:t>
                      </w:r>
                    </w:p>
                    <w:p w14:paraId="102A6D0F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CH-8001 Zürich</w:t>
                      </w:r>
                    </w:p>
                    <w:p w14:paraId="46A69E5B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Tel.: 0041 44 634 47 85</w:t>
                      </w:r>
                    </w:p>
                    <w:p w14:paraId="0115F4F6" w14:textId="77777777" w:rsidR="004E255C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1434FB">
                        <w:rPr>
                          <w:sz w:val="16"/>
                          <w:szCs w:val="16"/>
                        </w:rPr>
                        <w:t>E-Mail: thomas.schlag@theol.uzh.ch</w:t>
                      </w:r>
                    </w:p>
                    <w:p w14:paraId="4263240F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06B311C" w14:textId="77777777" w:rsidR="004E255C" w:rsidRPr="001434FB" w:rsidRDefault="004E255C" w:rsidP="00A833A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9243F9" w14:textId="77777777" w:rsidR="004E255C" w:rsidRDefault="004E255C" w:rsidP="00A833A7">
      <w:pPr>
        <w:ind w:left="-284"/>
        <w:jc w:val="left"/>
        <w:rPr>
          <w:noProof/>
          <w:sz w:val="18"/>
          <w:szCs w:val="18"/>
        </w:rPr>
      </w:pPr>
    </w:p>
    <w:p w14:paraId="13468CEA" w14:textId="77777777" w:rsidR="004E255C" w:rsidRDefault="004E255C" w:rsidP="00A833A7">
      <w:pPr>
        <w:ind w:left="-284"/>
        <w:jc w:val="left"/>
        <w:rPr>
          <w:noProof/>
          <w:sz w:val="18"/>
          <w:szCs w:val="18"/>
        </w:rPr>
      </w:pPr>
    </w:p>
    <w:p w14:paraId="14989E63" w14:textId="77777777" w:rsidR="004E255C" w:rsidRDefault="004E255C" w:rsidP="00A833A7">
      <w:pPr>
        <w:ind w:left="-284"/>
        <w:jc w:val="left"/>
        <w:rPr>
          <w:noProof/>
          <w:sz w:val="18"/>
          <w:szCs w:val="18"/>
        </w:rPr>
      </w:pPr>
    </w:p>
    <w:p w14:paraId="4E633012" w14:textId="77777777" w:rsidR="004E255C" w:rsidRDefault="004E255C" w:rsidP="00A833A7">
      <w:pPr>
        <w:rPr>
          <w:noProof/>
          <w:sz w:val="18"/>
          <w:szCs w:val="18"/>
        </w:rPr>
      </w:pPr>
    </w:p>
    <w:p w14:paraId="19679464" w14:textId="7DCA1BBB" w:rsidR="004E255C" w:rsidRDefault="004E255C" w:rsidP="00A833A7"/>
    <w:p w14:paraId="4D96DCC7" w14:textId="77777777" w:rsidR="005B1105" w:rsidRPr="009465E3" w:rsidRDefault="005B1105" w:rsidP="00A833A7"/>
    <w:p w14:paraId="35B48A95" w14:textId="77777777" w:rsidR="004E255C" w:rsidRPr="009465E3" w:rsidRDefault="004E255C" w:rsidP="00A833A7"/>
    <w:p w14:paraId="6A355031" w14:textId="77777777" w:rsidR="004E255C" w:rsidRPr="009465E3" w:rsidRDefault="004E255C" w:rsidP="00A833A7"/>
    <w:p w14:paraId="1A524E61" w14:textId="77777777" w:rsidR="0025018B" w:rsidRDefault="0025018B" w:rsidP="00A833A7">
      <w:pPr>
        <w:jc w:val="right"/>
      </w:pPr>
    </w:p>
    <w:p w14:paraId="6295AC43" w14:textId="77777777" w:rsidR="009B1C6C" w:rsidRDefault="009B1C6C" w:rsidP="009B1C6C"/>
    <w:p w14:paraId="22FE7C0E" w14:textId="77777777" w:rsidR="009B1C6C" w:rsidRDefault="009B1C6C" w:rsidP="009B1C6C"/>
    <w:p w14:paraId="0333E652" w14:textId="77777777" w:rsidR="00912D65" w:rsidRDefault="00912D65" w:rsidP="00A833A7">
      <w:pPr>
        <w:jc w:val="left"/>
        <w:outlineLvl w:val="0"/>
        <w:rPr>
          <w:b/>
        </w:rPr>
      </w:pPr>
    </w:p>
    <w:p w14:paraId="58508751" w14:textId="77777777" w:rsidR="005B1105" w:rsidRDefault="005B1105" w:rsidP="00A833A7">
      <w:pPr>
        <w:jc w:val="left"/>
        <w:outlineLvl w:val="0"/>
        <w:rPr>
          <w:b/>
        </w:rPr>
      </w:pPr>
    </w:p>
    <w:p w14:paraId="192C4B86" w14:textId="4FE6E3D5" w:rsidR="004E255C" w:rsidRDefault="005B1105" w:rsidP="00A833A7">
      <w:pPr>
        <w:jc w:val="left"/>
        <w:outlineLvl w:val="0"/>
        <w:rPr>
          <w:b/>
        </w:rPr>
      </w:pPr>
      <w:r>
        <w:rPr>
          <w:b/>
        </w:rPr>
        <w:t>Anmeldung zur Teilnahme an der Studie „Kirchliche Bildung mit Kindern und Jugendlichen weiterentwickeln“</w:t>
      </w:r>
    </w:p>
    <w:p w14:paraId="535A17CA" w14:textId="5BACE78E" w:rsidR="00494A76" w:rsidRDefault="00494A76" w:rsidP="00A833A7">
      <w:pPr>
        <w:jc w:val="left"/>
        <w:outlineLvl w:val="0"/>
        <w:rPr>
          <w:b/>
        </w:rPr>
      </w:pPr>
    </w:p>
    <w:p w14:paraId="133C1B44" w14:textId="03EEA9AB" w:rsidR="005B1105" w:rsidRDefault="005B1105" w:rsidP="00A833A7">
      <w:pPr>
        <w:jc w:val="left"/>
        <w:outlineLvl w:val="0"/>
        <w:rPr>
          <w:b/>
        </w:rPr>
      </w:pPr>
    </w:p>
    <w:p w14:paraId="34CDA090" w14:textId="77777777" w:rsidR="00DE0055" w:rsidRDefault="005B1105" w:rsidP="00A833A7">
      <w:pPr>
        <w:jc w:val="left"/>
        <w:outlineLvl w:val="0"/>
        <w:rPr>
          <w:b/>
        </w:rPr>
      </w:pPr>
      <w:r>
        <w:rPr>
          <w:b/>
        </w:rPr>
        <w:t>Bitte wählen Sie aus</w:t>
      </w:r>
      <w:r w:rsidR="00DE0055">
        <w:rPr>
          <w:b/>
        </w:rPr>
        <w:t xml:space="preserve">, an welcher Studie Sie teilnehmen möchten: </w:t>
      </w:r>
    </w:p>
    <w:p w14:paraId="75EFADCE" w14:textId="3237E055" w:rsidR="005B1105" w:rsidRPr="00F14DF5" w:rsidRDefault="00DE0055" w:rsidP="00A833A7">
      <w:pPr>
        <w:jc w:val="left"/>
        <w:outlineLvl w:val="0"/>
        <w:rPr>
          <w:bCs/>
        </w:rPr>
      </w:pPr>
      <w:r w:rsidRPr="00F14DF5">
        <w:rPr>
          <w:bCs/>
        </w:rPr>
        <w:t>(Eine Teilnahme an beiden Studien ist möglich</w:t>
      </w:r>
      <w:r w:rsidR="00A26156">
        <w:rPr>
          <w:bCs/>
        </w:rPr>
        <w:t xml:space="preserve"> und erwünscht</w:t>
      </w:r>
      <w:r w:rsidR="00EC51E4">
        <w:rPr>
          <w:bCs/>
        </w:rPr>
        <w:t>.</w:t>
      </w:r>
      <w:r w:rsidRPr="00F14DF5">
        <w:rPr>
          <w:bCs/>
        </w:rPr>
        <w:t xml:space="preserve">) </w:t>
      </w:r>
    </w:p>
    <w:p w14:paraId="27A99D5B" w14:textId="446F3D69" w:rsidR="00916F43" w:rsidRDefault="00916F43" w:rsidP="00D26345">
      <w:pPr>
        <w:jc w:val="left"/>
      </w:pPr>
    </w:p>
    <w:p w14:paraId="36C012A4" w14:textId="763A59D0" w:rsidR="00DE0055" w:rsidRPr="00DE0055" w:rsidRDefault="005B1105" w:rsidP="00DE0055">
      <w:pPr>
        <w:pStyle w:val="Listenabsatz"/>
        <w:numPr>
          <w:ilvl w:val="0"/>
          <w:numId w:val="12"/>
        </w:numPr>
        <w:jc w:val="left"/>
        <w:rPr>
          <w:b/>
          <w:bCs/>
        </w:rPr>
      </w:pPr>
      <w:r>
        <w:t>Wir nehmen an der Studie zu den kirchlichen Bildungsangeboten auf Primarstufe</w:t>
      </w:r>
      <w:r w:rsidR="00A26156">
        <w:t xml:space="preserve"> (RAPS)</w:t>
      </w:r>
      <w:r>
        <w:t xml:space="preserve"> teil</w:t>
      </w:r>
      <w:r w:rsidR="00C17CA9">
        <w:t>.</w:t>
      </w:r>
    </w:p>
    <w:p w14:paraId="6856A8E5" w14:textId="5FA88DF9" w:rsidR="005B1105" w:rsidRPr="005B1105" w:rsidRDefault="005B1105" w:rsidP="005B1105">
      <w:pPr>
        <w:pStyle w:val="Listenabsatz"/>
        <w:numPr>
          <w:ilvl w:val="0"/>
          <w:numId w:val="12"/>
        </w:numPr>
        <w:jc w:val="left"/>
        <w:rPr>
          <w:b/>
          <w:bCs/>
        </w:rPr>
      </w:pPr>
      <w:r>
        <w:t xml:space="preserve">Wir nehmen an der Konfirmationsstudie </w:t>
      </w:r>
      <w:r w:rsidR="00A26156">
        <w:t xml:space="preserve">(KACH) </w:t>
      </w:r>
      <w:r>
        <w:t>teil</w:t>
      </w:r>
      <w:r w:rsidR="00C17CA9">
        <w:t>.</w:t>
      </w:r>
      <w:r>
        <w:t xml:space="preserve"> </w:t>
      </w:r>
    </w:p>
    <w:p w14:paraId="433C0F3E" w14:textId="72218D9E" w:rsidR="00F14DF5" w:rsidRDefault="00F14DF5" w:rsidP="00D26345">
      <w:pPr>
        <w:jc w:val="left"/>
      </w:pPr>
    </w:p>
    <w:p w14:paraId="0C42ED46" w14:textId="77777777" w:rsidR="00F14DF5" w:rsidRDefault="00F14DF5" w:rsidP="00D26345">
      <w:pPr>
        <w:jc w:val="left"/>
      </w:pPr>
    </w:p>
    <w:p w14:paraId="3F63D7EB" w14:textId="0E49901B" w:rsidR="005B1105" w:rsidRDefault="005B1105" w:rsidP="00D26345">
      <w:pPr>
        <w:jc w:val="left"/>
        <w:rPr>
          <w:b/>
          <w:bCs/>
        </w:rPr>
      </w:pPr>
      <w:r>
        <w:rPr>
          <w:b/>
          <w:bCs/>
        </w:rPr>
        <w:t xml:space="preserve">Name der Kirchgemeinde: </w:t>
      </w:r>
    </w:p>
    <w:p w14:paraId="372A1DBF" w14:textId="65C3FC3B" w:rsidR="005B1105" w:rsidRDefault="005B1105" w:rsidP="00D26345">
      <w:pPr>
        <w:jc w:val="left"/>
        <w:rPr>
          <w:b/>
          <w:bCs/>
        </w:rPr>
      </w:pPr>
    </w:p>
    <w:p w14:paraId="7AB38682" w14:textId="08B720AA" w:rsidR="005B1105" w:rsidRPr="005B1105" w:rsidRDefault="005B1105" w:rsidP="00D26345">
      <w:pPr>
        <w:jc w:val="left"/>
      </w:pPr>
      <w:r w:rsidRPr="005B1105">
        <w:t>___________________________________________________________________________</w:t>
      </w:r>
    </w:p>
    <w:p w14:paraId="05A15985" w14:textId="19F3EFD4" w:rsidR="005B1105" w:rsidRDefault="005B1105" w:rsidP="00D26345">
      <w:pPr>
        <w:jc w:val="left"/>
        <w:rPr>
          <w:b/>
          <w:bCs/>
        </w:rPr>
      </w:pPr>
    </w:p>
    <w:p w14:paraId="3E444772" w14:textId="746CD1BA" w:rsidR="005B1105" w:rsidRDefault="005B1105" w:rsidP="00D26345">
      <w:pPr>
        <w:jc w:val="left"/>
        <w:rPr>
          <w:b/>
          <w:bCs/>
        </w:rPr>
      </w:pPr>
      <w:r>
        <w:rPr>
          <w:b/>
          <w:bCs/>
        </w:rPr>
        <w:t>Adresse der Kirchgemeinde:</w:t>
      </w:r>
    </w:p>
    <w:p w14:paraId="0DB6C0B6" w14:textId="370BCE93" w:rsidR="005B1105" w:rsidRDefault="005B1105" w:rsidP="00D26345">
      <w:pPr>
        <w:jc w:val="left"/>
        <w:rPr>
          <w:b/>
          <w:bCs/>
        </w:rPr>
      </w:pPr>
    </w:p>
    <w:p w14:paraId="56EFA179" w14:textId="77777777" w:rsidR="005B1105" w:rsidRPr="005B1105" w:rsidRDefault="005B1105">
      <w:r w:rsidRPr="005B1105">
        <w:t>___________________________________________________________________________</w:t>
      </w:r>
    </w:p>
    <w:p w14:paraId="410C621E" w14:textId="131CE7A7" w:rsidR="005B1105" w:rsidRPr="005B1105" w:rsidRDefault="005B1105" w:rsidP="005B1105">
      <w:pPr>
        <w:jc w:val="left"/>
      </w:pPr>
    </w:p>
    <w:p w14:paraId="4C070BE6" w14:textId="45605F28" w:rsidR="005B1105" w:rsidRPr="005B1105" w:rsidRDefault="005B1105" w:rsidP="005B1105">
      <w:pPr>
        <w:jc w:val="left"/>
      </w:pPr>
      <w:r w:rsidRPr="005B1105">
        <w:t>___________________________________________________________________________</w:t>
      </w:r>
    </w:p>
    <w:p w14:paraId="1D2F4AE3" w14:textId="77777777" w:rsidR="005B1105" w:rsidRDefault="005B1105" w:rsidP="005B1105">
      <w:pPr>
        <w:jc w:val="left"/>
        <w:rPr>
          <w:b/>
          <w:bCs/>
        </w:rPr>
      </w:pPr>
    </w:p>
    <w:p w14:paraId="6F9527DB" w14:textId="77777777" w:rsidR="00F14DF5" w:rsidRDefault="00F14DF5" w:rsidP="00D26345">
      <w:pPr>
        <w:jc w:val="left"/>
        <w:rPr>
          <w:b/>
          <w:bCs/>
        </w:rPr>
      </w:pPr>
    </w:p>
    <w:p w14:paraId="7363FB8E" w14:textId="1E8C4E64" w:rsidR="005B1105" w:rsidRPr="00F14DF5" w:rsidRDefault="00F14DF5" w:rsidP="00D26345">
      <w:pPr>
        <w:jc w:val="left"/>
        <w:rPr>
          <w:b/>
          <w:bCs/>
          <w:i/>
          <w:iCs/>
          <w:u w:val="single"/>
        </w:rPr>
      </w:pPr>
      <w:r w:rsidRPr="00F14DF5">
        <w:rPr>
          <w:b/>
          <w:bCs/>
          <w:i/>
          <w:iCs/>
          <w:u w:val="single"/>
        </w:rPr>
        <w:t>Für Teilnehmende an der Studie zu den kirchlichen Angeboten auf Primarstufe</w:t>
      </w:r>
      <w:r w:rsidR="00A26156">
        <w:rPr>
          <w:b/>
          <w:bCs/>
          <w:i/>
          <w:iCs/>
          <w:u w:val="single"/>
        </w:rPr>
        <w:t xml:space="preserve"> (RAPS)</w:t>
      </w:r>
      <w:r w:rsidRPr="00F14DF5">
        <w:rPr>
          <w:b/>
          <w:bCs/>
          <w:i/>
          <w:iCs/>
          <w:u w:val="single"/>
        </w:rPr>
        <w:t>:</w:t>
      </w:r>
    </w:p>
    <w:p w14:paraId="0C49276F" w14:textId="6D7A72A3" w:rsidR="00F14DF5" w:rsidRDefault="00F14DF5" w:rsidP="00D26345">
      <w:pPr>
        <w:jc w:val="left"/>
        <w:rPr>
          <w:b/>
          <w:bCs/>
        </w:rPr>
      </w:pPr>
    </w:p>
    <w:p w14:paraId="0D8CC297" w14:textId="77777777" w:rsidR="00F14DF5" w:rsidRDefault="00F14DF5" w:rsidP="00D26345">
      <w:pPr>
        <w:jc w:val="left"/>
        <w:rPr>
          <w:b/>
          <w:bCs/>
        </w:rPr>
      </w:pPr>
    </w:p>
    <w:p w14:paraId="56A23E08" w14:textId="47078BEF" w:rsidR="005B1105" w:rsidRDefault="005B1105" w:rsidP="005B1105">
      <w:pPr>
        <w:jc w:val="left"/>
        <w:rPr>
          <w:b/>
          <w:bCs/>
        </w:rPr>
      </w:pPr>
      <w:r>
        <w:rPr>
          <w:b/>
          <w:bCs/>
        </w:rPr>
        <w:t xml:space="preserve">Name </w:t>
      </w:r>
      <w:r w:rsidR="00F14DF5">
        <w:rPr>
          <w:b/>
          <w:bCs/>
        </w:rPr>
        <w:t>der Ansprechperson</w:t>
      </w:r>
      <w:r>
        <w:rPr>
          <w:b/>
          <w:bCs/>
        </w:rPr>
        <w:t xml:space="preserve"> für das Bildungsangebot</w:t>
      </w:r>
      <w:r w:rsidR="00F14DF5">
        <w:rPr>
          <w:b/>
          <w:bCs/>
        </w:rPr>
        <w:t xml:space="preserve"> auf Primarstufe:</w:t>
      </w:r>
      <w:r>
        <w:rPr>
          <w:b/>
          <w:bCs/>
        </w:rPr>
        <w:t xml:space="preserve"> </w:t>
      </w:r>
    </w:p>
    <w:p w14:paraId="1F1235FF" w14:textId="18AE311C" w:rsidR="005B1105" w:rsidRDefault="005B1105" w:rsidP="005B1105">
      <w:pPr>
        <w:jc w:val="left"/>
        <w:rPr>
          <w:b/>
          <w:bCs/>
        </w:rPr>
      </w:pPr>
    </w:p>
    <w:p w14:paraId="7E0CE6E5" w14:textId="77777777" w:rsidR="005B1105" w:rsidRPr="005B1105" w:rsidRDefault="005B1105" w:rsidP="005B1105">
      <w:pPr>
        <w:jc w:val="left"/>
      </w:pPr>
      <w:r w:rsidRPr="005B1105">
        <w:t>___________________________________________________________________________</w:t>
      </w:r>
    </w:p>
    <w:p w14:paraId="6D9EBEDC" w14:textId="77777777" w:rsidR="005B1105" w:rsidRDefault="005B1105" w:rsidP="005B1105">
      <w:pPr>
        <w:jc w:val="left"/>
        <w:rPr>
          <w:b/>
          <w:bCs/>
        </w:rPr>
      </w:pPr>
    </w:p>
    <w:p w14:paraId="1C9CC3B3" w14:textId="77777777" w:rsidR="005B1105" w:rsidRDefault="005B1105" w:rsidP="005B1105">
      <w:pPr>
        <w:jc w:val="left"/>
        <w:rPr>
          <w:b/>
          <w:bCs/>
        </w:rPr>
      </w:pPr>
    </w:p>
    <w:p w14:paraId="05D95622" w14:textId="77777777" w:rsidR="005B1105" w:rsidRDefault="005B1105" w:rsidP="005B1105">
      <w:pPr>
        <w:jc w:val="left"/>
        <w:rPr>
          <w:b/>
          <w:bCs/>
        </w:rPr>
      </w:pPr>
    </w:p>
    <w:p w14:paraId="1B72ADF9" w14:textId="36E3D8AD" w:rsidR="005B1105" w:rsidRDefault="005B1105" w:rsidP="005B1105">
      <w:pPr>
        <w:jc w:val="left"/>
        <w:rPr>
          <w:b/>
          <w:bCs/>
        </w:rPr>
      </w:pPr>
      <w:r>
        <w:rPr>
          <w:b/>
          <w:bCs/>
        </w:rPr>
        <w:t xml:space="preserve">E-Mailadresse </w:t>
      </w:r>
      <w:r w:rsidR="00F14DF5">
        <w:rPr>
          <w:b/>
          <w:bCs/>
        </w:rPr>
        <w:t>der Ansprechperson:</w:t>
      </w:r>
    </w:p>
    <w:p w14:paraId="1A396163" w14:textId="77777777" w:rsidR="005B1105" w:rsidRDefault="005B1105" w:rsidP="005B1105">
      <w:pPr>
        <w:jc w:val="left"/>
      </w:pPr>
    </w:p>
    <w:p w14:paraId="4A6D5E14" w14:textId="60BEFE94" w:rsidR="005B1105" w:rsidRPr="005B1105" w:rsidRDefault="005B1105" w:rsidP="005B1105">
      <w:pPr>
        <w:jc w:val="left"/>
      </w:pPr>
      <w:r w:rsidRPr="005B1105">
        <w:t>___________________________________________________________________________</w:t>
      </w:r>
    </w:p>
    <w:p w14:paraId="516B21B5" w14:textId="15F8EBE2" w:rsidR="005B1105" w:rsidRDefault="005B1105" w:rsidP="005B1105">
      <w:pPr>
        <w:jc w:val="left"/>
        <w:rPr>
          <w:b/>
          <w:bCs/>
        </w:rPr>
      </w:pPr>
    </w:p>
    <w:p w14:paraId="097DE963" w14:textId="3E6F3BDA" w:rsidR="005B1105" w:rsidRDefault="005B1105" w:rsidP="005B1105">
      <w:pPr>
        <w:jc w:val="left"/>
        <w:rPr>
          <w:b/>
          <w:bCs/>
        </w:rPr>
      </w:pPr>
    </w:p>
    <w:p w14:paraId="16AE7A3C" w14:textId="77777777" w:rsidR="005B1105" w:rsidRDefault="005B1105" w:rsidP="005B1105">
      <w:pPr>
        <w:jc w:val="left"/>
        <w:rPr>
          <w:b/>
          <w:bCs/>
        </w:rPr>
      </w:pPr>
    </w:p>
    <w:p w14:paraId="6FFDAD72" w14:textId="77777777" w:rsidR="00F14DF5" w:rsidRDefault="00F14DF5" w:rsidP="005B1105">
      <w:pPr>
        <w:jc w:val="left"/>
        <w:rPr>
          <w:b/>
          <w:bCs/>
        </w:rPr>
      </w:pPr>
    </w:p>
    <w:p w14:paraId="32C31B6D" w14:textId="77777777" w:rsidR="00F14DF5" w:rsidRDefault="00F14DF5" w:rsidP="005B1105">
      <w:pPr>
        <w:jc w:val="left"/>
        <w:rPr>
          <w:b/>
          <w:bCs/>
        </w:rPr>
      </w:pPr>
    </w:p>
    <w:p w14:paraId="1D8A14AD" w14:textId="77777777" w:rsidR="00F14DF5" w:rsidRDefault="005B1105" w:rsidP="005B1105">
      <w:pPr>
        <w:jc w:val="left"/>
        <w:rPr>
          <w:b/>
          <w:bCs/>
        </w:rPr>
      </w:pPr>
      <w:r>
        <w:rPr>
          <w:b/>
          <w:bCs/>
        </w:rPr>
        <w:lastRenderedPageBreak/>
        <w:t>Anzahl der teilnehmenden Klassen/Gruppen</w:t>
      </w:r>
      <w:r w:rsidR="00786719">
        <w:rPr>
          <w:b/>
          <w:bCs/>
        </w:rPr>
        <w:t xml:space="preserve"> an der Studie zu den Bildungsangeboten auf Primarstufe</w:t>
      </w:r>
      <w:r w:rsidR="00F14DF5">
        <w:rPr>
          <w:b/>
          <w:bCs/>
        </w:rPr>
        <w:t>:</w:t>
      </w:r>
      <w:r w:rsidR="00C17CA9">
        <w:rPr>
          <w:b/>
          <w:bCs/>
        </w:rPr>
        <w:t xml:space="preserve"> </w:t>
      </w:r>
    </w:p>
    <w:p w14:paraId="61601DB5" w14:textId="6B80D0F8" w:rsidR="005B1105" w:rsidRDefault="0073697D" w:rsidP="005B1105">
      <w:pPr>
        <w:jc w:val="left"/>
        <w:rPr>
          <w:b/>
          <w:bCs/>
        </w:rPr>
      </w:pPr>
      <w:r>
        <w:t>(D</w:t>
      </w:r>
      <w:r>
        <w:t xml:space="preserve">ie Befragung richtet sich an </w:t>
      </w:r>
      <w:r>
        <w:t xml:space="preserve">Gruppen mit </w:t>
      </w:r>
      <w:r>
        <w:t>Kinder</w:t>
      </w:r>
      <w:r>
        <w:t>n</w:t>
      </w:r>
      <w:r>
        <w:t xml:space="preserve"> in der 5. oder 6. Klasse, möglichst letztes Angebot auf der Primarstufe, </w:t>
      </w:r>
      <w:proofErr w:type="gramStart"/>
      <w:r>
        <w:t>das</w:t>
      </w:r>
      <w:proofErr w:type="gramEnd"/>
      <w:r>
        <w:t xml:space="preserve"> im Frühling 2022 stattfindet.</w:t>
      </w:r>
      <w:r w:rsidRPr="00DE0055">
        <w:t>)</w:t>
      </w:r>
    </w:p>
    <w:p w14:paraId="7D35A0CC" w14:textId="77777777" w:rsidR="005B1105" w:rsidRPr="005B1105" w:rsidRDefault="005B1105" w:rsidP="005B1105">
      <w:pPr>
        <w:jc w:val="left"/>
      </w:pPr>
      <w:r w:rsidRPr="005B1105">
        <w:t>___________________________________________________________________________</w:t>
      </w:r>
    </w:p>
    <w:p w14:paraId="761420A7" w14:textId="77777777" w:rsidR="005B1105" w:rsidRDefault="005B1105" w:rsidP="005B1105">
      <w:pPr>
        <w:jc w:val="left"/>
        <w:rPr>
          <w:b/>
          <w:bCs/>
        </w:rPr>
      </w:pPr>
    </w:p>
    <w:p w14:paraId="0EB453CE" w14:textId="36FFADB3" w:rsidR="005B1105" w:rsidRDefault="005B1105" w:rsidP="005B1105">
      <w:pPr>
        <w:jc w:val="left"/>
        <w:rPr>
          <w:b/>
          <w:bCs/>
        </w:rPr>
      </w:pPr>
    </w:p>
    <w:p w14:paraId="09B777C9" w14:textId="31204073" w:rsidR="005B1105" w:rsidRDefault="00786719" w:rsidP="005B1105">
      <w:pPr>
        <w:jc w:val="left"/>
        <w:rPr>
          <w:b/>
          <w:bCs/>
        </w:rPr>
      </w:pPr>
      <w:r>
        <w:rPr>
          <w:b/>
          <w:bCs/>
        </w:rPr>
        <w:t xml:space="preserve">Voraussichtliche </w:t>
      </w:r>
      <w:r w:rsidR="005B1105">
        <w:rPr>
          <w:b/>
          <w:bCs/>
        </w:rPr>
        <w:t>Anzahl Kinder/Jugendliche pro Gruppe</w:t>
      </w:r>
      <w:r w:rsidR="00F14DF5">
        <w:rPr>
          <w:b/>
          <w:bCs/>
        </w:rPr>
        <w:t>:</w:t>
      </w:r>
      <w:r w:rsidR="00DE0055">
        <w:rPr>
          <w:b/>
          <w:bCs/>
        </w:rPr>
        <w:t xml:space="preserve"> </w:t>
      </w:r>
      <w:r w:rsidR="00F14DF5">
        <w:rPr>
          <w:b/>
          <w:bCs/>
        </w:rPr>
        <w:br/>
      </w:r>
      <w:r w:rsidR="00DE0055" w:rsidRPr="00DE0055">
        <w:t>(</w:t>
      </w:r>
      <w:r w:rsidR="00DE0055">
        <w:t>eine Schätzung ist ausreichend</w:t>
      </w:r>
      <w:r w:rsidR="0073697D">
        <w:t>)</w:t>
      </w:r>
      <w:bookmarkStart w:id="0" w:name="_GoBack"/>
      <w:bookmarkEnd w:id="0"/>
    </w:p>
    <w:p w14:paraId="6C39AACF" w14:textId="01CF0930" w:rsidR="005B1105" w:rsidRDefault="005B1105" w:rsidP="005B1105">
      <w:pPr>
        <w:jc w:val="left"/>
        <w:rPr>
          <w:b/>
          <w:bCs/>
        </w:rPr>
      </w:pPr>
    </w:p>
    <w:p w14:paraId="4120A6B5" w14:textId="1E50D514" w:rsidR="00F14DF5" w:rsidRDefault="00F14DF5">
      <w:r>
        <w:t>___________________________________________________________________________</w:t>
      </w:r>
    </w:p>
    <w:p w14:paraId="573674DC" w14:textId="1CA833AA" w:rsidR="00F14DF5" w:rsidRDefault="00F14DF5" w:rsidP="005B1105">
      <w:pPr>
        <w:jc w:val="left"/>
      </w:pPr>
    </w:p>
    <w:p w14:paraId="7BD2D1C1" w14:textId="3625B953" w:rsidR="00F14DF5" w:rsidRDefault="00F14DF5" w:rsidP="005B1105">
      <w:pPr>
        <w:jc w:val="left"/>
      </w:pPr>
    </w:p>
    <w:p w14:paraId="604385CF" w14:textId="77777777" w:rsidR="00F14DF5" w:rsidRDefault="00F14DF5" w:rsidP="005B1105">
      <w:pPr>
        <w:jc w:val="left"/>
      </w:pPr>
    </w:p>
    <w:p w14:paraId="6213464C" w14:textId="13F246A1" w:rsidR="00F14DF5" w:rsidRPr="00F14DF5" w:rsidRDefault="00F14DF5" w:rsidP="005B1105">
      <w:pPr>
        <w:jc w:val="left"/>
        <w:rPr>
          <w:b/>
          <w:bCs/>
          <w:i/>
          <w:iCs/>
          <w:u w:val="single"/>
        </w:rPr>
      </w:pPr>
      <w:r w:rsidRPr="00F14DF5">
        <w:rPr>
          <w:b/>
          <w:bCs/>
          <w:i/>
          <w:iCs/>
          <w:u w:val="single"/>
        </w:rPr>
        <w:t>Für Teilnehmende an der Konfirmationsstudie</w:t>
      </w:r>
      <w:r w:rsidR="00A26156">
        <w:rPr>
          <w:b/>
          <w:bCs/>
          <w:i/>
          <w:iCs/>
          <w:u w:val="single"/>
        </w:rPr>
        <w:t xml:space="preserve"> (KACH)</w:t>
      </w:r>
      <w:r w:rsidRPr="00F14DF5">
        <w:rPr>
          <w:b/>
          <w:bCs/>
          <w:i/>
          <w:iCs/>
          <w:u w:val="single"/>
        </w:rPr>
        <w:t>:</w:t>
      </w:r>
    </w:p>
    <w:p w14:paraId="3A6D28FD" w14:textId="77777777" w:rsidR="00F14DF5" w:rsidRDefault="00F14DF5" w:rsidP="005B1105">
      <w:pPr>
        <w:jc w:val="left"/>
      </w:pPr>
    </w:p>
    <w:p w14:paraId="29D63892" w14:textId="77777777" w:rsidR="00F14DF5" w:rsidRDefault="00F14DF5" w:rsidP="00F14DF5">
      <w:pPr>
        <w:jc w:val="left"/>
        <w:rPr>
          <w:b/>
          <w:bCs/>
        </w:rPr>
      </w:pPr>
    </w:p>
    <w:p w14:paraId="4F0110A9" w14:textId="5CCC5C60" w:rsidR="00F14DF5" w:rsidRDefault="00F14DF5" w:rsidP="00F14DF5">
      <w:pPr>
        <w:jc w:val="left"/>
        <w:rPr>
          <w:b/>
          <w:bCs/>
        </w:rPr>
      </w:pPr>
      <w:r>
        <w:rPr>
          <w:b/>
          <w:bCs/>
        </w:rPr>
        <w:t xml:space="preserve">Name der Ansprechperson für die Konfirmandenarbeit: </w:t>
      </w:r>
    </w:p>
    <w:p w14:paraId="76E90F37" w14:textId="77777777" w:rsidR="00F14DF5" w:rsidRDefault="00F14DF5" w:rsidP="00F14DF5">
      <w:pPr>
        <w:jc w:val="left"/>
        <w:rPr>
          <w:b/>
          <w:bCs/>
        </w:rPr>
      </w:pPr>
    </w:p>
    <w:p w14:paraId="65F9996E" w14:textId="77777777" w:rsidR="00F14DF5" w:rsidRPr="005B1105" w:rsidRDefault="00F14DF5" w:rsidP="00F14DF5">
      <w:pPr>
        <w:jc w:val="left"/>
      </w:pPr>
      <w:r w:rsidRPr="005B1105">
        <w:t>___________________________________________________________________________</w:t>
      </w:r>
    </w:p>
    <w:p w14:paraId="337FF2E5" w14:textId="77777777" w:rsidR="00F14DF5" w:rsidRDefault="00F14DF5" w:rsidP="00F14DF5">
      <w:pPr>
        <w:jc w:val="left"/>
        <w:rPr>
          <w:b/>
          <w:bCs/>
        </w:rPr>
      </w:pPr>
    </w:p>
    <w:p w14:paraId="4E95FE2D" w14:textId="77777777" w:rsidR="00F14DF5" w:rsidRDefault="00F14DF5" w:rsidP="00F14DF5">
      <w:pPr>
        <w:jc w:val="left"/>
        <w:rPr>
          <w:b/>
          <w:bCs/>
        </w:rPr>
      </w:pPr>
    </w:p>
    <w:p w14:paraId="6B44ED05" w14:textId="77777777" w:rsidR="00F14DF5" w:rsidRDefault="00F14DF5" w:rsidP="00F14DF5">
      <w:pPr>
        <w:jc w:val="left"/>
        <w:rPr>
          <w:b/>
          <w:bCs/>
        </w:rPr>
      </w:pPr>
    </w:p>
    <w:p w14:paraId="4E45CF81" w14:textId="52D03149" w:rsidR="00F14DF5" w:rsidRDefault="00F14DF5" w:rsidP="00F14DF5">
      <w:pPr>
        <w:jc w:val="left"/>
        <w:rPr>
          <w:b/>
          <w:bCs/>
        </w:rPr>
      </w:pPr>
      <w:r>
        <w:rPr>
          <w:b/>
          <w:bCs/>
        </w:rPr>
        <w:t>E-Mailadresse der Ansprechperson:</w:t>
      </w:r>
    </w:p>
    <w:p w14:paraId="673656E9" w14:textId="77777777" w:rsidR="00F14DF5" w:rsidRDefault="00F14DF5" w:rsidP="00F14DF5">
      <w:pPr>
        <w:jc w:val="left"/>
      </w:pPr>
    </w:p>
    <w:p w14:paraId="2AB11AB0" w14:textId="77777777" w:rsidR="00F14DF5" w:rsidRPr="005B1105" w:rsidRDefault="00F14DF5" w:rsidP="00F14DF5">
      <w:pPr>
        <w:jc w:val="left"/>
      </w:pPr>
      <w:r w:rsidRPr="005B1105">
        <w:t>___________________________________________________________________________</w:t>
      </w:r>
    </w:p>
    <w:p w14:paraId="7EA02929" w14:textId="18649AE0" w:rsidR="005B1105" w:rsidRDefault="005B1105" w:rsidP="005B1105">
      <w:pPr>
        <w:jc w:val="left"/>
        <w:rPr>
          <w:b/>
          <w:bCs/>
        </w:rPr>
      </w:pPr>
    </w:p>
    <w:p w14:paraId="448014A4" w14:textId="6E9B7A2C" w:rsidR="005B1105" w:rsidRDefault="005B1105" w:rsidP="00D26345">
      <w:pPr>
        <w:jc w:val="left"/>
        <w:rPr>
          <w:b/>
          <w:bCs/>
        </w:rPr>
      </w:pPr>
    </w:p>
    <w:p w14:paraId="0E398E19" w14:textId="77777777" w:rsidR="00F14DF5" w:rsidRDefault="00786719" w:rsidP="00786719">
      <w:pPr>
        <w:jc w:val="left"/>
        <w:rPr>
          <w:b/>
          <w:bCs/>
        </w:rPr>
      </w:pPr>
      <w:r>
        <w:rPr>
          <w:b/>
          <w:bCs/>
        </w:rPr>
        <w:t>Anzahl der teilnehmenden Klassen/Gruppen an der Konfirmationsstudie</w:t>
      </w:r>
      <w:r w:rsidR="00F14DF5">
        <w:rPr>
          <w:b/>
          <w:bCs/>
        </w:rPr>
        <w:t>:</w:t>
      </w:r>
      <w:r w:rsidR="00C17CA9">
        <w:rPr>
          <w:b/>
          <w:bCs/>
        </w:rPr>
        <w:t xml:space="preserve"> </w:t>
      </w:r>
    </w:p>
    <w:p w14:paraId="7D29D052" w14:textId="1E0B2F78" w:rsidR="00786719" w:rsidRPr="00F14DF5" w:rsidRDefault="00C17CA9" w:rsidP="00786719">
      <w:pPr>
        <w:jc w:val="left"/>
      </w:pPr>
      <w:r w:rsidRPr="00F14DF5">
        <w:t>(Gruppen, die im Frühjahr 2022 Konfirmation feiern)</w:t>
      </w:r>
      <w:r w:rsidR="00F14DF5" w:rsidRPr="00F14DF5" w:rsidDel="00F14DF5">
        <w:t xml:space="preserve"> </w:t>
      </w:r>
    </w:p>
    <w:p w14:paraId="4829DEB6" w14:textId="77777777" w:rsidR="00786719" w:rsidRDefault="00786719" w:rsidP="00786719">
      <w:pPr>
        <w:jc w:val="left"/>
        <w:rPr>
          <w:b/>
          <w:bCs/>
        </w:rPr>
      </w:pPr>
    </w:p>
    <w:p w14:paraId="0951CEF4" w14:textId="77777777" w:rsidR="00786719" w:rsidRPr="005B1105" w:rsidRDefault="00786719" w:rsidP="00786719">
      <w:pPr>
        <w:jc w:val="left"/>
      </w:pPr>
      <w:r w:rsidRPr="005B1105">
        <w:t>___________________________________________________________________________</w:t>
      </w:r>
    </w:p>
    <w:p w14:paraId="227D0A29" w14:textId="77777777" w:rsidR="00786719" w:rsidRDefault="00786719" w:rsidP="00786719">
      <w:pPr>
        <w:jc w:val="left"/>
        <w:rPr>
          <w:b/>
          <w:bCs/>
        </w:rPr>
      </w:pPr>
    </w:p>
    <w:p w14:paraId="31FB7E1E" w14:textId="77777777" w:rsidR="00786719" w:rsidRDefault="00786719" w:rsidP="00786719">
      <w:pPr>
        <w:jc w:val="left"/>
        <w:rPr>
          <w:b/>
          <w:bCs/>
        </w:rPr>
      </w:pPr>
    </w:p>
    <w:p w14:paraId="182219B8" w14:textId="2E28C1D9" w:rsidR="00786719" w:rsidRDefault="00786719" w:rsidP="00786719">
      <w:pPr>
        <w:jc w:val="left"/>
        <w:rPr>
          <w:b/>
          <w:bCs/>
        </w:rPr>
      </w:pPr>
      <w:r>
        <w:rPr>
          <w:b/>
          <w:bCs/>
        </w:rPr>
        <w:t>Voraussichtliche Anzahl Jugendliche pro Gruppe</w:t>
      </w:r>
      <w:r w:rsidR="00DE0055">
        <w:rPr>
          <w:b/>
          <w:bCs/>
        </w:rPr>
        <w:t xml:space="preserve"> </w:t>
      </w:r>
      <w:r w:rsidR="00DE0055" w:rsidRPr="00DE0055">
        <w:t>(</w:t>
      </w:r>
      <w:r w:rsidR="00DE0055">
        <w:t>eine Schätzung ist ausreichend</w:t>
      </w:r>
      <w:r w:rsidR="00DE0055" w:rsidRPr="00DE0055">
        <w:t>)</w:t>
      </w:r>
      <w:r>
        <w:rPr>
          <w:b/>
          <w:bCs/>
        </w:rPr>
        <w:t>:</w:t>
      </w:r>
    </w:p>
    <w:p w14:paraId="6F4172FF" w14:textId="77777777" w:rsidR="00786719" w:rsidRDefault="00786719" w:rsidP="00786719">
      <w:pPr>
        <w:jc w:val="left"/>
        <w:rPr>
          <w:b/>
          <w:bCs/>
        </w:rPr>
      </w:pPr>
    </w:p>
    <w:p w14:paraId="3CE58198" w14:textId="77777777" w:rsidR="00786719" w:rsidRPr="005B1105" w:rsidRDefault="00786719" w:rsidP="00786719">
      <w:pPr>
        <w:jc w:val="left"/>
      </w:pPr>
      <w:r w:rsidRPr="005B1105">
        <w:t>___________________________________________________________________________</w:t>
      </w:r>
    </w:p>
    <w:p w14:paraId="5DAAD13C" w14:textId="77777777" w:rsidR="00786719" w:rsidRPr="005B1105" w:rsidRDefault="00786719" w:rsidP="00D26345">
      <w:pPr>
        <w:jc w:val="left"/>
        <w:rPr>
          <w:b/>
          <w:bCs/>
        </w:rPr>
      </w:pPr>
    </w:p>
    <w:p w14:paraId="01892CCB" w14:textId="08CA4E60" w:rsidR="005B1105" w:rsidRDefault="005B1105" w:rsidP="00D26345">
      <w:pPr>
        <w:jc w:val="left"/>
      </w:pPr>
    </w:p>
    <w:p w14:paraId="542D71E5" w14:textId="77777777" w:rsidR="00F14DF5" w:rsidRDefault="00F14DF5" w:rsidP="00D26345">
      <w:pPr>
        <w:jc w:val="left"/>
      </w:pPr>
    </w:p>
    <w:p w14:paraId="61888307" w14:textId="39831D3E" w:rsidR="00916F43" w:rsidRDefault="005B1105" w:rsidP="00D26345">
      <w:pPr>
        <w:jc w:val="left"/>
        <w:rPr>
          <w:lang w:val="de-CH"/>
        </w:rPr>
      </w:pPr>
      <w:r w:rsidRPr="0047430E">
        <w:rPr>
          <w:lang w:val="de-CH"/>
        </w:rPr>
        <w:t>Bitte senden Sie dieses Formular mit Ihren</w:t>
      </w:r>
      <w:r w:rsidR="00131E12" w:rsidRPr="0047430E">
        <w:rPr>
          <w:lang w:val="de-CH"/>
        </w:rPr>
        <w:t xml:space="preserve"> </w:t>
      </w:r>
      <w:r w:rsidR="00D26345" w:rsidRPr="0047430E">
        <w:rPr>
          <w:b/>
          <w:bCs/>
          <w:lang w:val="de-CH"/>
        </w:rPr>
        <w:t xml:space="preserve">Kontaktdaten </w:t>
      </w:r>
      <w:r w:rsidR="00131E12" w:rsidRPr="0047430E">
        <w:rPr>
          <w:b/>
          <w:bCs/>
          <w:lang w:val="de-CH"/>
        </w:rPr>
        <w:t>bis zum 9. Mai 2021</w:t>
      </w:r>
      <w:r w:rsidR="00A26156" w:rsidRPr="0047430E">
        <w:rPr>
          <w:b/>
          <w:bCs/>
          <w:lang w:val="de-CH"/>
        </w:rPr>
        <w:t xml:space="preserve"> an</w:t>
      </w:r>
      <w:r w:rsidR="00D26345" w:rsidRPr="0047430E">
        <w:rPr>
          <w:b/>
          <w:bCs/>
          <w:lang w:val="de-CH"/>
        </w:rPr>
        <w:t xml:space="preserve"> </w:t>
      </w:r>
      <w:r w:rsidR="00E02ED5">
        <w:rPr>
          <w:b/>
          <w:bCs/>
          <w:lang w:val="de-CH"/>
        </w:rPr>
        <w:t>katechetik</w:t>
      </w:r>
      <w:r w:rsidR="0047430E" w:rsidRPr="0047430E">
        <w:rPr>
          <w:b/>
          <w:bCs/>
          <w:lang w:val="de-CH"/>
        </w:rPr>
        <w:t>@refbejuso.ch</w:t>
      </w:r>
      <w:r w:rsidRPr="0047430E">
        <w:rPr>
          <w:lang w:val="de-CH"/>
        </w:rPr>
        <w:t>.</w:t>
      </w:r>
      <w:r w:rsidR="00A26156" w:rsidRPr="0047430E">
        <w:rPr>
          <w:lang w:val="de-CH"/>
        </w:rPr>
        <w:t xml:space="preserve"> </w:t>
      </w:r>
      <w:r w:rsidR="0047430E" w:rsidRPr="0047430E">
        <w:rPr>
          <w:lang w:val="de-CH"/>
        </w:rPr>
        <w:t>Rahel Voirol</w:t>
      </w:r>
      <w:r w:rsidR="00A26156" w:rsidRPr="0047430E">
        <w:rPr>
          <w:lang w:val="de-CH"/>
        </w:rPr>
        <w:t xml:space="preserve"> ist die kirchliche Kontaktperson Ihrer</w:t>
      </w:r>
      <w:r w:rsidR="00A26156">
        <w:rPr>
          <w:lang w:val="de-CH"/>
        </w:rPr>
        <w:t xml:space="preserve"> Landeskirche und hilft uns bei der Koordination der Studie. </w:t>
      </w:r>
      <w:r w:rsidR="0047430E">
        <w:rPr>
          <w:lang w:val="de-CH"/>
        </w:rPr>
        <w:t xml:space="preserve">Sie </w:t>
      </w:r>
      <w:r w:rsidR="00D26345">
        <w:rPr>
          <w:lang w:val="de-CH"/>
        </w:rPr>
        <w:t>wird alle Daten sammeln und an das Forschungsteam weiterleiten, welches Sie anschliessend kontaktieren und Ihnen alle weiteren Informationen zur Studie geben wird.</w:t>
      </w:r>
    </w:p>
    <w:p w14:paraId="7E26B2EC" w14:textId="6023F20E" w:rsidR="00F736FB" w:rsidRDefault="00F736FB" w:rsidP="00F04AB1">
      <w:pPr>
        <w:jc w:val="left"/>
      </w:pPr>
    </w:p>
    <w:sectPr w:rsidR="00F736FB" w:rsidSect="004E255C">
      <w:footerReference w:type="default" r:id="rId7"/>
      <w:headerReference w:type="first" r:id="rId8"/>
      <w:footerReference w:type="first" r:id="rId9"/>
      <w:type w:val="continuous"/>
      <w:pgSz w:w="11907" w:h="16840"/>
      <w:pgMar w:top="1134" w:right="11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5F5F" w14:textId="77777777" w:rsidR="007672FD" w:rsidRDefault="007672FD">
      <w:r>
        <w:separator/>
      </w:r>
    </w:p>
  </w:endnote>
  <w:endnote w:type="continuationSeparator" w:id="0">
    <w:p w14:paraId="738AC751" w14:textId="77777777" w:rsidR="007672FD" w:rsidRDefault="0076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">
    <w:altName w:val="Courier New"/>
    <w:charset w:val="00"/>
    <w:family w:val="roman"/>
    <w:pitch w:val="variable"/>
  </w:font>
  <w:font w:name="Hebrew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3AC00" w14:textId="08C871E4" w:rsidR="00824746" w:rsidRDefault="00824746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677">
      <w:rPr>
        <w:noProof/>
      </w:rPr>
      <w:t>2</w:t>
    </w:r>
    <w:r>
      <w:fldChar w:fldCharType="end"/>
    </w:r>
  </w:p>
  <w:p w14:paraId="636A7EF9" w14:textId="77777777" w:rsidR="00824746" w:rsidRDefault="00824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C1CE" w14:textId="77777777" w:rsidR="00824746" w:rsidRPr="00525CBD" w:rsidRDefault="00824746" w:rsidP="006160B3">
    <w:pPr>
      <w:pStyle w:val="Fuzeile"/>
      <w:tabs>
        <w:tab w:val="clear" w:pos="4536"/>
        <w:tab w:val="clear" w:pos="9072"/>
        <w:tab w:val="left" w:pos="3119"/>
        <w:tab w:val="left" w:pos="6237"/>
        <w:tab w:val="left" w:pos="793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67C1" w14:textId="77777777" w:rsidR="007672FD" w:rsidRDefault="007672FD">
      <w:r>
        <w:separator/>
      </w:r>
    </w:p>
  </w:footnote>
  <w:footnote w:type="continuationSeparator" w:id="0">
    <w:p w14:paraId="652B9A37" w14:textId="77777777" w:rsidR="007672FD" w:rsidRDefault="0076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C3A9" w14:textId="77777777" w:rsidR="00494A76" w:rsidRDefault="00C15C8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4467D4" wp14:editId="5FD77710">
          <wp:simplePos x="0" y="0"/>
          <wp:positionH relativeFrom="column">
            <wp:posOffset>3599180</wp:posOffset>
          </wp:positionH>
          <wp:positionV relativeFrom="paragraph">
            <wp:posOffset>65405</wp:posOffset>
          </wp:positionV>
          <wp:extent cx="1965960" cy="680720"/>
          <wp:effectExtent l="0" t="0" r="0" b="0"/>
          <wp:wrapTight wrapText="bothSides">
            <wp:wrapPolygon edited="0">
              <wp:start x="0" y="0"/>
              <wp:lineTo x="0" y="21358"/>
              <wp:lineTo x="21488" y="21358"/>
              <wp:lineTo x="21488" y="0"/>
              <wp:lineTo x="0" y="0"/>
            </wp:wrapPolygon>
          </wp:wrapTight>
          <wp:docPr id="6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DC67A8" wp14:editId="4C817564">
          <wp:extent cx="1730375" cy="744220"/>
          <wp:effectExtent l="0" t="0" r="0" b="0"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6E4"/>
    <w:multiLevelType w:val="multilevel"/>
    <w:tmpl w:val="9F982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EF4"/>
    <w:multiLevelType w:val="hybridMultilevel"/>
    <w:tmpl w:val="0CB4C4E8"/>
    <w:lvl w:ilvl="0" w:tplc="FB581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1EC"/>
    <w:multiLevelType w:val="hybridMultilevel"/>
    <w:tmpl w:val="3E6E6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1B8"/>
    <w:multiLevelType w:val="hybridMultilevel"/>
    <w:tmpl w:val="5CF8FA4E"/>
    <w:lvl w:ilvl="0" w:tplc="0407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288076E5"/>
    <w:multiLevelType w:val="hybridMultilevel"/>
    <w:tmpl w:val="14ECE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2864"/>
    <w:multiLevelType w:val="hybridMultilevel"/>
    <w:tmpl w:val="5C664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3F93"/>
    <w:multiLevelType w:val="hybridMultilevel"/>
    <w:tmpl w:val="F8AA2F9E"/>
    <w:lvl w:ilvl="0" w:tplc="A8F0918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C1C07AD"/>
    <w:multiLevelType w:val="hybridMultilevel"/>
    <w:tmpl w:val="6FE083B8"/>
    <w:lvl w:ilvl="0" w:tplc="B30C4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E8B770F"/>
    <w:multiLevelType w:val="hybridMultilevel"/>
    <w:tmpl w:val="2E9C8CAC"/>
    <w:lvl w:ilvl="0" w:tplc="59BE529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65609"/>
    <w:multiLevelType w:val="hybridMultilevel"/>
    <w:tmpl w:val="A2B82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460E4"/>
    <w:multiLevelType w:val="multilevel"/>
    <w:tmpl w:val="4B30DE4A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7710"/>
    <w:multiLevelType w:val="hybridMultilevel"/>
    <w:tmpl w:val="DB4ED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3A308BD"/>
    <w:multiLevelType w:val="hybridMultilevel"/>
    <w:tmpl w:val="CE60B2B6"/>
    <w:lvl w:ilvl="0" w:tplc="9130832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2F"/>
    <w:rsid w:val="00001B15"/>
    <w:rsid w:val="000C6166"/>
    <w:rsid w:val="000E2A05"/>
    <w:rsid w:val="000F34AF"/>
    <w:rsid w:val="00102A9A"/>
    <w:rsid w:val="00105477"/>
    <w:rsid w:val="00123BD9"/>
    <w:rsid w:val="00131E12"/>
    <w:rsid w:val="001460E3"/>
    <w:rsid w:val="00176ED9"/>
    <w:rsid w:val="00197EDA"/>
    <w:rsid w:val="001A1ABF"/>
    <w:rsid w:val="001D65DB"/>
    <w:rsid w:val="001E11BB"/>
    <w:rsid w:val="001F4951"/>
    <w:rsid w:val="002179D3"/>
    <w:rsid w:val="00227B49"/>
    <w:rsid w:val="0023657F"/>
    <w:rsid w:val="0025018B"/>
    <w:rsid w:val="00277C17"/>
    <w:rsid w:val="002C18DB"/>
    <w:rsid w:val="002C56EF"/>
    <w:rsid w:val="002D4907"/>
    <w:rsid w:val="002D7AA3"/>
    <w:rsid w:val="002F7823"/>
    <w:rsid w:val="003054F0"/>
    <w:rsid w:val="00323F5F"/>
    <w:rsid w:val="003770BD"/>
    <w:rsid w:val="0039449D"/>
    <w:rsid w:val="003A20F8"/>
    <w:rsid w:val="003D1475"/>
    <w:rsid w:val="00440B8D"/>
    <w:rsid w:val="0044291D"/>
    <w:rsid w:val="00444E1A"/>
    <w:rsid w:val="0047430E"/>
    <w:rsid w:val="00494A76"/>
    <w:rsid w:val="004E255C"/>
    <w:rsid w:val="004F37A7"/>
    <w:rsid w:val="00525CBD"/>
    <w:rsid w:val="00565999"/>
    <w:rsid w:val="005728FF"/>
    <w:rsid w:val="005B1105"/>
    <w:rsid w:val="005D69A1"/>
    <w:rsid w:val="005F055D"/>
    <w:rsid w:val="006160B3"/>
    <w:rsid w:val="00632ACD"/>
    <w:rsid w:val="00634BA2"/>
    <w:rsid w:val="00644ACC"/>
    <w:rsid w:val="00676634"/>
    <w:rsid w:val="006824CF"/>
    <w:rsid w:val="0069548B"/>
    <w:rsid w:val="006E1882"/>
    <w:rsid w:val="006F4FBE"/>
    <w:rsid w:val="00703AB2"/>
    <w:rsid w:val="0073697D"/>
    <w:rsid w:val="007672FD"/>
    <w:rsid w:val="00786719"/>
    <w:rsid w:val="007C4109"/>
    <w:rsid w:val="007E2E58"/>
    <w:rsid w:val="00821473"/>
    <w:rsid w:val="00822AF9"/>
    <w:rsid w:val="00824746"/>
    <w:rsid w:val="00857EB7"/>
    <w:rsid w:val="00865677"/>
    <w:rsid w:val="008C4E36"/>
    <w:rsid w:val="00912D65"/>
    <w:rsid w:val="00916F43"/>
    <w:rsid w:val="00920516"/>
    <w:rsid w:val="0097290E"/>
    <w:rsid w:val="0098682B"/>
    <w:rsid w:val="009A3519"/>
    <w:rsid w:val="009A3779"/>
    <w:rsid w:val="009B1C6C"/>
    <w:rsid w:val="009D4B08"/>
    <w:rsid w:val="00A23A18"/>
    <w:rsid w:val="00A26156"/>
    <w:rsid w:val="00A739CD"/>
    <w:rsid w:val="00A833A7"/>
    <w:rsid w:val="00AA4518"/>
    <w:rsid w:val="00AB585B"/>
    <w:rsid w:val="00AC00D7"/>
    <w:rsid w:val="00AE2B97"/>
    <w:rsid w:val="00AE6F2C"/>
    <w:rsid w:val="00BC0EBF"/>
    <w:rsid w:val="00C15C82"/>
    <w:rsid w:val="00C17CA9"/>
    <w:rsid w:val="00C20BF2"/>
    <w:rsid w:val="00C4526C"/>
    <w:rsid w:val="00C71224"/>
    <w:rsid w:val="00CB63AF"/>
    <w:rsid w:val="00CB7C52"/>
    <w:rsid w:val="00CC0347"/>
    <w:rsid w:val="00CC065E"/>
    <w:rsid w:val="00D1773E"/>
    <w:rsid w:val="00D23000"/>
    <w:rsid w:val="00D26345"/>
    <w:rsid w:val="00D33934"/>
    <w:rsid w:val="00D5686E"/>
    <w:rsid w:val="00DC3B72"/>
    <w:rsid w:val="00DE0055"/>
    <w:rsid w:val="00DE2AE0"/>
    <w:rsid w:val="00DE5EAC"/>
    <w:rsid w:val="00E02ED5"/>
    <w:rsid w:val="00E20E62"/>
    <w:rsid w:val="00E879F5"/>
    <w:rsid w:val="00E93358"/>
    <w:rsid w:val="00EC1588"/>
    <w:rsid w:val="00EC51E4"/>
    <w:rsid w:val="00F04AB1"/>
    <w:rsid w:val="00F14DF5"/>
    <w:rsid w:val="00F503F1"/>
    <w:rsid w:val="00F736FB"/>
    <w:rsid w:val="00F86B2F"/>
    <w:rsid w:val="00F87194"/>
    <w:rsid w:val="00FA6E39"/>
    <w:rsid w:val="00FD748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C80B8E2"/>
  <w15:chartTrackingRefBased/>
  <w15:docId w15:val="{E5CC8CF9-548D-495C-8880-1FD95D1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3AD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5692D"/>
    <w:pPr>
      <w:pBdr>
        <w:top w:val="single" w:sz="6" w:space="1" w:color="auto"/>
        <w:bottom w:val="single" w:sz="6" w:space="1" w:color="auto"/>
      </w:pBdr>
      <w:shd w:val="pct20" w:color="auto" w:fill="auto"/>
      <w:spacing w:after="36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5692D"/>
    <w:pPr>
      <w:spacing w:after="24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5692D"/>
    <w:pPr>
      <w:keepNext/>
      <w:spacing w:after="120"/>
      <w:jc w:val="lef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5692D"/>
    <w:pPr>
      <w:keepNext/>
      <w:spacing w:after="120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after="120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after="120"/>
      <w:jc w:val="left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spacing w:after="120"/>
      <w:jc w:val="left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after="120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after="120"/>
      <w:jc w:val="lef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536"/>
        <w:tab w:val="right" w:pos="9072"/>
      </w:tabs>
    </w:pPr>
    <w:rPr>
      <w:smallCaps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</w:style>
  <w:style w:type="character" w:customStyle="1" w:styleId="Anstreichungen">
    <w:name w:val="Anstreichungen"/>
    <w:rPr>
      <w:u w:val="single"/>
    </w:rPr>
  </w:style>
  <w:style w:type="paragraph" w:customStyle="1" w:styleId="Diverses">
    <w:name w:val="Diverses"/>
    <w:basedOn w:val="Standard"/>
    <w:rPr>
      <w:sz w:val="24"/>
    </w:r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character" w:styleId="Hervorhebung">
    <w:name w:val="Emphasis"/>
    <w:qFormat/>
    <w:rPr>
      <w:i/>
    </w:rPr>
  </w:style>
  <w:style w:type="character" w:customStyle="1" w:styleId="Stichworte">
    <w:name w:val="Stichworte"/>
    <w:rPr>
      <w:b/>
    </w:rPr>
  </w:style>
  <w:style w:type="paragraph" w:customStyle="1" w:styleId="Kapitlchen">
    <w:name w:val="Kapitälchen"/>
    <w:basedOn w:val="Standard"/>
    <w:next w:val="Standard"/>
    <w:rPr>
      <w:smallCaps/>
      <w:sz w:val="24"/>
    </w:rPr>
  </w:style>
  <w:style w:type="paragraph" w:customStyle="1" w:styleId="GriechischStrgShiftGbzwX">
    <w:name w:val="Griechisch (Strg Shift GbzwX!)"/>
    <w:basedOn w:val="Standard"/>
    <w:next w:val="Standard"/>
    <w:rPr>
      <w:rFonts w:ascii="Greek" w:hAnsi="Greek"/>
      <w:sz w:val="24"/>
    </w:rPr>
  </w:style>
  <w:style w:type="character" w:customStyle="1" w:styleId="GriechStrgShiftGX">
    <w:name w:val="Griech (Strg Shift G/X)"/>
    <w:rPr>
      <w:rFonts w:ascii="Greek" w:hAnsi="Greek"/>
    </w:rPr>
  </w:style>
  <w:style w:type="character" w:customStyle="1" w:styleId="HebrStrgShiftHX">
    <w:name w:val="Hebr (Strg Shift H/X)"/>
    <w:rPr>
      <w:rFonts w:ascii="Hebrew" w:hAnsi="Hebrew"/>
      <w:b/>
    </w:rPr>
  </w:style>
  <w:style w:type="character" w:customStyle="1" w:styleId="Diverse">
    <w:name w:val="Diverse"/>
    <w:basedOn w:val="Absatz-Standardschriftart"/>
  </w:style>
  <w:style w:type="character" w:customStyle="1" w:styleId="DiversesZeichen">
    <w:name w:val="Diverses (Zeichen)"/>
    <w:basedOn w:val="Absatz-Standardschriftart"/>
  </w:style>
  <w:style w:type="character" w:customStyle="1" w:styleId="rotmarkiert">
    <w:name w:val="rot markiert"/>
    <w:rPr>
      <w:color w:val="FF0000"/>
    </w:rPr>
  </w:style>
  <w:style w:type="character" w:customStyle="1" w:styleId="Hochzahlen">
    <w:name w:val="Hochzahlen"/>
    <w:rPr>
      <w:vertAlign w:val="superscript"/>
    </w:rPr>
  </w:style>
  <w:style w:type="paragraph" w:customStyle="1" w:styleId="invertierterKasten">
    <w:name w:val="invertierter Kasten"/>
    <w:basedOn w:val="Standard"/>
    <w:next w:val="Standar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solid" w:color="auto" w:fill="auto"/>
      <w:jc w:val="center"/>
    </w:pPr>
    <w:rPr>
      <w:smallCaps/>
      <w:color w:val="FFFFFF"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ufzhlung">
    <w:name w:val="Aufzählung"/>
    <w:basedOn w:val="Standard"/>
    <w:rsid w:val="007E1795"/>
    <w:pPr>
      <w:numPr>
        <w:numId w:val="1"/>
      </w:numPr>
      <w:jc w:val="left"/>
    </w:pPr>
    <w:rPr>
      <w:lang w:eastAsia="en-US" w:bidi="he-IL"/>
    </w:rPr>
  </w:style>
  <w:style w:type="table" w:customStyle="1" w:styleId="Tabellengitternetz">
    <w:name w:val="Tabellengitternetz"/>
    <w:basedOn w:val="NormaleTabelle"/>
    <w:rsid w:val="00A74A6E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4F08"/>
    <w:rPr>
      <w:rFonts w:ascii="Tahoma" w:hAnsi="Tahoma" w:cs="Tahoma"/>
      <w:sz w:val="16"/>
      <w:szCs w:val="16"/>
    </w:rPr>
  </w:style>
  <w:style w:type="character" w:styleId="Hyperlink">
    <w:name w:val="Hyperlink"/>
    <w:rsid w:val="009B60DD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E43921"/>
    <w:pPr>
      <w:ind w:left="708"/>
    </w:pPr>
  </w:style>
  <w:style w:type="character" w:customStyle="1" w:styleId="FuzeileZchn">
    <w:name w:val="Fußzeile Zchn"/>
    <w:link w:val="Fuzeile"/>
    <w:uiPriority w:val="99"/>
    <w:rsid w:val="00C71224"/>
    <w:rPr>
      <w:rFonts w:ascii="Arial" w:hAnsi="Arial" w:cs="Arial"/>
      <w:sz w:val="24"/>
    </w:rPr>
  </w:style>
  <w:style w:type="character" w:customStyle="1" w:styleId="NichtaufgelsteErwhnung1">
    <w:name w:val="Nicht aufgelöste Erwähnung1"/>
    <w:uiPriority w:val="99"/>
    <w:semiHidden/>
    <w:unhideWhenUsed/>
    <w:rsid w:val="0025018B"/>
    <w:rPr>
      <w:color w:val="605E5C"/>
      <w:shd w:val="clear" w:color="auto" w:fill="E1DFDD"/>
    </w:rPr>
  </w:style>
  <w:style w:type="character" w:styleId="Kommentarzeichen">
    <w:name w:val="annotation reference"/>
    <w:rsid w:val="00444E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4E1A"/>
    <w:rPr>
      <w:sz w:val="20"/>
    </w:rPr>
  </w:style>
  <w:style w:type="character" w:customStyle="1" w:styleId="KommentartextZchn">
    <w:name w:val="Kommentartext Zchn"/>
    <w:link w:val="Kommentartext"/>
    <w:rsid w:val="00444E1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44E1A"/>
    <w:rPr>
      <w:b/>
      <w:bCs/>
    </w:rPr>
  </w:style>
  <w:style w:type="character" w:customStyle="1" w:styleId="KommentarthemaZchn">
    <w:name w:val="Kommentarthema Zchn"/>
    <w:link w:val="Kommentarthema"/>
    <w:rsid w:val="00444E1A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39449D"/>
    <w:rPr>
      <w:rFonts w:ascii="Arial" w:hAnsi="Arial" w:cs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5B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Ilg\Eigene%20Dateien\Funktion\dots\KU%20EKD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 EKD Briefkopf</Template>
  <TotalTime>0</TotalTime>
  <Pages>2</Pages>
  <Words>251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WOLFGANG ILG</vt:lpstr>
      <vt:lpstr>WOLFGANG ILG</vt:lpstr>
    </vt:vector>
  </TitlesOfParts>
  <Company>University of Zurich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ILG</dc:title>
  <dc:subject/>
  <dc:creator>WIlg</dc:creator>
  <cp:keywords/>
  <cp:lastModifiedBy>Voirol Rahel</cp:lastModifiedBy>
  <cp:revision>4</cp:revision>
  <cp:lastPrinted>2012-08-22T21:27:00Z</cp:lastPrinted>
  <dcterms:created xsi:type="dcterms:W3CDTF">2021-04-04T11:22:00Z</dcterms:created>
  <dcterms:modified xsi:type="dcterms:W3CDTF">2021-04-21T14:21:00Z</dcterms:modified>
</cp:coreProperties>
</file>