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9E" w:rsidRDefault="002F06D6" w:rsidP="0096779E">
      <w:pPr>
        <w:spacing w:after="120"/>
        <w:ind w:right="-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Ressortbeschrieb</w:t>
      </w:r>
    </w:p>
    <w:p w:rsidR="0096779E" w:rsidRDefault="0096779E" w:rsidP="00A168BE">
      <w:pPr>
        <w:rPr>
          <w:rFonts w:cs="Arial"/>
          <w:sz w:val="22"/>
          <w:szCs w:val="22"/>
        </w:rPr>
      </w:pPr>
    </w:p>
    <w:p w:rsidR="00601E18" w:rsidRPr="00BD72D6" w:rsidRDefault="00601E18" w:rsidP="00601E18">
      <w:pPr>
        <w:tabs>
          <w:tab w:val="left" w:pos="6379"/>
        </w:tabs>
        <w:rPr>
          <w:b/>
          <w:sz w:val="28"/>
        </w:rPr>
      </w:pPr>
      <w:r w:rsidRPr="00BD72D6">
        <w:rPr>
          <w:b/>
          <w:sz w:val="28"/>
        </w:rPr>
        <w:t>Ressort: ...................................................................................................</w:t>
      </w:r>
      <w:r>
        <w:rPr>
          <w:b/>
          <w:sz w:val="28"/>
        </w:rPr>
        <w:t>..................</w:t>
      </w:r>
      <w:r w:rsidR="001F608E">
        <w:rPr>
          <w:b/>
          <w:sz w:val="28"/>
        </w:rPr>
        <w:t>......</w:t>
      </w:r>
    </w:p>
    <w:p w:rsidR="00601E18" w:rsidRPr="00BD72D6" w:rsidRDefault="00601E18" w:rsidP="00601E18">
      <w:pPr>
        <w:tabs>
          <w:tab w:val="left" w:pos="6379"/>
        </w:tabs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sz w:val="24"/>
        </w:rPr>
      </w:pPr>
      <w:r w:rsidRPr="00BD72D6">
        <w:rPr>
          <w:b/>
          <w:sz w:val="24"/>
        </w:rPr>
        <w:t>Definition des Ressorts</w:t>
      </w:r>
      <w:r w:rsidRPr="00BD72D6">
        <w:rPr>
          <w:b/>
          <w:sz w:val="24"/>
        </w:rPr>
        <w:br/>
      </w:r>
      <w:r w:rsidRPr="00BD72D6">
        <w:rPr>
          <w:sz w:val="24"/>
        </w:rPr>
        <w:t>................................................................................................................................</w:t>
      </w:r>
      <w:r>
        <w:rPr>
          <w:sz w:val="24"/>
        </w:rPr>
        <w:t>...</w:t>
      </w:r>
      <w:r w:rsidR="001F608E">
        <w:rPr>
          <w:sz w:val="24"/>
        </w:rPr>
        <w:t>.......</w:t>
      </w:r>
      <w:r w:rsidRPr="00BD72D6">
        <w:rPr>
          <w:sz w:val="24"/>
        </w:rPr>
        <w:br/>
        <w:t>.................................................................................................................................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  <w:r w:rsidRPr="00BD72D6">
        <w:rPr>
          <w:sz w:val="24"/>
        </w:rPr>
        <w:br/>
      </w:r>
    </w:p>
    <w:p w:rsidR="00601E18" w:rsidRPr="00BD72D6" w:rsidRDefault="00601E18" w:rsidP="00601E18">
      <w:pPr>
        <w:tabs>
          <w:tab w:val="left" w:pos="426"/>
        </w:tabs>
        <w:ind w:left="357"/>
        <w:rPr>
          <w:sz w:val="24"/>
        </w:rPr>
      </w:pPr>
      <w:r w:rsidRPr="00BD72D6">
        <w:rPr>
          <w:b/>
          <w:sz w:val="24"/>
        </w:rPr>
        <w:t>Ziele: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sz w:val="24"/>
        </w:rPr>
      </w:pPr>
      <w:r w:rsidRPr="00BD72D6">
        <w:rPr>
          <w:b/>
          <w:sz w:val="24"/>
        </w:rPr>
        <w:t>Ressortleitung:</w:t>
      </w:r>
      <w:r w:rsidRPr="00BD72D6">
        <w:rPr>
          <w:sz w:val="24"/>
        </w:rPr>
        <w:t>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........</w:t>
      </w:r>
    </w:p>
    <w:p w:rsidR="00601E18" w:rsidRPr="00BD72D6" w:rsidRDefault="00601E18" w:rsidP="00601E18">
      <w:pPr>
        <w:tabs>
          <w:tab w:val="left" w:pos="426"/>
        </w:tabs>
        <w:spacing w:before="120"/>
        <w:ind w:left="360"/>
        <w:rPr>
          <w:sz w:val="24"/>
        </w:rPr>
      </w:pPr>
      <w:r w:rsidRPr="00BD72D6">
        <w:rPr>
          <w:b/>
          <w:sz w:val="24"/>
        </w:rPr>
        <w:tab/>
        <w:t>Stellvertretung:</w:t>
      </w:r>
      <w:r w:rsidRPr="00BD72D6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........</w:t>
      </w:r>
    </w:p>
    <w:p w:rsidR="00601E18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 w:rsidRPr="00BD72D6">
        <w:rPr>
          <w:b/>
          <w:sz w:val="24"/>
        </w:rPr>
        <w:t>Zusammensetzung des Ressorts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>
        <w:rPr>
          <w:b/>
          <w:sz w:val="24"/>
        </w:rPr>
        <w:t xml:space="preserve">Verantwortung für </w:t>
      </w:r>
      <w:r w:rsidRPr="00BD72D6">
        <w:rPr>
          <w:b/>
          <w:sz w:val="24"/>
        </w:rPr>
        <w:t>Mitarbeitende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</w:t>
      </w:r>
      <w:r>
        <w:rPr>
          <w:sz w:val="24"/>
        </w:rPr>
        <w:t>....</w:t>
      </w:r>
      <w:r w:rsidR="001F608E">
        <w:rPr>
          <w:sz w:val="24"/>
        </w:rPr>
        <w:t>.......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</w:t>
      </w:r>
      <w:r>
        <w:rPr>
          <w:sz w:val="24"/>
        </w:rPr>
        <w:t>....</w:t>
      </w:r>
      <w:r w:rsidR="001F608E">
        <w:rPr>
          <w:sz w:val="24"/>
        </w:rPr>
        <w:t>.......</w:t>
      </w:r>
    </w:p>
    <w:p w:rsidR="00601E18" w:rsidRPr="00E12DB3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 w:rsidRPr="00BD72D6">
        <w:rPr>
          <w:b/>
          <w:sz w:val="24"/>
        </w:rPr>
        <w:t>Aufgaben</w:t>
      </w:r>
    </w:p>
    <w:p w:rsidR="00601E18" w:rsidRPr="00BD72D6" w:rsidRDefault="00601E18" w:rsidP="00601E18">
      <w:pPr>
        <w:tabs>
          <w:tab w:val="left" w:pos="426"/>
        </w:tabs>
        <w:spacing w:before="120"/>
        <w:ind w:left="360"/>
        <w:rPr>
          <w:b/>
          <w:sz w:val="24"/>
        </w:rPr>
      </w:pPr>
      <w:r w:rsidRPr="00BD72D6">
        <w:rPr>
          <w:b/>
          <w:sz w:val="24"/>
        </w:rPr>
        <w:t>Hauptaufgaben: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tabs>
          <w:tab w:val="left" w:pos="426"/>
        </w:tabs>
        <w:spacing w:before="120"/>
        <w:ind w:left="360"/>
        <w:rPr>
          <w:b/>
          <w:sz w:val="24"/>
        </w:rPr>
      </w:pPr>
      <w:r w:rsidRPr="00BD72D6">
        <w:rPr>
          <w:b/>
          <w:sz w:val="24"/>
        </w:rPr>
        <w:t>Nebenaufgaben: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b/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 w:rsidR="001F608E">
        <w:rPr>
          <w:sz w:val="24"/>
        </w:rPr>
        <w:t>.......</w:t>
      </w:r>
    </w:p>
    <w:p w:rsidR="00601E18" w:rsidRDefault="00601E18" w:rsidP="00601E18">
      <w:pPr>
        <w:tabs>
          <w:tab w:val="left" w:pos="426"/>
        </w:tabs>
        <w:ind w:left="709"/>
        <w:rPr>
          <w:sz w:val="24"/>
        </w:rPr>
      </w:pPr>
    </w:p>
    <w:p w:rsidR="00601E18" w:rsidRDefault="00601E18" w:rsidP="00601E18">
      <w:pPr>
        <w:tabs>
          <w:tab w:val="left" w:pos="426"/>
        </w:tabs>
        <w:ind w:left="709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709"/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 w:rsidRPr="00BD72D6">
        <w:rPr>
          <w:b/>
          <w:sz w:val="24"/>
        </w:rPr>
        <w:t>Kompetenzen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</w:t>
      </w:r>
    </w:p>
    <w:p w:rsidR="00601E18" w:rsidRPr="00E12DB3" w:rsidRDefault="00601E18" w:rsidP="00601E18">
      <w:pPr>
        <w:tabs>
          <w:tab w:val="left" w:pos="426"/>
        </w:tabs>
        <w:ind w:left="709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 w:rsidRPr="00BD72D6">
        <w:rPr>
          <w:b/>
          <w:sz w:val="24"/>
        </w:rPr>
        <w:t>Querbeziehungen zu anderen Stellen /Schnittstellen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>..........................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</w:t>
      </w:r>
      <w:r>
        <w:rPr>
          <w:sz w:val="24"/>
        </w:rPr>
        <w:t>.........</w:t>
      </w:r>
      <w:r w:rsidR="001F608E">
        <w:rPr>
          <w:sz w:val="24"/>
        </w:rPr>
        <w:t>.......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.........................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</w:t>
      </w:r>
      <w:r>
        <w:rPr>
          <w:sz w:val="24"/>
        </w:rPr>
        <w:t>.....</w:t>
      </w:r>
      <w:r w:rsidR="001F608E">
        <w:rPr>
          <w:sz w:val="24"/>
        </w:rPr>
        <w:t>.......</w:t>
      </w:r>
    </w:p>
    <w:p w:rsidR="00601E18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</w:t>
      </w:r>
      <w:r>
        <w:rPr>
          <w:sz w:val="24"/>
        </w:rPr>
        <w:t>............................</w:t>
      </w:r>
      <w:r w:rsidR="001F608E">
        <w:rPr>
          <w:sz w:val="24"/>
        </w:rPr>
        <w:t>.......</w:t>
      </w:r>
    </w:p>
    <w:p w:rsidR="00601E18" w:rsidRPr="00BD72D6" w:rsidRDefault="00601E18" w:rsidP="00601E18">
      <w:pPr>
        <w:numPr>
          <w:ilvl w:val="0"/>
          <w:numId w:val="13"/>
        </w:numPr>
        <w:tabs>
          <w:tab w:val="left" w:pos="426"/>
        </w:tabs>
        <w:spacing w:line="240" w:lineRule="auto"/>
        <w:ind w:left="709" w:hanging="284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</w:t>
      </w:r>
      <w:r>
        <w:rPr>
          <w:sz w:val="24"/>
        </w:rPr>
        <w:t>.......</w:t>
      </w:r>
      <w:r w:rsidR="001F608E">
        <w:rPr>
          <w:sz w:val="24"/>
        </w:rPr>
        <w:t>.......</w:t>
      </w:r>
    </w:p>
    <w:p w:rsidR="00601E18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sz w:val="24"/>
        </w:rPr>
      </w:pPr>
      <w:r w:rsidRPr="00BD72D6">
        <w:rPr>
          <w:b/>
          <w:sz w:val="24"/>
        </w:rPr>
        <w:t>Information</w:t>
      </w:r>
    </w:p>
    <w:p w:rsidR="00601E18" w:rsidRDefault="00601E18" w:rsidP="00601E18">
      <w:pPr>
        <w:tabs>
          <w:tab w:val="left" w:pos="426"/>
        </w:tabs>
        <w:spacing w:before="120"/>
        <w:ind w:left="360"/>
        <w:rPr>
          <w:sz w:val="24"/>
        </w:rPr>
      </w:pPr>
      <w:r w:rsidRPr="00BD72D6">
        <w:rPr>
          <w:b/>
          <w:sz w:val="24"/>
        </w:rPr>
        <w:t>Was:</w:t>
      </w:r>
      <w:r w:rsidRPr="00BD72D6">
        <w:rPr>
          <w:sz w:val="24"/>
        </w:rPr>
        <w:t>..............................................................................................</w:t>
      </w:r>
      <w:r>
        <w:rPr>
          <w:sz w:val="24"/>
        </w:rPr>
        <w:t>............................</w:t>
      </w:r>
      <w:r w:rsidR="001F608E">
        <w:rPr>
          <w:sz w:val="24"/>
        </w:rPr>
        <w:t>........</w:t>
      </w:r>
    </w:p>
    <w:p w:rsidR="00601E18" w:rsidRDefault="00601E18" w:rsidP="00601E18">
      <w:pPr>
        <w:tabs>
          <w:tab w:val="left" w:pos="426"/>
        </w:tabs>
        <w:ind w:left="357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..............................</w:t>
      </w:r>
      <w:r w:rsidR="001F608E">
        <w:rPr>
          <w:sz w:val="24"/>
        </w:rPr>
        <w:t>........</w:t>
      </w:r>
    </w:p>
    <w:p w:rsidR="00601E18" w:rsidRPr="00BD72D6" w:rsidRDefault="00601E18" w:rsidP="00601E18">
      <w:pPr>
        <w:tabs>
          <w:tab w:val="left" w:pos="426"/>
        </w:tabs>
        <w:ind w:left="357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</w:t>
      </w:r>
      <w:r>
        <w:rPr>
          <w:sz w:val="24"/>
        </w:rPr>
        <w:t>.........</w:t>
      </w:r>
      <w:r w:rsidR="001F608E">
        <w:rPr>
          <w:sz w:val="24"/>
        </w:rPr>
        <w:t>........</w:t>
      </w:r>
    </w:p>
    <w:p w:rsidR="00601E18" w:rsidRPr="00BD72D6" w:rsidRDefault="00601E18" w:rsidP="00601E18">
      <w:pPr>
        <w:tabs>
          <w:tab w:val="left" w:pos="426"/>
        </w:tabs>
        <w:spacing w:before="120"/>
        <w:ind w:left="360"/>
        <w:rPr>
          <w:sz w:val="24"/>
        </w:rPr>
      </w:pPr>
      <w:r>
        <w:rPr>
          <w:b/>
          <w:sz w:val="24"/>
        </w:rPr>
        <w:t>An W</w:t>
      </w:r>
      <w:r w:rsidRPr="00BD72D6">
        <w:rPr>
          <w:b/>
          <w:sz w:val="24"/>
        </w:rPr>
        <w:t>en:</w:t>
      </w:r>
      <w:r w:rsidRPr="00BD72D6">
        <w:rPr>
          <w:sz w:val="24"/>
        </w:rPr>
        <w:t>...................................................................................................................</w:t>
      </w:r>
      <w:r>
        <w:rPr>
          <w:sz w:val="24"/>
        </w:rPr>
        <w:t>.</w:t>
      </w:r>
      <w:r w:rsidR="001F608E">
        <w:rPr>
          <w:sz w:val="24"/>
        </w:rPr>
        <w:t>........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........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  <w:r w:rsidRPr="00BD72D6">
        <w:rPr>
          <w:sz w:val="24"/>
        </w:rPr>
        <w:t>................................................................................................................................</w:t>
      </w:r>
      <w:r>
        <w:rPr>
          <w:sz w:val="24"/>
        </w:rPr>
        <w:t>..</w:t>
      </w:r>
      <w:r w:rsidR="001F608E">
        <w:rPr>
          <w:sz w:val="24"/>
        </w:rPr>
        <w:t>........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sz w:val="24"/>
        </w:rPr>
      </w:pPr>
      <w:r w:rsidRPr="00BD72D6">
        <w:rPr>
          <w:b/>
          <w:sz w:val="24"/>
        </w:rPr>
        <w:t>Zeitaufwand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ind w:left="420"/>
        <w:rPr>
          <w:b/>
          <w:sz w:val="24"/>
        </w:rPr>
      </w:pPr>
      <w:r>
        <w:rPr>
          <w:b/>
          <w:sz w:val="24"/>
        </w:rPr>
        <w:t>Übergaberegelung: Wichtige Dokumente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 w:rsidRPr="00BD72D6">
        <w:rPr>
          <w:b/>
          <w:sz w:val="24"/>
        </w:rPr>
        <w:t xml:space="preserve">Diverses 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numPr>
          <w:ilvl w:val="0"/>
          <w:numId w:val="14"/>
        </w:numPr>
        <w:tabs>
          <w:tab w:val="left" w:pos="426"/>
        </w:tabs>
        <w:spacing w:before="120" w:line="240" w:lineRule="auto"/>
        <w:rPr>
          <w:b/>
          <w:sz w:val="24"/>
        </w:rPr>
      </w:pPr>
      <w:r w:rsidRPr="00BD72D6">
        <w:rPr>
          <w:b/>
          <w:sz w:val="24"/>
        </w:rPr>
        <w:t>Genehmigung</w:t>
      </w:r>
    </w:p>
    <w:p w:rsidR="00601E18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Pr="00BD72D6" w:rsidRDefault="00601E18" w:rsidP="00601E18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Datum: </w:t>
      </w:r>
    </w:p>
    <w:p w:rsidR="00601E18" w:rsidRPr="00BD72D6" w:rsidRDefault="00601E18" w:rsidP="00601E18">
      <w:pPr>
        <w:tabs>
          <w:tab w:val="left" w:pos="426"/>
        </w:tabs>
        <w:ind w:left="420"/>
        <w:rPr>
          <w:sz w:val="24"/>
        </w:rPr>
      </w:pPr>
    </w:p>
    <w:p w:rsidR="00601E18" w:rsidRDefault="00601E18" w:rsidP="00601E18">
      <w:pPr>
        <w:tabs>
          <w:tab w:val="left" w:pos="426"/>
        </w:tabs>
        <w:ind w:left="425" w:hanging="425"/>
        <w:rPr>
          <w:sz w:val="24"/>
        </w:rPr>
      </w:pPr>
    </w:p>
    <w:p w:rsidR="0096779E" w:rsidRPr="00601E18" w:rsidRDefault="00601E18" w:rsidP="00601E18">
      <w:pPr>
        <w:tabs>
          <w:tab w:val="left" w:pos="426"/>
        </w:tabs>
        <w:ind w:left="425" w:hanging="425"/>
        <w:rPr>
          <w:sz w:val="24"/>
        </w:rPr>
      </w:pPr>
      <w:r>
        <w:rPr>
          <w:sz w:val="24"/>
        </w:rPr>
        <w:t xml:space="preserve">Der </w:t>
      </w:r>
      <w:r w:rsidRPr="00BD72D6">
        <w:rPr>
          <w:sz w:val="24"/>
        </w:rPr>
        <w:t xml:space="preserve">Kirchgemeinderat </w:t>
      </w:r>
    </w:p>
    <w:sectPr w:rsidR="0096779E" w:rsidRPr="00601E18" w:rsidSect="001F6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134" w:bottom="181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D6" w:rsidRDefault="002F06D6" w:rsidP="008C3F97">
      <w:pPr>
        <w:spacing w:line="240" w:lineRule="auto"/>
      </w:pPr>
      <w:r>
        <w:separator/>
      </w:r>
    </w:p>
  </w:endnote>
  <w:endnote w:type="continuationSeparator" w:id="0">
    <w:p w:rsidR="002F06D6" w:rsidRDefault="002F06D6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27" w:rsidRDefault="00AE73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27" w:rsidRDefault="00AE73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D6" w:rsidRPr="002F06D6" w:rsidRDefault="002F06D6" w:rsidP="001E7B64">
    <w:pPr>
      <w:pStyle w:val="Absender"/>
    </w:pPr>
    <w:r>
      <w:rPr>
        <w:rFonts w:cs="Times New Roman"/>
        <w:noProof/>
        <w:lang w:eastAsia="de-CH"/>
      </w:rPr>
      <w:drawing>
        <wp:anchor distT="0" distB="0" distL="114300" distR="114300" simplePos="0" relativeHeight="251666431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-164465</wp:posOffset>
          </wp:positionV>
          <wp:extent cx="1325880" cy="485775"/>
          <wp:effectExtent l="19050" t="0" r="7620" b="0"/>
          <wp:wrapNone/>
          <wp:docPr id="2" name="Grafik 1" descr="logo_kl_refbejuso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_refbejuso_de_schw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327">
      <w:rPr>
        <w:rFonts w:cs="Times New Roman"/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style="mso-next-textbox:#_x0000_s10241" inset="0,0,0,0">
            <w:txbxContent>
              <w:p w:rsidR="002F06D6" w:rsidRPr="0096779E" w:rsidRDefault="002F06D6" w:rsidP="0096779E"/>
            </w:txbxContent>
          </v:textbox>
          <w10:wrap anchorx="page" anchory="page"/>
        </v:shape>
      </w:pict>
    </w:r>
    <w:r w:rsidR="00601E18">
      <w:tab/>
    </w:r>
    <w:r w:rsidR="00601E18">
      <w:tab/>
    </w:r>
    <w:r w:rsidR="00601E18">
      <w:tab/>
    </w:r>
    <w:r w:rsidR="00601E18">
      <w:tab/>
    </w:r>
    <w:r w:rsidR="00601E18">
      <w:tab/>
    </w:r>
    <w:r w:rsidR="001F608E">
      <w:tab/>
    </w:r>
    <w:r>
      <w:t xml:space="preserve">Reformierte Kirchen Bern-Jura-Solothurn </w:t>
    </w:r>
    <w:r>
      <w:rPr>
        <w:rFonts w:cs="Arial"/>
      </w:rPr>
      <w:t xml:space="preserve">| </w:t>
    </w:r>
    <w:r w:rsidR="00FF4169">
      <w:rPr>
        <w:rFonts w:cs="Arial"/>
      </w:rPr>
      <w:t>Gemeindedienste und Bildung |</w:t>
    </w:r>
    <w:r w:rsidR="00FF4169">
      <w:rPr>
        <w:rFonts w:cs="Arial"/>
      </w:rPr>
      <w:tab/>
    </w:r>
    <w:r w:rsidR="00FF4169">
      <w:rPr>
        <w:rFonts w:cs="Arial"/>
      </w:rPr>
      <w:tab/>
    </w:r>
    <w:r w:rsidR="00FF4169">
      <w:rPr>
        <w:rFonts w:cs="Arial"/>
      </w:rPr>
      <w:tab/>
    </w:r>
    <w:r w:rsidR="00FF4169">
      <w:rPr>
        <w:rFonts w:cs="Arial"/>
      </w:rPr>
      <w:tab/>
    </w:r>
    <w:r w:rsidR="00FF4169">
      <w:rPr>
        <w:rFonts w:cs="Arial"/>
      </w:rPr>
      <w:tab/>
    </w:r>
    <w:r w:rsidR="001F608E">
      <w:rPr>
        <w:rFonts w:cs="Arial"/>
      </w:rPr>
      <w:tab/>
    </w:r>
    <w:r>
      <w:rPr>
        <w:rFonts w:cs="Arial"/>
      </w:rPr>
      <w:t>Altenbergstrasse 66</w:t>
    </w:r>
    <w:r>
      <w:t xml:space="preserve"> </w:t>
    </w:r>
    <w:r>
      <w:rPr>
        <w:rFonts w:cs="Arial"/>
      </w:rPr>
      <w:t xml:space="preserve">| </w:t>
    </w:r>
    <w:r w:rsidR="00601E18">
      <w:rPr>
        <w:rFonts w:cs="Arial"/>
      </w:rPr>
      <w:t>Po</w:t>
    </w:r>
    <w:r>
      <w:rPr>
        <w:rFonts w:cs="Arial"/>
      </w:rPr>
      <w:t xml:space="preserve">stfach </w:t>
    </w:r>
    <w:r w:rsidR="00601E18">
      <w:rPr>
        <w:rFonts w:cs="Arial"/>
      </w:rPr>
      <w:t>|</w:t>
    </w:r>
    <w:r w:rsidR="00FF4169">
      <w:rPr>
        <w:rFonts w:cs="Arial"/>
      </w:rPr>
      <w:t xml:space="preserve"> </w:t>
    </w:r>
    <w:r>
      <w:rPr>
        <w:rFonts w:cs="Arial"/>
      </w:rPr>
      <w:t xml:space="preserve">3000 Bern </w:t>
    </w:r>
    <w:r w:rsidR="00AE7327">
      <w:rPr>
        <w:rFonts w:cs="Arial"/>
      </w:rPr>
      <w:t>22</w:t>
    </w:r>
    <w:bookmarkStart w:id="0" w:name="_GoBack"/>
    <w:bookmarkEnd w:id="0"/>
    <w:r>
      <w:rPr>
        <w:rFonts w:cs="Arial"/>
      </w:rPr>
      <w:t xml:space="preserve">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D6" w:rsidRDefault="002F06D6" w:rsidP="008C3F97">
      <w:pPr>
        <w:spacing w:line="240" w:lineRule="auto"/>
      </w:pPr>
      <w:r>
        <w:separator/>
      </w:r>
    </w:p>
  </w:footnote>
  <w:footnote w:type="continuationSeparator" w:id="0">
    <w:p w:rsidR="002F06D6" w:rsidRDefault="002F06D6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27" w:rsidRDefault="00AE73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27" w:rsidRDefault="00AE73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D6" w:rsidRDefault="002F06D6">
    <w:pPr>
      <w:pStyle w:val="Kopfzeile"/>
    </w:pPr>
  </w:p>
  <w:p w:rsidR="002F06D6" w:rsidRDefault="00601E1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 w15:restartNumberingAfterBreak="0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4E"/>
    <w:rsid w:val="00031F28"/>
    <w:rsid w:val="000A041E"/>
    <w:rsid w:val="000E3EA5"/>
    <w:rsid w:val="000F5B9F"/>
    <w:rsid w:val="00134F70"/>
    <w:rsid w:val="001517C1"/>
    <w:rsid w:val="00195938"/>
    <w:rsid w:val="00195D40"/>
    <w:rsid w:val="001E7B64"/>
    <w:rsid w:val="001F608E"/>
    <w:rsid w:val="002726AE"/>
    <w:rsid w:val="0029769C"/>
    <w:rsid w:val="002A4761"/>
    <w:rsid w:val="002F06D6"/>
    <w:rsid w:val="0035115F"/>
    <w:rsid w:val="003A3A36"/>
    <w:rsid w:val="003A66B4"/>
    <w:rsid w:val="00501F1B"/>
    <w:rsid w:val="005244FC"/>
    <w:rsid w:val="0059399E"/>
    <w:rsid w:val="005F0BA0"/>
    <w:rsid w:val="00601E18"/>
    <w:rsid w:val="0062447E"/>
    <w:rsid w:val="00625225"/>
    <w:rsid w:val="006C1C00"/>
    <w:rsid w:val="0070551A"/>
    <w:rsid w:val="00756146"/>
    <w:rsid w:val="00791C16"/>
    <w:rsid w:val="007C410A"/>
    <w:rsid w:val="007D460F"/>
    <w:rsid w:val="008019BA"/>
    <w:rsid w:val="008314E7"/>
    <w:rsid w:val="008330F1"/>
    <w:rsid w:val="00847409"/>
    <w:rsid w:val="0086171C"/>
    <w:rsid w:val="00887EC9"/>
    <w:rsid w:val="008C27C5"/>
    <w:rsid w:val="008C3F97"/>
    <w:rsid w:val="008D3C29"/>
    <w:rsid w:val="009061B5"/>
    <w:rsid w:val="00960016"/>
    <w:rsid w:val="0096779E"/>
    <w:rsid w:val="009B0C3E"/>
    <w:rsid w:val="00A10E4C"/>
    <w:rsid w:val="00A168BE"/>
    <w:rsid w:val="00A55F9C"/>
    <w:rsid w:val="00AC5FC0"/>
    <w:rsid w:val="00AE7327"/>
    <w:rsid w:val="00AF4B6A"/>
    <w:rsid w:val="00AF504A"/>
    <w:rsid w:val="00BA53C0"/>
    <w:rsid w:val="00BD19BB"/>
    <w:rsid w:val="00BE0A15"/>
    <w:rsid w:val="00C20E4E"/>
    <w:rsid w:val="00C9408F"/>
    <w:rsid w:val="00D31B88"/>
    <w:rsid w:val="00D7410E"/>
    <w:rsid w:val="00DC721A"/>
    <w:rsid w:val="00DE1926"/>
    <w:rsid w:val="00F546EB"/>
    <w:rsid w:val="00F6618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985F99C1-0F8C-44CE-93D1-DDF37A12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ieri%20Annemarie\Vorlage_A4_hoch_G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Vorlage_A4_hoch_GB</Template>
  <TotalTime>0</TotalTime>
  <Pages>2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Muehlemann Lea</cp:lastModifiedBy>
  <cp:revision>4</cp:revision>
  <cp:lastPrinted>2012-09-17T11:51:00Z</cp:lastPrinted>
  <dcterms:created xsi:type="dcterms:W3CDTF">2013-02-19T16:59:00Z</dcterms:created>
  <dcterms:modified xsi:type="dcterms:W3CDTF">2016-11-24T13:09:00Z</dcterms:modified>
</cp:coreProperties>
</file>